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B8C3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69801" wp14:editId="1A221E6E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749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9801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1D2C749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317CC55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306BB42" w14:textId="77777777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444ABFC6" w14:textId="48BEE0D6" w:rsidR="00351F0E" w:rsidRDefault="0064583B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EN </w:t>
      </w:r>
      <w:r w:rsidR="00D11A78">
        <w:rPr>
          <w:rFonts w:ascii="Arial" w:hAnsi="Arial" w:cs="Arial"/>
          <w:b/>
          <w:sz w:val="24"/>
          <w:szCs w:val="24"/>
          <w:lang w:val="en-US"/>
        </w:rPr>
        <w:t>COTE D’IVOIRE</w:t>
      </w:r>
    </w:p>
    <w:p w14:paraId="76F9D5EA" w14:textId="0107EB0E" w:rsidR="00E970A4" w:rsidRPr="006407BD" w:rsidRDefault="00E970A4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DU </w:t>
      </w:r>
      <w:r w:rsidR="00D11A78">
        <w:rPr>
          <w:rFonts w:ascii="Arial" w:hAnsi="Arial" w:cs="Arial"/>
          <w:b/>
          <w:sz w:val="24"/>
          <w:szCs w:val="24"/>
          <w:lang w:val="en-US"/>
        </w:rPr>
        <w:t xml:space="preserve">1 </w:t>
      </w:r>
      <w:r>
        <w:rPr>
          <w:rFonts w:ascii="Arial" w:hAnsi="Arial" w:cs="Arial"/>
          <w:b/>
          <w:sz w:val="24"/>
          <w:szCs w:val="24"/>
          <w:lang w:val="en-US"/>
        </w:rPr>
        <w:t xml:space="preserve">AU 4 </w:t>
      </w:r>
      <w:r w:rsidR="00D11A78">
        <w:rPr>
          <w:rFonts w:ascii="Arial" w:hAnsi="Arial" w:cs="Arial"/>
          <w:b/>
          <w:sz w:val="24"/>
          <w:szCs w:val="24"/>
          <w:lang w:val="en-US"/>
        </w:rPr>
        <w:t>JUIN 2021</w:t>
      </w:r>
    </w:p>
    <w:p w14:paraId="02ABDEE2" w14:textId="14E8CB12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6210D" wp14:editId="625EC750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EB75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</w:p>
    <w:p w14:paraId="16923050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015426FD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14686BB0" w14:textId="77777777" w:rsidR="008636F3" w:rsidRPr="00C2176A" w:rsidRDefault="008F15D7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4F80620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3A0FA7AB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12EDD" wp14:editId="533FB637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D399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520C56AB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3E65BFE7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607FDC54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2434736F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0B3D38E7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46BCA5A6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2EDD" id="Rectangle 2" o:spid="_x0000_s1027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OSZw8D7AAAA4QEAABMAAAAAAAAAAAAAAAAAAAAAAFtDb250ZW50&#10;X1R5cGVzXS54bWxQSwECLQAUAAYACAAAACEAI7Jq4dcAAACUAQAACwAAAAAAAAAAAAAAAAAsAQAA&#10;X3JlbHMvLnJlbHNQSwECLQAUAAYACAAAACEAddB63mUCAADOBAAADgAAAAAAAAAAAAAAAAAs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2BD2D399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520C56AB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3E65BFE7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607FDC54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2434736F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0B3D38E7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46BCA5A6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14:paraId="05A0297F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C64AB2D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D07C678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E55E3CD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20111334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1A82AA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76138640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61244ED" w14:textId="77777777" w:rsidR="00911E46" w:rsidRPr="009556FE" w:rsidRDefault="00911E46" w:rsidP="00911E46">
      <w:pPr>
        <w:pStyle w:val="Par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65EB25B7" w14:textId="77777777" w:rsidR="00433738" w:rsidRDefault="00453F75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>(sous réserve de disponibilité lors de la réservation)</w:t>
      </w:r>
      <w:r w:rsidR="00433738" w:rsidRPr="00BD0005">
        <w:rPr>
          <w:rFonts w:ascii="Arial" w:hAnsi="Arial" w:cs="Arial"/>
          <w:color w:val="FF0000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0912D3B9" w14:textId="77777777"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2510573" w14:textId="2C10EF9B" w:rsidR="000A0032" w:rsidRDefault="00CA701B" w:rsidP="000A0032">
      <w:pPr>
        <w:pStyle w:val="Pardeliste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Hlk519184081"/>
      <w:r w:rsidRPr="0010016B">
        <w:rPr>
          <w:rFonts w:ascii="Arial" w:hAnsi="Arial" w:cs="Arial"/>
          <w:b/>
          <w:sz w:val="28"/>
          <w:szCs w:val="28"/>
        </w:rPr>
        <w:t>□</w:t>
      </w:r>
      <w:bookmarkEnd w:id="0"/>
      <w:r w:rsidRPr="0010016B">
        <w:rPr>
          <w:rFonts w:ascii="Arial" w:hAnsi="Arial" w:cs="Arial"/>
          <w:b/>
          <w:sz w:val="28"/>
          <w:szCs w:val="28"/>
        </w:rPr>
        <w:t xml:space="preserve"> </w:t>
      </w:r>
      <w:r w:rsidRPr="0010016B">
        <w:rPr>
          <w:rFonts w:ascii="Arial" w:hAnsi="Arial" w:cs="Arial"/>
          <w:b/>
          <w:sz w:val="18"/>
          <w:szCs w:val="18"/>
        </w:rPr>
        <w:t xml:space="preserve">A/ cl. </w:t>
      </w:r>
      <w:r w:rsidR="0064607F" w:rsidRPr="0064607F">
        <w:rPr>
          <w:rFonts w:ascii="Arial" w:hAnsi="Arial" w:cs="Arial"/>
          <w:b/>
          <w:sz w:val="18"/>
          <w:szCs w:val="18"/>
        </w:rPr>
        <w:t>ECONOMIQUE</w:t>
      </w:r>
      <w:r w:rsidR="0064607F">
        <w:rPr>
          <w:rFonts w:ascii="Arial" w:hAnsi="Arial" w:cs="Arial"/>
          <w:b/>
          <w:sz w:val="18"/>
          <w:szCs w:val="18"/>
        </w:rPr>
        <w:tab/>
      </w:r>
      <w:r w:rsidR="000A0032">
        <w:rPr>
          <w:rFonts w:ascii="Arial" w:hAnsi="Arial" w:cs="Arial"/>
          <w:b/>
          <w:sz w:val="18"/>
          <w:szCs w:val="18"/>
        </w:rPr>
        <w:tab/>
        <w:t xml:space="preserve">    </w:t>
      </w:r>
      <w:r w:rsidR="00DD1C08">
        <w:rPr>
          <w:rFonts w:ascii="Arial" w:hAnsi="Arial" w:cs="Arial"/>
          <w:b/>
          <w:sz w:val="18"/>
          <w:szCs w:val="18"/>
        </w:rPr>
        <w:tab/>
      </w:r>
      <w:r w:rsidR="00E970A4" w:rsidRPr="0064607F">
        <w:rPr>
          <w:rFonts w:ascii="Arial" w:hAnsi="Arial" w:cs="Arial"/>
          <w:b/>
          <w:sz w:val="28"/>
          <w:szCs w:val="28"/>
        </w:rPr>
        <w:t xml:space="preserve">□ </w:t>
      </w:r>
      <w:r w:rsidR="00E970A4">
        <w:rPr>
          <w:rFonts w:ascii="Arial" w:hAnsi="Arial" w:cs="Arial"/>
          <w:b/>
          <w:sz w:val="18"/>
          <w:szCs w:val="18"/>
        </w:rPr>
        <w:t>B</w:t>
      </w:r>
      <w:r w:rsidR="00E970A4" w:rsidRPr="0064607F">
        <w:rPr>
          <w:rFonts w:ascii="Arial" w:hAnsi="Arial" w:cs="Arial"/>
          <w:b/>
          <w:sz w:val="18"/>
          <w:szCs w:val="18"/>
        </w:rPr>
        <w:t xml:space="preserve">/ cl. </w:t>
      </w:r>
      <w:r w:rsidR="00E970A4">
        <w:rPr>
          <w:rFonts w:ascii="Arial" w:hAnsi="Arial" w:cs="Arial"/>
          <w:b/>
          <w:sz w:val="18"/>
          <w:szCs w:val="18"/>
        </w:rPr>
        <w:t>PREMIUM</w:t>
      </w:r>
      <w:r w:rsidR="00DD1C08">
        <w:rPr>
          <w:rFonts w:ascii="Arial" w:hAnsi="Arial" w:cs="Arial"/>
          <w:b/>
          <w:sz w:val="18"/>
          <w:szCs w:val="18"/>
        </w:rPr>
        <w:tab/>
      </w:r>
      <w:r w:rsidR="00DD1C08">
        <w:rPr>
          <w:rFonts w:ascii="Arial" w:hAnsi="Arial" w:cs="Arial"/>
          <w:b/>
          <w:sz w:val="18"/>
          <w:szCs w:val="18"/>
        </w:rPr>
        <w:tab/>
      </w:r>
      <w:r w:rsidR="000A0032">
        <w:rPr>
          <w:rFonts w:ascii="Arial" w:hAnsi="Arial" w:cs="Arial"/>
          <w:b/>
          <w:sz w:val="18"/>
          <w:szCs w:val="18"/>
        </w:rPr>
        <w:t xml:space="preserve"> </w:t>
      </w:r>
      <w:r w:rsidR="00143EAB" w:rsidRPr="0064607F">
        <w:rPr>
          <w:rFonts w:ascii="Arial" w:hAnsi="Arial" w:cs="Arial"/>
          <w:b/>
          <w:sz w:val="28"/>
          <w:szCs w:val="28"/>
        </w:rPr>
        <w:t xml:space="preserve">□ </w:t>
      </w:r>
      <w:r w:rsidR="00E970A4">
        <w:rPr>
          <w:rFonts w:ascii="Arial" w:hAnsi="Arial" w:cs="Arial"/>
          <w:b/>
          <w:sz w:val="18"/>
          <w:szCs w:val="18"/>
        </w:rPr>
        <w:t>C</w:t>
      </w:r>
      <w:r w:rsidR="00143EAB" w:rsidRPr="0064607F">
        <w:rPr>
          <w:rFonts w:ascii="Arial" w:hAnsi="Arial" w:cs="Arial"/>
          <w:b/>
          <w:sz w:val="18"/>
          <w:szCs w:val="18"/>
        </w:rPr>
        <w:t xml:space="preserve">/ cl. </w:t>
      </w:r>
      <w:r w:rsidR="00E970A4">
        <w:rPr>
          <w:rFonts w:ascii="Arial" w:hAnsi="Arial" w:cs="Arial"/>
          <w:b/>
          <w:sz w:val="18"/>
          <w:szCs w:val="18"/>
        </w:rPr>
        <w:t>AFFAIRE</w:t>
      </w:r>
    </w:p>
    <w:p w14:paraId="694ACAD1" w14:textId="77777777" w:rsidR="00DD1C08" w:rsidRPr="009556FE" w:rsidRDefault="00DD1C08" w:rsidP="00743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539D0C" w14:textId="77777777" w:rsidR="00054825" w:rsidRPr="00C2176A" w:rsidRDefault="00453F75" w:rsidP="00054825">
      <w:pPr>
        <w:pStyle w:val="Par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23BCCF7F" w14:textId="77777777" w:rsidR="00314489" w:rsidRDefault="00453F75" w:rsidP="00314489">
      <w:pPr>
        <w:spacing w:after="12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314489">
        <w:rPr>
          <w:rFonts w:ascii="Arial" w:hAnsi="Arial" w:cs="Arial"/>
          <w:bCs/>
          <w:sz w:val="18"/>
          <w:szCs w:val="18"/>
        </w:rPr>
        <w:t>Date</w:t>
      </w:r>
      <w:r w:rsidR="00A5265E" w:rsidRPr="00314489">
        <w:rPr>
          <w:rFonts w:ascii="Arial" w:hAnsi="Arial" w:cs="Arial"/>
          <w:bCs/>
          <w:sz w:val="18"/>
          <w:szCs w:val="18"/>
        </w:rPr>
        <w:t>s</w:t>
      </w:r>
      <w:r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de voyage </w:t>
      </w:r>
      <w:r w:rsidR="00A5265E" w:rsidRPr="00314489">
        <w:rPr>
          <w:rFonts w:ascii="Arial" w:hAnsi="Arial" w:cs="Arial"/>
          <w:bCs/>
          <w:sz w:val="18"/>
          <w:szCs w:val="18"/>
        </w:rPr>
        <w:t xml:space="preserve">souhaitées </w:t>
      </w:r>
      <w:r w:rsidRPr="00314489">
        <w:rPr>
          <w:rFonts w:ascii="Arial" w:hAnsi="Arial" w:cs="Arial"/>
          <w:bCs/>
          <w:sz w:val="18"/>
          <w:szCs w:val="18"/>
        </w:rPr>
        <w:t>:</w:t>
      </w:r>
      <w:r w:rsidR="00C174F9"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ab/>
        <w:t xml:space="preserve">Nombre de nuits à l’hôtel : </w:t>
      </w:r>
    </w:p>
    <w:p w14:paraId="1D70F19D" w14:textId="77777777" w:rsidR="00054825" w:rsidRPr="00146948" w:rsidRDefault="007E1243" w:rsidP="00146948">
      <w:pPr>
        <w:spacing w:after="120" w:line="240" w:lineRule="auto"/>
        <w:ind w:left="708"/>
        <w:rPr>
          <w:rFonts w:ascii="Arial" w:hAnsi="Arial" w:cs="Arial"/>
          <w:bCs/>
          <w:sz w:val="2"/>
          <w:szCs w:val="2"/>
        </w:rPr>
      </w:pPr>
      <w:r w:rsidRPr="00314489">
        <w:rPr>
          <w:rFonts w:ascii="Arial" w:hAnsi="Arial" w:cs="Arial"/>
          <w:bCs/>
          <w:sz w:val="18"/>
          <w:szCs w:val="18"/>
        </w:rPr>
        <w:t>Compagnie</w:t>
      </w:r>
      <w:r w:rsidR="004D38A3" w:rsidRPr="00314489">
        <w:rPr>
          <w:rFonts w:ascii="Arial" w:hAnsi="Arial" w:cs="Arial"/>
          <w:bCs/>
          <w:sz w:val="18"/>
          <w:szCs w:val="18"/>
        </w:rPr>
        <w:t>(s)</w:t>
      </w:r>
      <w:r w:rsidRPr="00314489">
        <w:rPr>
          <w:rFonts w:ascii="Arial" w:hAnsi="Arial" w:cs="Arial"/>
          <w:bCs/>
          <w:sz w:val="18"/>
          <w:szCs w:val="18"/>
        </w:rPr>
        <w:t xml:space="preserve"> aérienne</w:t>
      </w:r>
      <w:r w:rsidR="004D38A3" w:rsidRPr="00314489">
        <w:rPr>
          <w:rFonts w:ascii="Arial" w:hAnsi="Arial" w:cs="Arial"/>
          <w:bCs/>
          <w:sz w:val="18"/>
          <w:szCs w:val="18"/>
        </w:rPr>
        <w:t>(s)</w:t>
      </w:r>
      <w:r w:rsidRPr="00314489">
        <w:rPr>
          <w:rFonts w:ascii="Arial" w:hAnsi="Arial" w:cs="Arial"/>
          <w:bCs/>
          <w:sz w:val="18"/>
          <w:szCs w:val="18"/>
        </w:rPr>
        <w:t> :</w:t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="00453F75" w:rsidRPr="00314489">
        <w:rPr>
          <w:rFonts w:ascii="Arial" w:hAnsi="Arial" w:cs="Arial"/>
          <w:bCs/>
          <w:sz w:val="18"/>
          <w:szCs w:val="18"/>
        </w:rPr>
        <w:t>Classe</w:t>
      </w:r>
      <w:r w:rsidR="00794173" w:rsidRPr="00314489">
        <w:rPr>
          <w:rFonts w:ascii="Arial" w:hAnsi="Arial" w:cs="Arial"/>
          <w:bCs/>
          <w:sz w:val="18"/>
          <w:szCs w:val="18"/>
        </w:rPr>
        <w:t>(s)</w:t>
      </w:r>
      <w:r w:rsidR="00453F75" w:rsidRPr="00314489">
        <w:rPr>
          <w:rFonts w:ascii="Arial" w:hAnsi="Arial" w:cs="Arial"/>
          <w:bCs/>
          <w:sz w:val="18"/>
          <w:szCs w:val="18"/>
        </w:rPr>
        <w:t xml:space="preserve"> de voyage : </w:t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</w:p>
    <w:p w14:paraId="10F1C98A" w14:textId="77777777" w:rsidR="00911E46" w:rsidRPr="009556FE" w:rsidRDefault="00911E46" w:rsidP="00794173">
      <w:pPr>
        <w:pStyle w:val="Pardeliste"/>
        <w:spacing w:line="240" w:lineRule="auto"/>
        <w:ind w:left="1068" w:firstLine="348"/>
        <w:rPr>
          <w:rFonts w:ascii="Arial" w:hAnsi="Arial" w:cs="Arial"/>
          <w:b/>
          <w:sz w:val="24"/>
          <w:szCs w:val="24"/>
        </w:rPr>
      </w:pPr>
    </w:p>
    <w:p w14:paraId="26CD5AC6" w14:textId="77777777" w:rsidR="00453F75" w:rsidRDefault="00453F75" w:rsidP="00564C32">
      <w:pPr>
        <w:pStyle w:val="Par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2F2014C7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7CC9EEA1" w14:textId="77777777" w:rsidR="00564C32" w:rsidRPr="00DC55A3" w:rsidRDefault="00564C32" w:rsidP="00564C32">
      <w:pPr>
        <w:pStyle w:val="Par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69D49C9C" w14:textId="77777777" w:rsidR="00453F75" w:rsidRDefault="00453F75" w:rsidP="00DA051A">
      <w:pPr>
        <w:pStyle w:val="Par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>e(s</w:t>
      </w:r>
      <w:proofErr w:type="spellEnd"/>
      <w:r w:rsidR="00143EAB">
        <w:rPr>
          <w:rFonts w:ascii="Arial" w:hAnsi="Arial" w:cs="Arial"/>
          <w:b/>
          <w:sz w:val="18"/>
          <w:szCs w:val="18"/>
        </w:rPr>
        <w:t xml:space="preserve">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14:paraId="1C88EBE9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4BCEF7F3" w14:textId="77777777"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5E0B08DB" w14:textId="77777777" w:rsidR="007430A2" w:rsidRDefault="00B233DC" w:rsidP="007430A2">
      <w:pPr>
        <w:pStyle w:val="Par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="007430A2">
        <w:rPr>
          <w:rFonts w:ascii="Arial" w:eastAsia="MS Gothic" w:hAnsi="Arial" w:cs="Arial"/>
          <w:b/>
          <w:bCs/>
          <w:sz w:val="18"/>
          <w:szCs w:val="18"/>
        </w:rPr>
        <w:t xml:space="preserve">classique 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conseillée </w:t>
      </w:r>
    </w:p>
    <w:p w14:paraId="685FA2C1" w14:textId="77777777" w:rsidR="00E7510B" w:rsidRPr="007430A2" w:rsidRDefault="007430A2" w:rsidP="007430A2">
      <w:pPr>
        <w:pStyle w:val="Pardeliste"/>
        <w:spacing w:after="0" w:line="240" w:lineRule="auto"/>
        <w:ind w:left="1080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7430A2">
        <w:rPr>
          <w:rFonts w:ascii="Arial" w:hAnsi="Arial" w:cs="Arial"/>
          <w:b/>
          <w:bCs/>
          <w:sz w:val="18"/>
          <w:szCs w:val="18"/>
        </w:rPr>
        <w:t xml:space="preserve">OUI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7430A2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r w:rsidRPr="007430A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7430A2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37F3C737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1E2E618C" w14:textId="77777777" w:rsidR="007430A2" w:rsidRDefault="007430A2" w:rsidP="004F3759">
      <w:pPr>
        <w:pStyle w:val="Par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eastAsia="MS Gothic" w:hAnsi="Arial" w:cs="Arial"/>
          <w:b/>
          <w:bCs/>
          <w:sz w:val="18"/>
          <w:szCs w:val="18"/>
        </w:rPr>
        <w:t>Je souscris l’Assurance Pack Multirisque option COVID</w:t>
      </w:r>
      <w:r w:rsidR="00B233DC" w:rsidRPr="007430A2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="00B233DC" w:rsidRPr="007430A2">
        <w:rPr>
          <w:rFonts w:ascii="Arial" w:hAnsi="Arial" w:cs="Arial"/>
          <w:bCs/>
          <w:sz w:val="18"/>
          <w:szCs w:val="18"/>
        </w:rPr>
        <w:t xml:space="preserve">: </w:t>
      </w:r>
      <w:bookmarkStart w:id="1" w:name="_Hlk22121090"/>
      <w:bookmarkStart w:id="2" w:name="_Hlk530389167"/>
    </w:p>
    <w:p w14:paraId="74610628" w14:textId="77777777" w:rsidR="00B233DC" w:rsidRPr="007430A2" w:rsidRDefault="00B233DC" w:rsidP="007430A2">
      <w:pPr>
        <w:pStyle w:val="Pardeliste"/>
        <w:spacing w:after="0" w:line="240" w:lineRule="auto"/>
        <w:ind w:left="1080" w:firstLine="336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18"/>
          <w:szCs w:val="18"/>
        </w:rPr>
        <w:tab/>
      </w:r>
      <w:r w:rsidR="007430A2">
        <w:rPr>
          <w:rFonts w:ascii="Arial" w:hAnsi="Arial" w:cs="Arial"/>
          <w:b/>
          <w:bCs/>
          <w:sz w:val="18"/>
          <w:szCs w:val="18"/>
        </w:rPr>
        <w:tab/>
      </w:r>
      <w:r w:rsidRPr="007430A2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bookmarkEnd w:id="1"/>
      <w:r w:rsidRPr="007430A2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="007430A2">
        <w:rPr>
          <w:rFonts w:ascii="Arial" w:hAnsi="Arial" w:cs="Arial"/>
          <w:bCs/>
          <w:sz w:val="28"/>
          <w:szCs w:val="28"/>
        </w:rPr>
        <w:tab/>
      </w:r>
      <w:r w:rsidR="007430A2">
        <w:rPr>
          <w:rFonts w:ascii="Arial" w:hAnsi="Arial" w:cs="Arial"/>
          <w:bCs/>
          <w:sz w:val="28"/>
          <w:szCs w:val="28"/>
        </w:rPr>
        <w:tab/>
      </w:r>
      <w:r w:rsidRPr="007430A2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4936259D" w14:textId="77777777" w:rsidR="005D7123" w:rsidRDefault="005D7123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3D4DE641" w14:textId="77777777" w:rsidR="00DD1C08" w:rsidRPr="00F954A3" w:rsidRDefault="00DD1C08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70872CDE" w14:textId="57F6BA0D" w:rsidR="00715588" w:rsidRPr="00E970A4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Je confirme mon inscription par le </w:t>
      </w:r>
      <w:r w:rsidR="00EB6BB6">
        <w:rPr>
          <w:rFonts w:ascii="Arial" w:hAnsi="Arial" w:cs="Arial"/>
          <w:b/>
          <w:color w:val="FF0000"/>
          <w:sz w:val="18"/>
          <w:szCs w:val="18"/>
        </w:rPr>
        <w:t xml:space="preserve">règlement </w:t>
      </w:r>
      <w:r w:rsidR="0024496E">
        <w:rPr>
          <w:rFonts w:ascii="Arial" w:hAnsi="Arial" w:cs="Arial"/>
          <w:b/>
          <w:color w:val="FF0000"/>
          <w:sz w:val="18"/>
          <w:szCs w:val="18"/>
        </w:rPr>
        <w:t>de la prestation</w:t>
      </w:r>
      <w:r w:rsidR="00896966">
        <w:rPr>
          <w:rFonts w:ascii="Arial" w:hAnsi="Arial" w:cs="Arial"/>
          <w:b/>
          <w:color w:val="FF0000"/>
          <w:sz w:val="18"/>
          <w:szCs w:val="18"/>
        </w:rPr>
        <w:t xml:space="preserve"> à réception de </w:t>
      </w:r>
      <w:r w:rsidR="00E970A4" w:rsidRPr="00E970A4">
        <w:rPr>
          <w:rFonts w:ascii="Arial" w:hAnsi="Arial" w:cs="Arial"/>
          <w:b/>
          <w:color w:val="FF0000"/>
          <w:sz w:val="18"/>
          <w:szCs w:val="18"/>
        </w:rPr>
        <w:t>facture</w:t>
      </w:r>
    </w:p>
    <w:p w14:paraId="0CD13803" w14:textId="5C182B21" w:rsidR="00453F75" w:rsidRPr="00B552FC" w:rsidRDefault="000A003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D9B"/>
          <w:sz w:val="18"/>
          <w:szCs w:val="18"/>
        </w:rPr>
        <w:t xml:space="preserve">Ma participation </w:t>
      </w:r>
      <w:r w:rsidR="00314489">
        <w:rPr>
          <w:rFonts w:ascii="Arial" w:hAnsi="Arial" w:cs="Arial"/>
          <w:b/>
          <w:color w:val="002D9B"/>
          <w:sz w:val="18"/>
          <w:szCs w:val="18"/>
        </w:rPr>
        <w:t>ne pourra être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 définitivement validée </w:t>
      </w:r>
      <w:r w:rsidR="00314489">
        <w:rPr>
          <w:rFonts w:ascii="Arial" w:hAnsi="Arial" w:cs="Arial"/>
          <w:b/>
          <w:color w:val="002D9B"/>
          <w:sz w:val="18"/>
          <w:szCs w:val="18"/>
        </w:rPr>
        <w:t xml:space="preserve">qu’au </w:t>
      </w:r>
      <w:r w:rsidR="00480B0A">
        <w:rPr>
          <w:rFonts w:ascii="Arial" w:hAnsi="Arial" w:cs="Arial"/>
          <w:b/>
          <w:color w:val="002D9B"/>
          <w:sz w:val="18"/>
          <w:szCs w:val="18"/>
        </w:rPr>
        <w:t>paiem</w:t>
      </w:r>
      <w:r w:rsidR="00314489">
        <w:rPr>
          <w:rFonts w:ascii="Arial" w:hAnsi="Arial" w:cs="Arial"/>
          <w:b/>
          <w:color w:val="002D9B"/>
          <w:sz w:val="18"/>
          <w:szCs w:val="18"/>
        </w:rPr>
        <w:t>ent</w:t>
      </w:r>
      <w:r w:rsidR="00453F75" w:rsidRPr="00C2176A">
        <w:rPr>
          <w:rFonts w:ascii="Arial" w:hAnsi="Arial" w:cs="Arial"/>
          <w:b/>
          <w:color w:val="002D9B"/>
          <w:sz w:val="18"/>
          <w:szCs w:val="18"/>
        </w:rPr>
        <w:t xml:space="preserve"> d</w:t>
      </w:r>
      <w:r w:rsidR="009556FE">
        <w:rPr>
          <w:rFonts w:ascii="Arial" w:hAnsi="Arial" w:cs="Arial"/>
          <w:b/>
          <w:color w:val="002D9B"/>
          <w:sz w:val="18"/>
          <w:szCs w:val="18"/>
        </w:rPr>
        <w:t>e son</w:t>
      </w:r>
      <w:r w:rsidR="00453F75" w:rsidRPr="00C2176A">
        <w:rPr>
          <w:rFonts w:ascii="Arial" w:hAnsi="Arial" w:cs="Arial"/>
          <w:b/>
          <w:color w:val="002D9B"/>
          <w:sz w:val="18"/>
          <w:szCs w:val="18"/>
        </w:rPr>
        <w:t xml:space="preserve"> solde</w:t>
      </w:r>
      <w:r w:rsidR="00CE3950">
        <w:rPr>
          <w:rFonts w:ascii="Arial" w:hAnsi="Arial" w:cs="Arial"/>
          <w:b/>
          <w:color w:val="002D9B"/>
          <w:sz w:val="18"/>
          <w:szCs w:val="18"/>
        </w:rPr>
        <w:t xml:space="preserve"> : </w:t>
      </w:r>
      <w:r w:rsidR="00D11A78">
        <w:rPr>
          <w:rFonts w:ascii="Arial" w:hAnsi="Arial" w:cs="Arial"/>
          <w:b/>
          <w:color w:val="002D9B"/>
          <w:sz w:val="18"/>
          <w:szCs w:val="18"/>
          <w:u w:val="single"/>
        </w:rPr>
        <w:t>au plus tard jeudi 27 mai 2021</w:t>
      </w:r>
    </w:p>
    <w:p w14:paraId="515E8C34" w14:textId="77777777"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33357AD0" w14:textId="12C454C9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25B541D3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35AB0156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7C5F173B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670B2E37" w14:textId="77777777"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32F8D085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0E643E4F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  <w:bookmarkStart w:id="4" w:name="_GoBack"/>
      <w:bookmarkEnd w:id="4"/>
    </w:p>
    <w:p w14:paraId="36B714D2" w14:textId="77777777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74C0" w14:textId="77777777" w:rsidR="008F15D7" w:rsidRDefault="008F15D7" w:rsidP="00453F75">
      <w:pPr>
        <w:spacing w:after="0" w:line="240" w:lineRule="auto"/>
      </w:pPr>
      <w:r>
        <w:separator/>
      </w:r>
    </w:p>
  </w:endnote>
  <w:endnote w:type="continuationSeparator" w:id="0">
    <w:p w14:paraId="6D3CC6F0" w14:textId="77777777" w:rsidR="008F15D7" w:rsidRDefault="008F15D7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8A6536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7C59B4F6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8803463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0966668D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ADD6" w14:textId="77777777" w:rsidR="008F15D7" w:rsidRDefault="008F15D7" w:rsidP="00453F75">
      <w:pPr>
        <w:spacing w:after="0" w:line="240" w:lineRule="auto"/>
      </w:pPr>
      <w:r>
        <w:separator/>
      </w:r>
    </w:p>
  </w:footnote>
  <w:footnote w:type="continuationSeparator" w:id="0">
    <w:p w14:paraId="14F8CCB4" w14:textId="77777777" w:rsidR="008F15D7" w:rsidRDefault="008F15D7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B39DA4" w14:textId="77777777" w:rsidR="00564C32" w:rsidRDefault="008F15D7">
    <w:pPr>
      <w:pStyle w:val="En-tte"/>
    </w:pPr>
    <w:r>
      <w:rPr>
        <w:noProof/>
        <w:lang w:eastAsia="fr-FR"/>
      </w:rPr>
      <w:pict w14:anchorId="589C3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72AC51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7BFF7A11" wp14:editId="12FAE1C1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15D7">
      <w:rPr>
        <w:noProof/>
        <w:lang w:eastAsia="fr-FR"/>
      </w:rPr>
      <w:pict w14:anchorId="3DB35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0DD9A9" w14:textId="77777777" w:rsidR="00564C32" w:rsidRDefault="008F15D7">
    <w:pPr>
      <w:pStyle w:val="En-tte"/>
    </w:pPr>
    <w:r>
      <w:rPr>
        <w:noProof/>
        <w:lang w:eastAsia="fr-FR"/>
      </w:rPr>
      <w:pict w14:anchorId="24BA6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EB"/>
    <w:rsid w:val="00006401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205ADF"/>
    <w:rsid w:val="00222BC3"/>
    <w:rsid w:val="002342DE"/>
    <w:rsid w:val="0024496E"/>
    <w:rsid w:val="0026703D"/>
    <w:rsid w:val="00281191"/>
    <w:rsid w:val="00283988"/>
    <w:rsid w:val="002E6797"/>
    <w:rsid w:val="002F3F8B"/>
    <w:rsid w:val="00314489"/>
    <w:rsid w:val="0032735A"/>
    <w:rsid w:val="00347367"/>
    <w:rsid w:val="00351F0E"/>
    <w:rsid w:val="0035576D"/>
    <w:rsid w:val="00360DCA"/>
    <w:rsid w:val="00365E0E"/>
    <w:rsid w:val="003D7157"/>
    <w:rsid w:val="003E4BC9"/>
    <w:rsid w:val="00405D2B"/>
    <w:rsid w:val="00407E16"/>
    <w:rsid w:val="00413061"/>
    <w:rsid w:val="004308AB"/>
    <w:rsid w:val="00433738"/>
    <w:rsid w:val="00443D1A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5A6F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06355"/>
    <w:rsid w:val="00611E33"/>
    <w:rsid w:val="006224E5"/>
    <w:rsid w:val="006372A6"/>
    <w:rsid w:val="006407BD"/>
    <w:rsid w:val="00641475"/>
    <w:rsid w:val="006442DD"/>
    <w:rsid w:val="0064583B"/>
    <w:rsid w:val="0064607F"/>
    <w:rsid w:val="006863FC"/>
    <w:rsid w:val="00687B12"/>
    <w:rsid w:val="006A4746"/>
    <w:rsid w:val="006A6679"/>
    <w:rsid w:val="006B6F1D"/>
    <w:rsid w:val="006D7A6C"/>
    <w:rsid w:val="006E01B1"/>
    <w:rsid w:val="006E7F6C"/>
    <w:rsid w:val="00715588"/>
    <w:rsid w:val="0072021C"/>
    <w:rsid w:val="00721C8A"/>
    <w:rsid w:val="007430A2"/>
    <w:rsid w:val="00780D42"/>
    <w:rsid w:val="00793D4D"/>
    <w:rsid w:val="00794173"/>
    <w:rsid w:val="00794DA9"/>
    <w:rsid w:val="00797E72"/>
    <w:rsid w:val="007A2BA4"/>
    <w:rsid w:val="007A61C0"/>
    <w:rsid w:val="007C6A6A"/>
    <w:rsid w:val="007C6F64"/>
    <w:rsid w:val="007E1243"/>
    <w:rsid w:val="007E335E"/>
    <w:rsid w:val="007F3F61"/>
    <w:rsid w:val="00823DE2"/>
    <w:rsid w:val="00835E0B"/>
    <w:rsid w:val="00837424"/>
    <w:rsid w:val="00841DDA"/>
    <w:rsid w:val="00853CE5"/>
    <w:rsid w:val="008636F3"/>
    <w:rsid w:val="008735E6"/>
    <w:rsid w:val="00880298"/>
    <w:rsid w:val="00896966"/>
    <w:rsid w:val="008C2D65"/>
    <w:rsid w:val="008C3856"/>
    <w:rsid w:val="008C3DB3"/>
    <w:rsid w:val="008D515A"/>
    <w:rsid w:val="008F15D7"/>
    <w:rsid w:val="008F346F"/>
    <w:rsid w:val="00906DEA"/>
    <w:rsid w:val="00911E46"/>
    <w:rsid w:val="009419DD"/>
    <w:rsid w:val="00952689"/>
    <w:rsid w:val="009556FE"/>
    <w:rsid w:val="009611A5"/>
    <w:rsid w:val="009B4F8C"/>
    <w:rsid w:val="009D2A1C"/>
    <w:rsid w:val="009D2F01"/>
    <w:rsid w:val="009E2734"/>
    <w:rsid w:val="009E5416"/>
    <w:rsid w:val="00A02C3B"/>
    <w:rsid w:val="00A044D2"/>
    <w:rsid w:val="00A27835"/>
    <w:rsid w:val="00A40340"/>
    <w:rsid w:val="00A5265E"/>
    <w:rsid w:val="00A56BD8"/>
    <w:rsid w:val="00A60F3D"/>
    <w:rsid w:val="00AA687A"/>
    <w:rsid w:val="00AA6EE1"/>
    <w:rsid w:val="00AC0CAD"/>
    <w:rsid w:val="00AC6592"/>
    <w:rsid w:val="00AD785B"/>
    <w:rsid w:val="00AE32C2"/>
    <w:rsid w:val="00AE752F"/>
    <w:rsid w:val="00B233DC"/>
    <w:rsid w:val="00B2545C"/>
    <w:rsid w:val="00B31FA1"/>
    <w:rsid w:val="00B44586"/>
    <w:rsid w:val="00B552FC"/>
    <w:rsid w:val="00B625E5"/>
    <w:rsid w:val="00B64338"/>
    <w:rsid w:val="00B71E76"/>
    <w:rsid w:val="00B7597F"/>
    <w:rsid w:val="00B8106F"/>
    <w:rsid w:val="00B813AB"/>
    <w:rsid w:val="00BB16F0"/>
    <w:rsid w:val="00BB541D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C4EDD"/>
    <w:rsid w:val="00CE3950"/>
    <w:rsid w:val="00CE4BBB"/>
    <w:rsid w:val="00D01D00"/>
    <w:rsid w:val="00D11A78"/>
    <w:rsid w:val="00D325A1"/>
    <w:rsid w:val="00D3770A"/>
    <w:rsid w:val="00D44AD8"/>
    <w:rsid w:val="00D65E27"/>
    <w:rsid w:val="00D738B3"/>
    <w:rsid w:val="00D745C0"/>
    <w:rsid w:val="00D75E4F"/>
    <w:rsid w:val="00D92A30"/>
    <w:rsid w:val="00DA051A"/>
    <w:rsid w:val="00DA58C3"/>
    <w:rsid w:val="00DC55A3"/>
    <w:rsid w:val="00DD1C08"/>
    <w:rsid w:val="00DD1F01"/>
    <w:rsid w:val="00DF4572"/>
    <w:rsid w:val="00E135D1"/>
    <w:rsid w:val="00E27E86"/>
    <w:rsid w:val="00E7510B"/>
    <w:rsid w:val="00E970A4"/>
    <w:rsid w:val="00EB6BB6"/>
    <w:rsid w:val="00EB6EEB"/>
    <w:rsid w:val="00F06555"/>
    <w:rsid w:val="00F10D18"/>
    <w:rsid w:val="00F36238"/>
    <w:rsid w:val="00F53F9F"/>
    <w:rsid w:val="00F67031"/>
    <w:rsid w:val="00F807D3"/>
    <w:rsid w:val="00F953EB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54382C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446D-CF3E-424F-8020-0D9C96E0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2</TotalTime>
  <Pages>1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2020-10-13T12:09:00Z</cp:lastPrinted>
  <dcterms:created xsi:type="dcterms:W3CDTF">2021-05-21T15:01:00Z</dcterms:created>
  <dcterms:modified xsi:type="dcterms:W3CDTF">2021-05-21T15:05:00Z</dcterms:modified>
</cp:coreProperties>
</file>