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AE376" w14:textId="77777777" w:rsidR="00911E46" w:rsidRPr="00780D42" w:rsidRDefault="006407BD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06E011F3">
                <wp:simplePos x="0" y="0"/>
                <wp:positionH relativeFrom="column">
                  <wp:posOffset>3300730</wp:posOffset>
                </wp:positionH>
                <wp:positionV relativeFrom="paragraph">
                  <wp:posOffset>-296545</wp:posOffset>
                </wp:positionV>
                <wp:extent cx="278130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left:0;text-align:left;margin-left:259.9pt;margin-top:-23.3pt;width:21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5FA50373" w14:textId="77777777" w:rsidR="0035576D" w:rsidRDefault="0035576D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8824DF5" w14:textId="77777777" w:rsidR="00453F75" w:rsidRPr="006407BD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407BD">
        <w:rPr>
          <w:rFonts w:ascii="Arial" w:hAnsi="Arial" w:cs="Arial"/>
          <w:b/>
          <w:sz w:val="24"/>
          <w:szCs w:val="24"/>
          <w:lang w:val="en-US"/>
        </w:rPr>
        <w:t>DELEGATION MEDEF INTERNATIONAL</w:t>
      </w:r>
    </w:p>
    <w:p w14:paraId="19F5A186" w14:textId="457AA799" w:rsidR="00351F0E" w:rsidRPr="006407BD" w:rsidRDefault="007A218A" w:rsidP="007A21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ESTONIE</w:t>
      </w:r>
      <w:r w:rsidR="00306C70">
        <w:rPr>
          <w:rFonts w:ascii="Arial" w:hAnsi="Arial" w:cs="Arial"/>
          <w:b/>
          <w:sz w:val="24"/>
          <w:szCs w:val="24"/>
          <w:lang w:val="en-US"/>
        </w:rPr>
        <w:t xml:space="preserve"> &amp; LETTONIE</w:t>
      </w:r>
    </w:p>
    <w:p w14:paraId="7F424C45" w14:textId="00C7BE2C" w:rsidR="00351F0E" w:rsidRPr="006407BD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7A218A">
        <w:rPr>
          <w:rFonts w:ascii="Arial" w:hAnsi="Arial" w:cs="Arial"/>
          <w:b/>
          <w:noProof/>
          <w:sz w:val="24"/>
          <w:szCs w:val="24"/>
          <w:lang w:eastAsia="fr-FR"/>
        </w:rPr>
        <w:t xml:space="preserve">DU </w:t>
      </w:r>
      <w:r w:rsidR="00306C70">
        <w:rPr>
          <w:rFonts w:ascii="Arial" w:hAnsi="Arial" w:cs="Arial"/>
          <w:b/>
          <w:noProof/>
          <w:sz w:val="24"/>
          <w:szCs w:val="24"/>
          <w:lang w:eastAsia="fr-FR"/>
        </w:rPr>
        <w:t xml:space="preserve">13 </w:t>
      </w:r>
      <w:r w:rsidR="007A218A">
        <w:rPr>
          <w:rFonts w:ascii="Arial" w:hAnsi="Arial" w:cs="Arial"/>
          <w:b/>
          <w:noProof/>
          <w:sz w:val="24"/>
          <w:szCs w:val="24"/>
          <w:lang w:eastAsia="fr-FR"/>
        </w:rPr>
        <w:t xml:space="preserve">AU </w:t>
      </w:r>
      <w:r w:rsidR="00306C70">
        <w:rPr>
          <w:rFonts w:ascii="Arial" w:hAnsi="Arial" w:cs="Arial"/>
          <w:b/>
          <w:noProof/>
          <w:sz w:val="24"/>
          <w:szCs w:val="24"/>
          <w:lang w:eastAsia="fr-FR"/>
        </w:rPr>
        <w:t>16 SEPTEMBRE</w:t>
      </w:r>
      <w:r w:rsidR="008C2D65" w:rsidRPr="006407B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745C0" w:rsidRPr="006407BD">
        <w:rPr>
          <w:rFonts w:ascii="Arial" w:hAnsi="Arial" w:cs="Arial"/>
          <w:b/>
          <w:sz w:val="24"/>
          <w:szCs w:val="24"/>
          <w:lang w:val="en-US"/>
        </w:rPr>
        <w:t>20</w:t>
      </w:r>
      <w:r w:rsidR="007A218A">
        <w:rPr>
          <w:rFonts w:ascii="Arial" w:hAnsi="Arial" w:cs="Arial"/>
          <w:b/>
          <w:sz w:val="24"/>
          <w:szCs w:val="24"/>
          <w:lang w:val="en-US"/>
        </w:rPr>
        <w:t>21</w:t>
      </w:r>
    </w:p>
    <w:p w14:paraId="2D74F4EB" w14:textId="77777777" w:rsidR="006863FC" w:rsidRPr="006407BD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77777777" w:rsidR="008636F3" w:rsidRPr="00C2176A" w:rsidRDefault="00513F27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0C38324E" w14:textId="77777777"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14:paraId="62EE7F59" w14:textId="75970451" w:rsidR="00AE752F" w:rsidRDefault="00CE4BBB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53F75" w:rsidRPr="00AA687A">
        <w:rPr>
          <w:rFonts w:ascii="Arial" w:hAnsi="Arial" w:cs="Arial"/>
          <w:sz w:val="20"/>
          <w:szCs w:val="20"/>
        </w:rPr>
        <w:t>. +33 (0) 1 45 57 77 10 – Port. +33 (0) 6 19 60 06 73</w:t>
      </w:r>
    </w:p>
    <w:p w14:paraId="685CE960" w14:textId="3D8D85DF" w:rsidR="00A93831" w:rsidRPr="00AA687A" w:rsidRDefault="00A93831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9E5B" wp14:editId="2A7A2394">
                <wp:simplePos x="0" y="0"/>
                <wp:positionH relativeFrom="column">
                  <wp:posOffset>-273685</wp:posOffset>
                </wp:positionH>
                <wp:positionV relativeFrom="paragraph">
                  <wp:posOffset>193675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179F0" w14:textId="77777777"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717F9C37" w14:textId="77777777"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14:paraId="4798D461" w14:textId="77777777"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4D186461" w14:textId="77777777"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14:paraId="3BCFC098" w14:textId="77777777"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14:paraId="2C1C5B84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56EF97B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9E5B" id="Rectangle 2" o:spid="_x0000_s1027" style="position:absolute;left:0;text-align:left;margin-left:-21.55pt;margin-top:15.2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" fillcolor="#fde9d9" strokecolor="#e36c0a [2409]">
                <v:fill opacity="13107f"/>
                <v:textbox>
                  <w:txbxContent>
                    <w:p w14:paraId="181179F0" w14:textId="77777777"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717F9C37" w14:textId="77777777"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14:paraId="4798D461" w14:textId="77777777"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4D186461" w14:textId="77777777"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14:paraId="3BCFC098" w14:textId="77777777"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14:paraId="2C1C5B84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56EF97B1" w14:textId="77777777" w:rsidR="00564C32" w:rsidRDefault="00564C32" w:rsidP="00351F0E"/>
                  </w:txbxContent>
                </v:textbox>
              </v:rect>
            </w:pict>
          </mc:Fallback>
        </mc:AlternateContent>
      </w:r>
    </w:p>
    <w:p w14:paraId="72986F31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3673B850" w14:textId="77777777"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1072AD8E" w14:textId="77777777" w:rsidR="00911E46" w:rsidRPr="009556FE" w:rsidRDefault="00911E46" w:rsidP="00911E46">
      <w:pPr>
        <w:pStyle w:val="Pardeliste"/>
        <w:spacing w:after="0" w:line="240" w:lineRule="auto"/>
        <w:rPr>
          <w:rFonts w:ascii="Arial" w:hAnsi="Arial" w:cs="Arial"/>
          <w:sz w:val="24"/>
          <w:szCs w:val="24"/>
        </w:rPr>
      </w:pPr>
    </w:p>
    <w:p w14:paraId="1A78E7EC" w14:textId="21D8D7F2" w:rsidR="00433738" w:rsidRDefault="00453F75" w:rsidP="00433738">
      <w:pPr>
        <w:pStyle w:val="Par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FORFAIT</w:t>
      </w:r>
      <w:r w:rsidR="0005482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S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DELEGATION</w:t>
      </w:r>
      <w:r w:rsidR="00911E46" w:rsidRPr="00C2176A">
        <w:rPr>
          <w:rFonts w:ascii="Arial" w:hAnsi="Arial" w:cs="Arial"/>
          <w:color w:val="002D9B"/>
          <w:sz w:val="18"/>
          <w:szCs w:val="18"/>
          <w:u w:val="single"/>
        </w:rPr>
        <w:t> </w:t>
      </w:r>
      <w:r w:rsidR="00BD0005" w:rsidRPr="00BD0005">
        <w:rPr>
          <w:rFonts w:ascii="Arial" w:hAnsi="Arial" w:cs="Arial"/>
          <w:color w:val="FF0000"/>
          <w:sz w:val="18"/>
          <w:szCs w:val="18"/>
        </w:rPr>
        <w:t xml:space="preserve">(sous réserve de disponibilité </w:t>
      </w:r>
      <w:r w:rsidR="000345F8">
        <w:rPr>
          <w:rFonts w:ascii="Arial" w:hAnsi="Arial" w:cs="Arial"/>
          <w:color w:val="FF0000"/>
          <w:sz w:val="18"/>
          <w:szCs w:val="18"/>
        </w:rPr>
        <w:t>à</w:t>
      </w:r>
      <w:r w:rsidR="00BD0005" w:rsidRPr="00BD0005">
        <w:rPr>
          <w:rFonts w:ascii="Arial" w:hAnsi="Arial" w:cs="Arial"/>
          <w:color w:val="FF0000"/>
          <w:sz w:val="18"/>
          <w:szCs w:val="18"/>
        </w:rPr>
        <w:t xml:space="preserve"> la réservation)</w:t>
      </w:r>
      <w:r w:rsidR="00433738" w:rsidRPr="00BD0005">
        <w:rPr>
          <w:rFonts w:ascii="Arial" w:hAnsi="Arial" w:cs="Arial"/>
          <w:color w:val="FF0000"/>
          <w:sz w:val="18"/>
          <w:szCs w:val="18"/>
        </w:rPr>
        <w:t xml:space="preserve"> 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ab/>
      </w:r>
    </w:p>
    <w:p w14:paraId="0FA603C2" w14:textId="77777777" w:rsidR="007A218A" w:rsidRDefault="007A218A" w:rsidP="007A218A">
      <w:pPr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3CB8D5A8" w14:textId="6F5182B6" w:rsidR="007A218A" w:rsidRPr="007A218A" w:rsidRDefault="007A218A" w:rsidP="007A218A">
      <w:pPr>
        <w:spacing w:after="0" w:line="240" w:lineRule="auto"/>
        <w:rPr>
          <w:rFonts w:ascii="Arial" w:hAnsi="Arial" w:cs="Arial"/>
          <w:color w:val="002D9B"/>
          <w:sz w:val="20"/>
          <w:szCs w:val="20"/>
        </w:rPr>
      </w:pPr>
      <w:r>
        <w:rPr>
          <w:rFonts w:ascii="Arial" w:hAnsi="Arial" w:cs="Arial"/>
          <w:color w:val="002D9B"/>
          <w:sz w:val="18"/>
          <w:szCs w:val="18"/>
        </w:rPr>
        <w:t xml:space="preserve">Prog. N°1 </w:t>
      </w:r>
      <w:r w:rsidRPr="0010016B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A218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Estonie</w:t>
      </w:r>
      <w:r w:rsidR="00306C70">
        <w:rPr>
          <w:rFonts w:ascii="Arial" w:hAnsi="Arial" w:cs="Arial"/>
          <w:b/>
          <w:sz w:val="20"/>
          <w:szCs w:val="20"/>
        </w:rPr>
        <w:t xml:space="preserve"> &amp; Lettonie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color w:val="002D9B"/>
          <w:sz w:val="18"/>
          <w:szCs w:val="18"/>
        </w:rPr>
        <w:t xml:space="preserve">Prog. N°2 </w:t>
      </w:r>
      <w:r w:rsidRPr="0010016B">
        <w:rPr>
          <w:rFonts w:ascii="Arial" w:hAnsi="Arial" w:cs="Arial"/>
          <w:b/>
          <w:sz w:val="28"/>
          <w:szCs w:val="28"/>
        </w:rPr>
        <w:t>□</w:t>
      </w:r>
      <w:r w:rsidRPr="007A218A">
        <w:rPr>
          <w:rFonts w:ascii="Arial" w:hAnsi="Arial" w:cs="Arial"/>
          <w:b/>
          <w:sz w:val="20"/>
          <w:szCs w:val="20"/>
        </w:rPr>
        <w:t xml:space="preserve"> </w:t>
      </w:r>
      <w:r w:rsidR="00306C70">
        <w:rPr>
          <w:rFonts w:ascii="Arial" w:hAnsi="Arial" w:cs="Arial"/>
          <w:b/>
          <w:sz w:val="20"/>
          <w:szCs w:val="20"/>
        </w:rPr>
        <w:t>Estonie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color w:val="002D9B"/>
          <w:sz w:val="18"/>
          <w:szCs w:val="18"/>
        </w:rPr>
        <w:t xml:space="preserve">Prog. N°3 </w:t>
      </w:r>
      <w:r w:rsidRPr="0010016B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06C70">
        <w:rPr>
          <w:rFonts w:ascii="Arial" w:hAnsi="Arial" w:cs="Arial"/>
          <w:b/>
          <w:sz w:val="20"/>
          <w:szCs w:val="20"/>
        </w:rPr>
        <w:t>Lettonie</w:t>
      </w:r>
    </w:p>
    <w:p w14:paraId="2B65F937" w14:textId="77777777" w:rsidR="00054825" w:rsidRPr="00DC55A3" w:rsidRDefault="00054825" w:rsidP="00143EA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EC9EBDA" w14:textId="6759815F" w:rsidR="00306C70" w:rsidRPr="00306C70" w:rsidRDefault="00CA701B" w:rsidP="00306C70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Hlk519184081"/>
      <w:r w:rsidRPr="00306C70">
        <w:rPr>
          <w:rFonts w:ascii="Arial" w:hAnsi="Arial" w:cs="Arial"/>
          <w:b/>
          <w:sz w:val="28"/>
          <w:szCs w:val="28"/>
        </w:rPr>
        <w:t>□</w:t>
      </w:r>
      <w:bookmarkEnd w:id="0"/>
      <w:r w:rsidRPr="00306C70">
        <w:rPr>
          <w:rFonts w:ascii="Arial" w:hAnsi="Arial" w:cs="Arial"/>
          <w:b/>
          <w:sz w:val="28"/>
          <w:szCs w:val="28"/>
        </w:rPr>
        <w:t xml:space="preserve"> </w:t>
      </w:r>
      <w:r w:rsidRPr="00306C70">
        <w:rPr>
          <w:rFonts w:ascii="Arial" w:hAnsi="Arial" w:cs="Arial"/>
          <w:b/>
          <w:sz w:val="18"/>
          <w:szCs w:val="18"/>
        </w:rPr>
        <w:t>A</w:t>
      </w:r>
      <w:r w:rsidRPr="00306C70">
        <w:rPr>
          <w:rFonts w:ascii="Arial" w:hAnsi="Arial" w:cs="Arial"/>
          <w:sz w:val="18"/>
          <w:szCs w:val="18"/>
        </w:rPr>
        <w:t xml:space="preserve">/ cl. </w:t>
      </w:r>
      <w:r w:rsidR="00306C70" w:rsidRPr="00306C70">
        <w:rPr>
          <w:rFonts w:ascii="Arial" w:hAnsi="Arial" w:cs="Arial"/>
          <w:sz w:val="18"/>
          <w:szCs w:val="18"/>
        </w:rPr>
        <w:t>Eco. Air Baltic</w:t>
      </w:r>
      <w:r w:rsidR="00306C70">
        <w:rPr>
          <w:rFonts w:ascii="Arial" w:hAnsi="Arial" w:cs="Arial"/>
          <w:b/>
          <w:sz w:val="18"/>
          <w:szCs w:val="18"/>
        </w:rPr>
        <w:tab/>
      </w:r>
      <w:r w:rsidR="00143EAB" w:rsidRPr="00306C70">
        <w:rPr>
          <w:rFonts w:ascii="Arial" w:hAnsi="Arial" w:cs="Arial"/>
          <w:b/>
          <w:sz w:val="28"/>
          <w:szCs w:val="28"/>
        </w:rPr>
        <w:t xml:space="preserve">□ </w:t>
      </w:r>
      <w:r w:rsidR="00F954A3" w:rsidRPr="00306C70">
        <w:rPr>
          <w:rFonts w:ascii="Arial" w:hAnsi="Arial" w:cs="Arial"/>
          <w:b/>
          <w:sz w:val="18"/>
          <w:szCs w:val="18"/>
        </w:rPr>
        <w:t>B</w:t>
      </w:r>
      <w:r w:rsidR="00143EAB" w:rsidRPr="00306C70">
        <w:rPr>
          <w:rFonts w:ascii="Arial" w:hAnsi="Arial" w:cs="Arial"/>
          <w:b/>
          <w:sz w:val="18"/>
          <w:szCs w:val="18"/>
        </w:rPr>
        <w:t xml:space="preserve">/ </w:t>
      </w:r>
      <w:r w:rsidR="00143EAB" w:rsidRPr="00306C70">
        <w:rPr>
          <w:rFonts w:ascii="Arial" w:hAnsi="Arial" w:cs="Arial"/>
          <w:sz w:val="18"/>
          <w:szCs w:val="18"/>
        </w:rPr>
        <w:t xml:space="preserve">cl. </w:t>
      </w:r>
      <w:r w:rsidR="00306C70" w:rsidRPr="00306C70">
        <w:rPr>
          <w:rFonts w:ascii="Arial" w:hAnsi="Arial" w:cs="Arial"/>
          <w:sz w:val="18"/>
          <w:szCs w:val="18"/>
        </w:rPr>
        <w:t>Eco Air France</w:t>
      </w:r>
      <w:r w:rsidR="00306C70" w:rsidRPr="00306C70">
        <w:rPr>
          <w:rFonts w:ascii="Arial" w:hAnsi="Arial" w:cs="Arial"/>
          <w:b/>
          <w:sz w:val="18"/>
          <w:szCs w:val="18"/>
        </w:rPr>
        <w:t xml:space="preserve"> </w:t>
      </w:r>
      <w:r w:rsidR="00306C70" w:rsidRPr="00306C70">
        <w:rPr>
          <w:rFonts w:ascii="Arial" w:hAnsi="Arial" w:cs="Arial"/>
          <w:b/>
          <w:sz w:val="18"/>
          <w:szCs w:val="18"/>
        </w:rPr>
        <w:tab/>
      </w:r>
      <w:r w:rsidR="003C5981">
        <w:rPr>
          <w:rFonts w:ascii="Arial" w:hAnsi="Arial" w:cs="Arial"/>
          <w:b/>
          <w:sz w:val="18"/>
          <w:szCs w:val="18"/>
        </w:rPr>
        <w:t xml:space="preserve"> </w:t>
      </w:r>
      <w:r w:rsidR="00306C70">
        <w:rPr>
          <w:rFonts w:ascii="Arial" w:hAnsi="Arial" w:cs="Arial"/>
          <w:b/>
          <w:sz w:val="18"/>
          <w:szCs w:val="18"/>
        </w:rPr>
        <w:t xml:space="preserve">  </w:t>
      </w:r>
      <w:r w:rsidR="007A218A" w:rsidRPr="00306C70">
        <w:rPr>
          <w:rFonts w:ascii="Arial" w:hAnsi="Arial" w:cs="Arial"/>
          <w:b/>
          <w:sz w:val="28"/>
          <w:szCs w:val="28"/>
        </w:rPr>
        <w:t xml:space="preserve">□ </w:t>
      </w:r>
      <w:r w:rsidR="007A218A" w:rsidRPr="00306C70">
        <w:rPr>
          <w:rFonts w:ascii="Arial" w:hAnsi="Arial" w:cs="Arial"/>
          <w:b/>
          <w:sz w:val="18"/>
          <w:szCs w:val="18"/>
        </w:rPr>
        <w:t xml:space="preserve">C/ </w:t>
      </w:r>
      <w:r w:rsidR="007A218A" w:rsidRPr="00306C70">
        <w:rPr>
          <w:rFonts w:ascii="Arial" w:hAnsi="Arial" w:cs="Arial"/>
          <w:sz w:val="18"/>
          <w:szCs w:val="18"/>
        </w:rPr>
        <w:t xml:space="preserve">cl Affaire </w:t>
      </w:r>
      <w:r w:rsidR="00306C70" w:rsidRPr="00306C70">
        <w:rPr>
          <w:rFonts w:ascii="Arial" w:hAnsi="Arial" w:cs="Arial"/>
          <w:sz w:val="18"/>
          <w:szCs w:val="18"/>
        </w:rPr>
        <w:t>Air Baltic</w:t>
      </w:r>
      <w:r w:rsidR="00306C70" w:rsidRPr="00306C70">
        <w:rPr>
          <w:rFonts w:ascii="Arial" w:hAnsi="Arial" w:cs="Arial"/>
          <w:sz w:val="18"/>
          <w:szCs w:val="18"/>
        </w:rPr>
        <w:tab/>
      </w:r>
      <w:r w:rsidR="00306C70">
        <w:rPr>
          <w:rFonts w:ascii="Arial" w:hAnsi="Arial" w:cs="Arial"/>
          <w:b/>
          <w:sz w:val="18"/>
          <w:szCs w:val="18"/>
        </w:rPr>
        <w:t xml:space="preserve">            </w:t>
      </w:r>
      <w:r w:rsidR="00306C70" w:rsidRPr="00306C70">
        <w:rPr>
          <w:rFonts w:ascii="Arial" w:hAnsi="Arial" w:cs="Arial"/>
          <w:b/>
          <w:sz w:val="28"/>
          <w:szCs w:val="28"/>
        </w:rPr>
        <w:t xml:space="preserve">□ </w:t>
      </w:r>
      <w:r w:rsidR="00306C70" w:rsidRPr="00306C70">
        <w:rPr>
          <w:rFonts w:ascii="Arial" w:hAnsi="Arial" w:cs="Arial"/>
          <w:b/>
          <w:sz w:val="18"/>
          <w:szCs w:val="18"/>
        </w:rPr>
        <w:t xml:space="preserve">C/ </w:t>
      </w:r>
      <w:r w:rsidR="00306C70" w:rsidRPr="00306C70">
        <w:rPr>
          <w:rFonts w:ascii="Arial" w:hAnsi="Arial" w:cs="Arial"/>
          <w:sz w:val="18"/>
          <w:szCs w:val="18"/>
        </w:rPr>
        <w:t>cl Affaire Air France</w:t>
      </w:r>
    </w:p>
    <w:p w14:paraId="3364E5A6" w14:textId="77777777" w:rsidR="00DD1C08" w:rsidRPr="009556FE" w:rsidRDefault="00DD1C08" w:rsidP="007430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CAD08C" w14:textId="77777777" w:rsidR="00054825" w:rsidRPr="00C2176A" w:rsidRDefault="00453F75" w:rsidP="00054825">
      <w:pPr>
        <w:pStyle w:val="Par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PROGRAMME PERSONNALIS</w:t>
      </w:r>
      <w:r w:rsidR="00A5265E">
        <w:rPr>
          <w:rFonts w:ascii="Arial" w:hAnsi="Arial" w:cs="Arial"/>
          <w:b/>
          <w:color w:val="002D9B"/>
          <w:sz w:val="18"/>
          <w:szCs w:val="18"/>
          <w:u w:val="single"/>
        </w:rPr>
        <w:t>E A LA DEMANDE</w:t>
      </w:r>
      <w:r w:rsidR="000746D3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9419DD">
        <w:rPr>
          <w:rFonts w:ascii="Arial" w:hAnsi="Arial" w:cs="Arial"/>
          <w:b/>
          <w:color w:val="002D9B"/>
          <w:sz w:val="18"/>
          <w:szCs w:val="18"/>
        </w:rPr>
        <w:t>(</w:t>
      </w:r>
      <w:r w:rsidR="00B625E5" w:rsidRPr="00C2176A">
        <w:rPr>
          <w:rFonts w:ascii="Arial" w:hAnsi="Arial" w:cs="Arial"/>
          <w:b/>
          <w:i/>
          <w:color w:val="002D9B"/>
          <w:sz w:val="18"/>
          <w:szCs w:val="18"/>
        </w:rPr>
        <w:t>N’hésitez pas à nous</w:t>
      </w:r>
      <w:r w:rsidR="00D325A1" w:rsidRPr="00C2176A">
        <w:rPr>
          <w:rFonts w:ascii="Arial" w:hAnsi="Arial" w:cs="Arial"/>
          <w:b/>
          <w:i/>
          <w:color w:val="002D9B"/>
          <w:sz w:val="18"/>
          <w:szCs w:val="18"/>
        </w:rPr>
        <w:t xml:space="preserve"> interroger</w:t>
      </w:r>
      <w:r w:rsidR="009419DD">
        <w:rPr>
          <w:rFonts w:ascii="Arial" w:hAnsi="Arial" w:cs="Arial"/>
          <w:b/>
          <w:i/>
          <w:color w:val="002D9B"/>
          <w:sz w:val="18"/>
          <w:szCs w:val="18"/>
        </w:rPr>
        <w:t>)</w:t>
      </w:r>
    </w:p>
    <w:p w14:paraId="462A1F09" w14:textId="0DF64B66" w:rsidR="00054825" w:rsidRPr="007A218A" w:rsidRDefault="00453F75" w:rsidP="007A218A">
      <w:pPr>
        <w:spacing w:after="120" w:line="240" w:lineRule="auto"/>
        <w:ind w:left="708"/>
        <w:rPr>
          <w:rFonts w:ascii="Arial" w:hAnsi="Arial" w:cs="Arial"/>
          <w:bCs/>
          <w:sz w:val="28"/>
          <w:szCs w:val="28"/>
        </w:rPr>
      </w:pPr>
      <w:r w:rsidRPr="00314489">
        <w:rPr>
          <w:rFonts w:ascii="Arial" w:hAnsi="Arial" w:cs="Arial"/>
          <w:bCs/>
          <w:sz w:val="18"/>
          <w:szCs w:val="18"/>
        </w:rPr>
        <w:t>Date</w:t>
      </w:r>
      <w:r w:rsidR="00A5265E" w:rsidRPr="00314489">
        <w:rPr>
          <w:rFonts w:ascii="Arial" w:hAnsi="Arial" w:cs="Arial"/>
          <w:bCs/>
          <w:sz w:val="18"/>
          <w:szCs w:val="18"/>
        </w:rPr>
        <w:t>s</w:t>
      </w:r>
      <w:r w:rsidRPr="00314489">
        <w:rPr>
          <w:rFonts w:ascii="Arial" w:hAnsi="Arial" w:cs="Arial"/>
          <w:bCs/>
          <w:sz w:val="18"/>
          <w:szCs w:val="18"/>
        </w:rPr>
        <w:t xml:space="preserve"> </w:t>
      </w:r>
      <w:r w:rsidR="000746D3" w:rsidRPr="00314489">
        <w:rPr>
          <w:rFonts w:ascii="Arial" w:hAnsi="Arial" w:cs="Arial"/>
          <w:bCs/>
          <w:sz w:val="18"/>
          <w:szCs w:val="18"/>
        </w:rPr>
        <w:t xml:space="preserve">de voyage </w:t>
      </w:r>
      <w:r w:rsidR="00A5265E" w:rsidRPr="00314489">
        <w:rPr>
          <w:rFonts w:ascii="Arial" w:hAnsi="Arial" w:cs="Arial"/>
          <w:bCs/>
          <w:sz w:val="18"/>
          <w:szCs w:val="18"/>
        </w:rPr>
        <w:t xml:space="preserve">souhaitées </w:t>
      </w:r>
      <w:r w:rsidRPr="00314489">
        <w:rPr>
          <w:rFonts w:ascii="Arial" w:hAnsi="Arial" w:cs="Arial"/>
          <w:bCs/>
          <w:sz w:val="18"/>
          <w:szCs w:val="18"/>
        </w:rPr>
        <w:t>:</w:t>
      </w:r>
      <w:r w:rsidR="00C174F9" w:rsidRPr="00314489">
        <w:rPr>
          <w:rFonts w:ascii="Arial" w:hAnsi="Arial" w:cs="Arial"/>
          <w:bCs/>
          <w:sz w:val="18"/>
          <w:szCs w:val="18"/>
        </w:rPr>
        <w:t xml:space="preserve"> </w:t>
      </w:r>
      <w:r w:rsidR="007A218A">
        <w:rPr>
          <w:rFonts w:ascii="Arial" w:hAnsi="Arial" w:cs="Arial"/>
          <w:bCs/>
          <w:sz w:val="18"/>
          <w:szCs w:val="18"/>
        </w:rPr>
        <w:tab/>
      </w:r>
      <w:r w:rsidR="007A218A">
        <w:rPr>
          <w:rFonts w:ascii="Arial" w:hAnsi="Arial" w:cs="Arial"/>
          <w:bCs/>
          <w:sz w:val="18"/>
          <w:szCs w:val="18"/>
        </w:rPr>
        <w:tab/>
        <w:t xml:space="preserve">    </w:t>
      </w:r>
      <w:r w:rsidR="007A218A">
        <w:rPr>
          <w:rFonts w:ascii="Arial" w:hAnsi="Arial" w:cs="Arial"/>
          <w:bCs/>
          <w:sz w:val="18"/>
          <w:szCs w:val="18"/>
        </w:rPr>
        <w:tab/>
      </w:r>
      <w:r w:rsidR="007A218A">
        <w:rPr>
          <w:rFonts w:ascii="Arial" w:hAnsi="Arial" w:cs="Arial"/>
          <w:bCs/>
          <w:sz w:val="18"/>
          <w:szCs w:val="18"/>
        </w:rPr>
        <w:tab/>
      </w:r>
      <w:r w:rsidR="000746D3" w:rsidRPr="00314489">
        <w:rPr>
          <w:rFonts w:ascii="Arial" w:hAnsi="Arial" w:cs="Arial"/>
          <w:bCs/>
          <w:sz w:val="18"/>
          <w:szCs w:val="18"/>
        </w:rPr>
        <w:t xml:space="preserve"> </w:t>
      </w:r>
      <w:r w:rsidRPr="00314489">
        <w:rPr>
          <w:rFonts w:ascii="Arial" w:hAnsi="Arial" w:cs="Arial"/>
          <w:bCs/>
          <w:sz w:val="18"/>
          <w:szCs w:val="18"/>
        </w:rPr>
        <w:t>Classe</w:t>
      </w:r>
      <w:r w:rsidR="00794173" w:rsidRPr="00314489">
        <w:rPr>
          <w:rFonts w:ascii="Arial" w:hAnsi="Arial" w:cs="Arial"/>
          <w:bCs/>
          <w:sz w:val="18"/>
          <w:szCs w:val="18"/>
        </w:rPr>
        <w:t>(s)</w:t>
      </w:r>
      <w:r w:rsidRPr="00314489">
        <w:rPr>
          <w:rFonts w:ascii="Arial" w:hAnsi="Arial" w:cs="Arial"/>
          <w:bCs/>
          <w:sz w:val="18"/>
          <w:szCs w:val="18"/>
        </w:rPr>
        <w:t xml:space="preserve"> de voyage :</w:t>
      </w:r>
    </w:p>
    <w:p w14:paraId="58F57FC6" w14:textId="77777777" w:rsidR="00911E46" w:rsidRPr="009556FE" w:rsidRDefault="00911E46" w:rsidP="00794173">
      <w:pPr>
        <w:pStyle w:val="Pardeliste"/>
        <w:spacing w:line="240" w:lineRule="auto"/>
        <w:ind w:left="1068" w:firstLine="348"/>
        <w:rPr>
          <w:rFonts w:ascii="Arial" w:hAnsi="Arial" w:cs="Arial"/>
          <w:b/>
          <w:sz w:val="24"/>
          <w:szCs w:val="24"/>
        </w:rPr>
      </w:pPr>
    </w:p>
    <w:p w14:paraId="5D33B129" w14:textId="77777777" w:rsidR="00453F75" w:rsidRDefault="00453F75" w:rsidP="00564C32">
      <w:pPr>
        <w:pStyle w:val="Pardeliste"/>
        <w:numPr>
          <w:ilvl w:val="0"/>
          <w:numId w:val="5"/>
        </w:numPr>
        <w:spacing w:after="0" w:line="240" w:lineRule="auto"/>
        <w:ind w:left="1066" w:hanging="357"/>
        <w:outlineLvl w:val="0"/>
        <w:rPr>
          <w:rFonts w:ascii="Arial" w:hAnsi="Arial" w:cs="Arial"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 xml:space="preserve">Préférence siège </w:t>
      </w:r>
      <w:r w:rsidRPr="003E4BC9">
        <w:rPr>
          <w:rFonts w:ascii="Arial" w:hAnsi="Arial" w:cs="Arial"/>
          <w:sz w:val="18"/>
          <w:szCs w:val="18"/>
        </w:rPr>
        <w:t>(</w:t>
      </w:r>
      <w:r w:rsidRPr="003E4BC9">
        <w:rPr>
          <w:rFonts w:ascii="Arial" w:hAnsi="Arial" w:cs="Arial"/>
          <w:sz w:val="16"/>
          <w:szCs w:val="16"/>
        </w:rPr>
        <w:t xml:space="preserve">sous réserve de disponibilité et </w:t>
      </w:r>
      <w:r w:rsidR="00794173">
        <w:rPr>
          <w:rFonts w:ascii="Arial" w:hAnsi="Arial" w:cs="Arial"/>
          <w:sz w:val="16"/>
          <w:szCs w:val="16"/>
        </w:rPr>
        <w:t xml:space="preserve">d’un possible </w:t>
      </w:r>
      <w:r w:rsidRPr="003E4BC9">
        <w:rPr>
          <w:rFonts w:ascii="Arial" w:hAnsi="Arial" w:cs="Arial"/>
          <w:sz w:val="16"/>
          <w:szCs w:val="16"/>
        </w:rPr>
        <w:t>supplément tarifaire)</w:t>
      </w:r>
      <w:r w:rsidR="00794173">
        <w:rPr>
          <w:rFonts w:ascii="Arial" w:hAnsi="Arial" w:cs="Arial"/>
          <w:sz w:val="18"/>
          <w:szCs w:val="18"/>
        </w:rPr>
        <w:t> :</w:t>
      </w:r>
    </w:p>
    <w:p w14:paraId="232050C1" w14:textId="77777777" w:rsidR="00564C32" w:rsidRPr="00794173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44586">
        <w:rPr>
          <w:rFonts w:ascii="Arial" w:hAnsi="Arial" w:cs="Arial"/>
          <w:b/>
          <w:sz w:val="28"/>
          <w:szCs w:val="2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Hublot</w:t>
      </w:r>
      <w:r w:rsidR="00564C32" w:rsidRPr="0079417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Couloir</w:t>
      </w:r>
    </w:p>
    <w:p w14:paraId="29C6D44E" w14:textId="77777777" w:rsidR="00564C32" w:rsidRPr="00DC55A3" w:rsidRDefault="00564C32" w:rsidP="00564C32">
      <w:pPr>
        <w:pStyle w:val="Par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14:paraId="4BCB8628" w14:textId="1DCC04EF" w:rsidR="00453F75" w:rsidRDefault="00453F75" w:rsidP="00DA051A">
      <w:pPr>
        <w:pStyle w:val="Pardeliste"/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>Cart</w:t>
      </w:r>
      <w:r w:rsidR="007903E1">
        <w:rPr>
          <w:rFonts w:ascii="Arial" w:hAnsi="Arial" w:cs="Arial"/>
          <w:b/>
          <w:sz w:val="18"/>
          <w:szCs w:val="18"/>
        </w:rPr>
        <w:t xml:space="preserve">e </w:t>
      </w:r>
      <w:r w:rsidRPr="003E4BC9">
        <w:rPr>
          <w:rFonts w:ascii="Arial" w:hAnsi="Arial" w:cs="Arial"/>
          <w:b/>
          <w:sz w:val="18"/>
          <w:szCs w:val="18"/>
        </w:rPr>
        <w:t>de fidélité</w:t>
      </w:r>
      <w:r w:rsidR="0026703D">
        <w:rPr>
          <w:rFonts w:ascii="Arial" w:hAnsi="Arial" w:cs="Arial"/>
          <w:b/>
          <w:sz w:val="18"/>
          <w:szCs w:val="18"/>
        </w:rPr>
        <w:t xml:space="preserve"> </w:t>
      </w:r>
      <w:r w:rsidR="007903E1">
        <w:rPr>
          <w:rFonts w:ascii="Arial" w:hAnsi="Arial" w:cs="Arial"/>
          <w:b/>
          <w:sz w:val="18"/>
          <w:szCs w:val="18"/>
        </w:rPr>
        <w:t xml:space="preserve">aérienne  </w:t>
      </w:r>
      <w:bookmarkStart w:id="1" w:name="_GoBack"/>
      <w:bookmarkEnd w:id="1"/>
      <w:r w:rsidRPr="003E4BC9">
        <w:rPr>
          <w:rFonts w:ascii="Arial" w:hAnsi="Arial" w:cs="Arial"/>
          <w:b/>
          <w:sz w:val="18"/>
          <w:szCs w:val="18"/>
        </w:rPr>
        <w:t>N°</w:t>
      </w:r>
      <w:r w:rsidR="00794173">
        <w:rPr>
          <w:rFonts w:ascii="Arial" w:hAnsi="Arial" w:cs="Arial"/>
          <w:b/>
          <w:sz w:val="18"/>
          <w:szCs w:val="18"/>
        </w:rPr>
        <w:t>…………………………………</w:t>
      </w:r>
      <w:r w:rsidR="004D38A3">
        <w:rPr>
          <w:rFonts w:ascii="Arial" w:hAnsi="Arial" w:cs="Arial"/>
          <w:b/>
          <w:sz w:val="18"/>
          <w:szCs w:val="18"/>
        </w:rPr>
        <w:t>…</w:t>
      </w:r>
      <w:r w:rsidR="007903E1">
        <w:rPr>
          <w:rFonts w:ascii="Arial" w:hAnsi="Arial" w:cs="Arial"/>
          <w:b/>
          <w:sz w:val="18"/>
          <w:szCs w:val="18"/>
        </w:rPr>
        <w:t>…………………………………..</w:t>
      </w:r>
    </w:p>
    <w:p w14:paraId="59E693DB" w14:textId="77777777" w:rsidR="00F53F9F" w:rsidRPr="009556FE" w:rsidRDefault="00F53F9F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24"/>
          <w:szCs w:val="24"/>
        </w:rPr>
      </w:pP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2A0B4DD9" w:rsidR="007430A2" w:rsidRDefault="007430A2" w:rsidP="004F3759">
      <w:pPr>
        <w:pStyle w:val="Par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bCs/>
          <w:sz w:val="18"/>
          <w:szCs w:val="18"/>
        </w:rPr>
      </w:pPr>
      <w:r w:rsidRPr="007430A2">
        <w:rPr>
          <w:rFonts w:ascii="Arial" w:eastAsia="MS Gothic" w:hAnsi="Arial" w:cs="Arial"/>
          <w:b/>
          <w:bCs/>
          <w:sz w:val="18"/>
          <w:szCs w:val="18"/>
        </w:rPr>
        <w:t xml:space="preserve">Je souscris l’Assurance Pack Multirisque </w:t>
      </w:r>
      <w:r w:rsidR="007C3129">
        <w:rPr>
          <w:rFonts w:ascii="Arial" w:eastAsia="MS Gothic" w:hAnsi="Arial" w:cs="Arial"/>
          <w:b/>
          <w:bCs/>
          <w:sz w:val="18"/>
          <w:szCs w:val="18"/>
        </w:rPr>
        <w:t xml:space="preserve">avec </w:t>
      </w:r>
      <w:r w:rsidRPr="007430A2">
        <w:rPr>
          <w:rFonts w:ascii="Arial" w:eastAsia="MS Gothic" w:hAnsi="Arial" w:cs="Arial"/>
          <w:b/>
          <w:bCs/>
          <w:sz w:val="18"/>
          <w:szCs w:val="18"/>
        </w:rPr>
        <w:t>option COVID</w:t>
      </w:r>
      <w:r w:rsidR="00B233DC" w:rsidRPr="007430A2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="00B233DC" w:rsidRPr="007430A2">
        <w:rPr>
          <w:rFonts w:ascii="Arial" w:hAnsi="Arial" w:cs="Arial"/>
          <w:bCs/>
          <w:sz w:val="18"/>
          <w:szCs w:val="18"/>
        </w:rPr>
        <w:t xml:space="preserve">: </w:t>
      </w:r>
      <w:bookmarkStart w:id="2" w:name="_Hlk22121090"/>
      <w:bookmarkStart w:id="3" w:name="_Hlk530389167"/>
    </w:p>
    <w:p w14:paraId="51C1C387" w14:textId="77777777" w:rsidR="00B233DC" w:rsidRPr="007430A2" w:rsidRDefault="00B233DC" w:rsidP="007430A2">
      <w:pPr>
        <w:pStyle w:val="Pardeliste"/>
        <w:spacing w:after="0" w:line="240" w:lineRule="auto"/>
        <w:ind w:left="1080" w:firstLine="336"/>
        <w:outlineLvl w:val="0"/>
        <w:rPr>
          <w:rFonts w:ascii="Arial" w:hAnsi="Arial" w:cs="Arial"/>
          <w:bCs/>
          <w:sz w:val="18"/>
          <w:szCs w:val="18"/>
        </w:rPr>
      </w:pPr>
      <w:r w:rsidRPr="007430A2">
        <w:rPr>
          <w:rFonts w:ascii="Arial" w:hAnsi="Arial" w:cs="Arial"/>
          <w:b/>
          <w:bCs/>
          <w:sz w:val="18"/>
          <w:szCs w:val="18"/>
        </w:rPr>
        <w:t>OUI</w:t>
      </w:r>
      <w:bookmarkStart w:id="4" w:name="_Hlk514256292"/>
      <w:r w:rsidRPr="007430A2">
        <w:rPr>
          <w:rFonts w:ascii="Arial" w:hAnsi="Arial" w:cs="Arial"/>
          <w:b/>
          <w:bCs/>
          <w:sz w:val="18"/>
          <w:szCs w:val="18"/>
        </w:rPr>
        <w:t xml:space="preserve"> </w:t>
      </w:r>
      <w:r w:rsidRPr="007430A2">
        <w:rPr>
          <w:rFonts w:ascii="Arial" w:hAnsi="Arial" w:cs="Arial"/>
          <w:b/>
          <w:bCs/>
          <w:sz w:val="28"/>
          <w:szCs w:val="28"/>
        </w:rPr>
        <w:t>□</w:t>
      </w:r>
      <w:bookmarkEnd w:id="4"/>
      <w:r w:rsidRPr="007430A2">
        <w:rPr>
          <w:rFonts w:ascii="Arial" w:hAnsi="Arial" w:cs="Arial"/>
          <w:b/>
          <w:bCs/>
          <w:sz w:val="18"/>
          <w:szCs w:val="18"/>
        </w:rPr>
        <w:t xml:space="preserve"> </w:t>
      </w:r>
      <w:r w:rsidRPr="007430A2">
        <w:rPr>
          <w:rFonts w:ascii="Arial" w:hAnsi="Arial" w:cs="Arial"/>
          <w:b/>
          <w:bCs/>
          <w:sz w:val="18"/>
          <w:szCs w:val="18"/>
        </w:rPr>
        <w:tab/>
      </w:r>
      <w:r w:rsidR="007430A2">
        <w:rPr>
          <w:rFonts w:ascii="Arial" w:hAnsi="Arial" w:cs="Arial"/>
          <w:b/>
          <w:bCs/>
          <w:sz w:val="18"/>
          <w:szCs w:val="18"/>
        </w:rPr>
        <w:tab/>
      </w:r>
      <w:r w:rsidRPr="007430A2">
        <w:rPr>
          <w:rFonts w:ascii="Arial" w:hAnsi="Arial" w:cs="Arial"/>
          <w:b/>
          <w:bCs/>
          <w:sz w:val="18"/>
          <w:szCs w:val="18"/>
        </w:rPr>
        <w:t xml:space="preserve">NON </w:t>
      </w:r>
      <w:r w:rsidRPr="007430A2">
        <w:rPr>
          <w:rFonts w:ascii="Arial" w:hAnsi="Arial" w:cs="Arial"/>
          <w:b/>
          <w:bCs/>
          <w:sz w:val="28"/>
          <w:szCs w:val="28"/>
        </w:rPr>
        <w:t>□</w:t>
      </w:r>
      <w:bookmarkEnd w:id="2"/>
      <w:r w:rsidRPr="007430A2">
        <w:rPr>
          <w:rFonts w:ascii="Arial" w:hAnsi="Arial" w:cs="Arial"/>
          <w:bCs/>
          <w:sz w:val="28"/>
          <w:szCs w:val="28"/>
        </w:rPr>
        <w:t xml:space="preserve"> </w:t>
      </w:r>
      <w:bookmarkEnd w:id="3"/>
      <w:r w:rsidR="007430A2">
        <w:rPr>
          <w:rFonts w:ascii="Arial" w:hAnsi="Arial" w:cs="Arial"/>
          <w:bCs/>
          <w:sz w:val="28"/>
          <w:szCs w:val="28"/>
        </w:rPr>
        <w:tab/>
      </w:r>
      <w:r w:rsidR="007430A2">
        <w:rPr>
          <w:rFonts w:ascii="Arial" w:hAnsi="Arial" w:cs="Arial"/>
          <w:bCs/>
          <w:sz w:val="28"/>
          <w:szCs w:val="28"/>
        </w:rPr>
        <w:tab/>
      </w:r>
      <w:r w:rsidRPr="007430A2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14:paraId="1176F1BB" w14:textId="77777777" w:rsidR="005D7123" w:rsidRDefault="005D7123" w:rsidP="005D7123">
      <w:pPr>
        <w:pStyle w:val="Pardeliste"/>
        <w:spacing w:after="0" w:line="240" w:lineRule="auto"/>
        <w:ind w:left="1440"/>
        <w:outlineLvl w:val="0"/>
        <w:rPr>
          <w:rFonts w:ascii="Arial" w:hAnsi="Arial" w:cs="Arial"/>
          <w:bCs/>
          <w:sz w:val="18"/>
          <w:szCs w:val="18"/>
        </w:rPr>
      </w:pPr>
    </w:p>
    <w:p w14:paraId="1B2444B0" w14:textId="77777777" w:rsidR="00DD1C08" w:rsidRPr="00F954A3" w:rsidRDefault="00DD1C08" w:rsidP="005D7123">
      <w:pPr>
        <w:pStyle w:val="Pardeliste"/>
        <w:spacing w:after="0" w:line="240" w:lineRule="auto"/>
        <w:ind w:left="1440"/>
        <w:outlineLvl w:val="0"/>
        <w:rPr>
          <w:rFonts w:ascii="Arial" w:hAnsi="Arial" w:cs="Arial"/>
          <w:bCs/>
          <w:sz w:val="18"/>
          <w:szCs w:val="18"/>
        </w:rPr>
      </w:pPr>
    </w:p>
    <w:p w14:paraId="596BDECA" w14:textId="7F29AE62" w:rsidR="00715588" w:rsidRPr="007C3129" w:rsidRDefault="00715588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  <w:sz w:val="18"/>
          <w:szCs w:val="18"/>
        </w:rPr>
      </w:pPr>
      <w:r w:rsidRPr="007C3129">
        <w:rPr>
          <w:rFonts w:ascii="Arial" w:hAnsi="Arial" w:cs="Arial"/>
          <w:color w:val="002D9B"/>
          <w:sz w:val="18"/>
          <w:szCs w:val="18"/>
        </w:rPr>
        <w:t>Je confirme mon inscription par le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 </w:t>
      </w:r>
      <w:r w:rsidR="000A46E4" w:rsidRPr="007C3129">
        <w:rPr>
          <w:rFonts w:ascii="Arial" w:hAnsi="Arial" w:cs="Arial"/>
          <w:color w:val="FF0000"/>
          <w:sz w:val="18"/>
          <w:szCs w:val="18"/>
        </w:rPr>
        <w:t xml:space="preserve">versement </w:t>
      </w:r>
      <w:r w:rsidRPr="007C3129">
        <w:rPr>
          <w:rFonts w:ascii="Arial" w:hAnsi="Arial" w:cs="Arial"/>
          <w:color w:val="FF0000"/>
          <w:sz w:val="18"/>
          <w:szCs w:val="18"/>
        </w:rPr>
        <w:t xml:space="preserve">d’un acompte de </w:t>
      </w:r>
      <w:r w:rsidR="000A46E4" w:rsidRPr="007C3129">
        <w:rPr>
          <w:rFonts w:ascii="Arial" w:hAnsi="Arial" w:cs="Arial"/>
          <w:color w:val="FF0000"/>
          <w:sz w:val="18"/>
          <w:szCs w:val="18"/>
        </w:rPr>
        <w:t>6</w:t>
      </w:r>
      <w:r w:rsidRPr="007C3129">
        <w:rPr>
          <w:rFonts w:ascii="Arial" w:hAnsi="Arial" w:cs="Arial"/>
          <w:color w:val="FF0000"/>
          <w:sz w:val="18"/>
          <w:szCs w:val="18"/>
        </w:rPr>
        <w:t>0%</w:t>
      </w:r>
      <w:r w:rsidR="00314489" w:rsidRPr="007C312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306C70" w:rsidRPr="007C3129">
        <w:rPr>
          <w:rFonts w:ascii="Arial" w:hAnsi="Arial" w:cs="Arial"/>
          <w:b/>
          <w:color w:val="002D9B"/>
          <w:sz w:val="18"/>
          <w:szCs w:val="18"/>
        </w:rPr>
        <w:t xml:space="preserve">  </w:t>
      </w:r>
      <w:r w:rsidR="007C3129" w:rsidRPr="007C3129">
        <w:rPr>
          <w:rFonts w:ascii="Arial" w:hAnsi="Arial" w:cs="Arial"/>
          <w:b/>
          <w:color w:val="002D9B"/>
          <w:sz w:val="18"/>
          <w:szCs w:val="18"/>
        </w:rPr>
        <w:t xml:space="preserve">à </w:t>
      </w:r>
      <w:r w:rsidR="000A0032" w:rsidRPr="007C3129">
        <w:rPr>
          <w:rFonts w:ascii="Arial" w:hAnsi="Arial" w:cs="Arial"/>
          <w:b/>
          <w:color w:val="002D9B"/>
          <w:sz w:val="18"/>
          <w:szCs w:val="18"/>
        </w:rPr>
        <w:t xml:space="preserve">réception de </w:t>
      </w:r>
      <w:r w:rsidR="00314489" w:rsidRPr="007C3129">
        <w:rPr>
          <w:rFonts w:ascii="Arial" w:hAnsi="Arial" w:cs="Arial"/>
          <w:b/>
          <w:color w:val="002D9B"/>
          <w:sz w:val="18"/>
          <w:szCs w:val="18"/>
        </w:rPr>
        <w:t xml:space="preserve">la </w:t>
      </w:r>
      <w:r w:rsidR="000A0032" w:rsidRPr="007C3129">
        <w:rPr>
          <w:rFonts w:ascii="Arial" w:hAnsi="Arial" w:cs="Arial"/>
          <w:b/>
          <w:color w:val="002D9B"/>
          <w:sz w:val="18"/>
          <w:szCs w:val="18"/>
        </w:rPr>
        <w:t>facture</w:t>
      </w:r>
      <w:r w:rsidR="000A0032" w:rsidRPr="007C3129">
        <w:rPr>
          <w:rFonts w:ascii="Arial" w:hAnsi="Arial" w:cs="Arial"/>
          <w:color w:val="002D9B"/>
          <w:sz w:val="18"/>
          <w:szCs w:val="18"/>
        </w:rPr>
        <w:t>.</w:t>
      </w:r>
    </w:p>
    <w:p w14:paraId="1A4ED6D5" w14:textId="7D13ECFE" w:rsidR="00453F75" w:rsidRPr="00B552FC" w:rsidRDefault="000A003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060"/>
          <w:sz w:val="18"/>
          <w:szCs w:val="18"/>
          <w:u w:val="single"/>
        </w:rPr>
      </w:pPr>
      <w:r>
        <w:rPr>
          <w:rFonts w:ascii="Arial" w:hAnsi="Arial" w:cs="Arial"/>
          <w:b/>
          <w:color w:val="002D9B"/>
          <w:sz w:val="18"/>
          <w:szCs w:val="18"/>
        </w:rPr>
        <w:t xml:space="preserve">Ma participation </w:t>
      </w:r>
      <w:r w:rsidR="00314489">
        <w:rPr>
          <w:rFonts w:ascii="Arial" w:hAnsi="Arial" w:cs="Arial"/>
          <w:b/>
          <w:color w:val="002D9B"/>
          <w:sz w:val="18"/>
          <w:szCs w:val="18"/>
        </w:rPr>
        <w:t>ne pourra être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 xml:space="preserve"> définitivement validée </w:t>
      </w:r>
      <w:r w:rsidR="00314489">
        <w:rPr>
          <w:rFonts w:ascii="Arial" w:hAnsi="Arial" w:cs="Arial"/>
          <w:b/>
          <w:color w:val="002D9B"/>
          <w:sz w:val="18"/>
          <w:szCs w:val="18"/>
        </w:rPr>
        <w:t xml:space="preserve">qu’au </w:t>
      </w:r>
      <w:r w:rsidR="00480B0A">
        <w:rPr>
          <w:rFonts w:ascii="Arial" w:hAnsi="Arial" w:cs="Arial"/>
          <w:b/>
          <w:color w:val="002D9B"/>
          <w:sz w:val="18"/>
          <w:szCs w:val="18"/>
        </w:rPr>
        <w:t>paiem</w:t>
      </w:r>
      <w:r w:rsidR="00314489">
        <w:rPr>
          <w:rFonts w:ascii="Arial" w:hAnsi="Arial" w:cs="Arial"/>
          <w:b/>
          <w:color w:val="002D9B"/>
          <w:sz w:val="18"/>
          <w:szCs w:val="18"/>
        </w:rPr>
        <w:t>ent</w:t>
      </w:r>
      <w:r w:rsidR="00453F75" w:rsidRPr="00C2176A">
        <w:rPr>
          <w:rFonts w:ascii="Arial" w:hAnsi="Arial" w:cs="Arial"/>
          <w:b/>
          <w:color w:val="002D9B"/>
          <w:sz w:val="18"/>
          <w:szCs w:val="18"/>
        </w:rPr>
        <w:t xml:space="preserve"> d</w:t>
      </w:r>
      <w:r w:rsidR="009556FE">
        <w:rPr>
          <w:rFonts w:ascii="Arial" w:hAnsi="Arial" w:cs="Arial"/>
          <w:b/>
          <w:color w:val="002D9B"/>
          <w:sz w:val="18"/>
          <w:szCs w:val="18"/>
        </w:rPr>
        <w:t>e son</w:t>
      </w:r>
      <w:r w:rsidR="00453F75" w:rsidRPr="00C2176A">
        <w:rPr>
          <w:rFonts w:ascii="Arial" w:hAnsi="Arial" w:cs="Arial"/>
          <w:b/>
          <w:color w:val="002D9B"/>
          <w:sz w:val="18"/>
          <w:szCs w:val="18"/>
        </w:rPr>
        <w:t xml:space="preserve"> solde</w:t>
      </w:r>
      <w:r w:rsidR="00CE3950">
        <w:rPr>
          <w:rFonts w:ascii="Arial" w:hAnsi="Arial" w:cs="Arial"/>
          <w:b/>
          <w:color w:val="002D9B"/>
          <w:sz w:val="18"/>
          <w:szCs w:val="18"/>
        </w:rPr>
        <w:t xml:space="preserve"> : </w:t>
      </w:r>
      <w:r w:rsidR="00314489">
        <w:rPr>
          <w:rFonts w:ascii="Arial" w:hAnsi="Arial" w:cs="Arial"/>
          <w:b/>
          <w:color w:val="002D9B"/>
          <w:sz w:val="18"/>
          <w:szCs w:val="18"/>
          <w:u w:val="single"/>
        </w:rPr>
        <w:t>avant le</w:t>
      </w:r>
      <w:r w:rsidR="000A46E4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306C70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4 septembre </w:t>
      </w:r>
      <w:r w:rsidR="00715588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20</w:t>
      </w:r>
      <w:r w:rsidR="0064607F">
        <w:rPr>
          <w:rFonts w:ascii="Arial" w:hAnsi="Arial" w:cs="Arial"/>
          <w:b/>
          <w:color w:val="002D9B"/>
          <w:sz w:val="18"/>
          <w:szCs w:val="18"/>
          <w:u w:val="single"/>
        </w:rPr>
        <w:t>2</w:t>
      </w:r>
      <w:r w:rsidR="006B5791">
        <w:rPr>
          <w:rFonts w:ascii="Arial" w:hAnsi="Arial" w:cs="Arial"/>
          <w:b/>
          <w:color w:val="002D9B"/>
          <w:sz w:val="18"/>
          <w:szCs w:val="18"/>
          <w:u w:val="single"/>
        </w:rPr>
        <w:t>1</w:t>
      </w:r>
      <w:r w:rsidR="00715588" w:rsidRPr="00B552FC">
        <w:rPr>
          <w:rFonts w:ascii="Arial" w:hAnsi="Arial" w:cs="Arial"/>
          <w:b/>
          <w:color w:val="002060"/>
          <w:sz w:val="18"/>
          <w:szCs w:val="18"/>
          <w:u w:val="single"/>
        </w:rPr>
        <w:t>.</w:t>
      </w:r>
    </w:p>
    <w:p w14:paraId="5D946EFC" w14:textId="77777777" w:rsidR="003D7157" w:rsidRPr="00DC55A3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2272AFF0" w14:textId="77777777" w:rsidR="00453F75" w:rsidRPr="00AA687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Chèque</w:t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 xml:space="preserve"> </w:t>
      </w:r>
    </w:p>
    <w:p w14:paraId="24D43D5E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7D42F4F2" w14:textId="77777777"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14:paraId="0CBBD1CB" w14:textId="77777777"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14:paraId="0077D52C" w14:textId="77777777" w:rsidR="007C3129" w:rsidRDefault="007C3129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76298EE1" w14:textId="77777777"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14:paraId="335B41A7" w14:textId="77777777" w:rsidR="00054825" w:rsidRPr="00054825" w:rsidRDefault="00054825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14:paraId="4EF27D82" w14:textId="77777777" w:rsidR="00D75E4F" w:rsidRPr="00146948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6407BD" w:rsidRPr="00146948">
        <w:t>.</w:t>
      </w:r>
    </w:p>
    <w:sectPr w:rsidR="00D75E4F" w:rsidRPr="00146948" w:rsidSect="004953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54A50" w14:textId="77777777" w:rsidR="00513F27" w:rsidRDefault="00513F27" w:rsidP="00453F75">
      <w:pPr>
        <w:spacing w:after="0" w:line="240" w:lineRule="auto"/>
      </w:pPr>
      <w:r>
        <w:separator/>
      </w:r>
    </w:p>
  </w:endnote>
  <w:endnote w:type="continuationSeparator" w:id="0">
    <w:p w14:paraId="11B651E2" w14:textId="77777777" w:rsidR="00513F27" w:rsidRDefault="00513F27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77777777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Siège : </w:t>
    </w:r>
    <w:r w:rsidR="004D38A3">
      <w:rPr>
        <w:rFonts w:ascii="Arial" w:hAnsi="Arial" w:cs="Arial"/>
        <w:bCs/>
        <w:sz w:val="16"/>
        <w:szCs w:val="16"/>
      </w:rPr>
      <w:t xml:space="preserve">Liaisons Mondiales </w:t>
    </w:r>
    <w:r w:rsidRPr="00DF4572">
      <w:rPr>
        <w:rFonts w:ascii="Arial" w:hAnsi="Arial" w:cs="Arial"/>
        <w:bCs/>
        <w:sz w:val="16"/>
        <w:szCs w:val="16"/>
      </w:rPr>
      <w:t>S</w:t>
    </w:r>
    <w:r w:rsidR="004D38A3">
      <w:rPr>
        <w:rFonts w:ascii="Arial" w:hAnsi="Arial" w:cs="Arial"/>
        <w:bCs/>
        <w:sz w:val="16"/>
        <w:szCs w:val="16"/>
      </w:rPr>
      <w:t>RT</w:t>
    </w:r>
    <w:r w:rsidRPr="00DF4572">
      <w:rPr>
        <w:rFonts w:ascii="Arial" w:hAnsi="Arial" w:cs="Arial"/>
        <w:bCs/>
        <w:sz w:val="16"/>
        <w:szCs w:val="16"/>
      </w:rPr>
      <w:t xml:space="preserve"> 14 rue de Rémusat 75016 Paris –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1F998" w14:textId="77777777" w:rsidR="00513F27" w:rsidRDefault="00513F27" w:rsidP="00453F75">
      <w:pPr>
        <w:spacing w:after="0" w:line="240" w:lineRule="auto"/>
      </w:pPr>
      <w:r>
        <w:separator/>
      </w:r>
    </w:p>
  </w:footnote>
  <w:footnote w:type="continuationSeparator" w:id="0">
    <w:p w14:paraId="58C9BE7F" w14:textId="77777777" w:rsidR="00513F27" w:rsidRDefault="00513F27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723BB2" w14:textId="77777777" w:rsidR="00564C32" w:rsidRDefault="00513F27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13F27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F15303" w14:textId="77777777" w:rsidR="00564C32" w:rsidRDefault="00513F27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pt;height:11pt" o:bullet="t">
        <v:imagedata r:id="rId1" o:title="msoBBBF"/>
      </v:shape>
    </w:pict>
  </w:numPicBullet>
  <w:abstractNum w:abstractNumId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5471CCC"/>
    <w:multiLevelType w:val="hybridMultilevel"/>
    <w:tmpl w:val="C6A64C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15"/>
  </w:num>
  <w:num w:numId="11">
    <w:abstractNumId w:val="16"/>
  </w:num>
  <w:num w:numId="12">
    <w:abstractNumId w:val="10"/>
  </w:num>
  <w:num w:numId="13">
    <w:abstractNumId w:val="2"/>
  </w:num>
  <w:num w:numId="14">
    <w:abstractNumId w:val="14"/>
  </w:num>
  <w:num w:numId="15">
    <w:abstractNumId w:val="1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18"/>
    <w:rsid w:val="00006401"/>
    <w:rsid w:val="0001300E"/>
    <w:rsid w:val="000345F8"/>
    <w:rsid w:val="0004361E"/>
    <w:rsid w:val="00054825"/>
    <w:rsid w:val="00064D36"/>
    <w:rsid w:val="000746D3"/>
    <w:rsid w:val="00081208"/>
    <w:rsid w:val="00084E50"/>
    <w:rsid w:val="00086D8E"/>
    <w:rsid w:val="00091279"/>
    <w:rsid w:val="000A0032"/>
    <w:rsid w:val="000A46E4"/>
    <w:rsid w:val="000D4733"/>
    <w:rsid w:val="000D5CBE"/>
    <w:rsid w:val="000D5D30"/>
    <w:rsid w:val="000F5260"/>
    <w:rsid w:val="0010016B"/>
    <w:rsid w:val="00105278"/>
    <w:rsid w:val="0011351E"/>
    <w:rsid w:val="00117BDF"/>
    <w:rsid w:val="00134E90"/>
    <w:rsid w:val="001420B7"/>
    <w:rsid w:val="00143EAB"/>
    <w:rsid w:val="00146948"/>
    <w:rsid w:val="0014723B"/>
    <w:rsid w:val="001626C9"/>
    <w:rsid w:val="001700AE"/>
    <w:rsid w:val="00177B7F"/>
    <w:rsid w:val="00180342"/>
    <w:rsid w:val="001A21FC"/>
    <w:rsid w:val="001B7E03"/>
    <w:rsid w:val="00205ADF"/>
    <w:rsid w:val="00222BC3"/>
    <w:rsid w:val="0026703D"/>
    <w:rsid w:val="00281191"/>
    <w:rsid w:val="00281FFD"/>
    <w:rsid w:val="00283988"/>
    <w:rsid w:val="002E6797"/>
    <w:rsid w:val="002F3F8B"/>
    <w:rsid w:val="00306C70"/>
    <w:rsid w:val="00314489"/>
    <w:rsid w:val="0032735A"/>
    <w:rsid w:val="00347367"/>
    <w:rsid w:val="00351F0E"/>
    <w:rsid w:val="0035576D"/>
    <w:rsid w:val="00360DCA"/>
    <w:rsid w:val="00365E0E"/>
    <w:rsid w:val="003C5981"/>
    <w:rsid w:val="003D7157"/>
    <w:rsid w:val="003E4BC9"/>
    <w:rsid w:val="00405D2B"/>
    <w:rsid w:val="00407E16"/>
    <w:rsid w:val="00413061"/>
    <w:rsid w:val="004308AB"/>
    <w:rsid w:val="00433738"/>
    <w:rsid w:val="00443D1A"/>
    <w:rsid w:val="00447D8F"/>
    <w:rsid w:val="0045166A"/>
    <w:rsid w:val="00453F75"/>
    <w:rsid w:val="00474DB9"/>
    <w:rsid w:val="00480B0A"/>
    <w:rsid w:val="0049537B"/>
    <w:rsid w:val="004A52D7"/>
    <w:rsid w:val="004D38A3"/>
    <w:rsid w:val="004F51B9"/>
    <w:rsid w:val="004F6791"/>
    <w:rsid w:val="00513F27"/>
    <w:rsid w:val="00515A6F"/>
    <w:rsid w:val="00520F99"/>
    <w:rsid w:val="005520B1"/>
    <w:rsid w:val="00564C32"/>
    <w:rsid w:val="00565881"/>
    <w:rsid w:val="005A684E"/>
    <w:rsid w:val="005B71CD"/>
    <w:rsid w:val="005B7497"/>
    <w:rsid w:val="005D2165"/>
    <w:rsid w:val="005D226F"/>
    <w:rsid w:val="005D7123"/>
    <w:rsid w:val="005F16E7"/>
    <w:rsid w:val="005F5D82"/>
    <w:rsid w:val="00611E33"/>
    <w:rsid w:val="006224E5"/>
    <w:rsid w:val="006407BD"/>
    <w:rsid w:val="00641475"/>
    <w:rsid w:val="006442DD"/>
    <w:rsid w:val="0064583B"/>
    <w:rsid w:val="0064607F"/>
    <w:rsid w:val="006863FC"/>
    <w:rsid w:val="00687B12"/>
    <w:rsid w:val="006A4746"/>
    <w:rsid w:val="006A6679"/>
    <w:rsid w:val="006B5791"/>
    <w:rsid w:val="006B6F1D"/>
    <w:rsid w:val="006C6F84"/>
    <w:rsid w:val="006D7A6C"/>
    <w:rsid w:val="006E01B1"/>
    <w:rsid w:val="006E7F6C"/>
    <w:rsid w:val="00715588"/>
    <w:rsid w:val="0072021C"/>
    <w:rsid w:val="00721C8A"/>
    <w:rsid w:val="007430A2"/>
    <w:rsid w:val="00780D42"/>
    <w:rsid w:val="007903E1"/>
    <w:rsid w:val="00793D4D"/>
    <w:rsid w:val="00794173"/>
    <w:rsid w:val="00794DA9"/>
    <w:rsid w:val="00797E72"/>
    <w:rsid w:val="007A218A"/>
    <w:rsid w:val="007A2BA4"/>
    <w:rsid w:val="007A61C0"/>
    <w:rsid w:val="007C3129"/>
    <w:rsid w:val="007C6A6A"/>
    <w:rsid w:val="007C6F64"/>
    <w:rsid w:val="007E1243"/>
    <w:rsid w:val="007E335E"/>
    <w:rsid w:val="007F3F61"/>
    <w:rsid w:val="00823DE2"/>
    <w:rsid w:val="00835E0B"/>
    <w:rsid w:val="00837424"/>
    <w:rsid w:val="00841DDA"/>
    <w:rsid w:val="00853CE5"/>
    <w:rsid w:val="008636F3"/>
    <w:rsid w:val="008735E6"/>
    <w:rsid w:val="00880298"/>
    <w:rsid w:val="008C2D65"/>
    <w:rsid w:val="008C3856"/>
    <w:rsid w:val="008C3DB3"/>
    <w:rsid w:val="008D515A"/>
    <w:rsid w:val="00906DEA"/>
    <w:rsid w:val="00911E46"/>
    <w:rsid w:val="009419DD"/>
    <w:rsid w:val="00952689"/>
    <w:rsid w:val="009556FE"/>
    <w:rsid w:val="009611A5"/>
    <w:rsid w:val="009B4F8C"/>
    <w:rsid w:val="009D2A1C"/>
    <w:rsid w:val="009D2F01"/>
    <w:rsid w:val="009E2734"/>
    <w:rsid w:val="009E5416"/>
    <w:rsid w:val="00A02C3B"/>
    <w:rsid w:val="00A044D2"/>
    <w:rsid w:val="00A5265E"/>
    <w:rsid w:val="00A56BD8"/>
    <w:rsid w:val="00A60F3D"/>
    <w:rsid w:val="00A93831"/>
    <w:rsid w:val="00AA687A"/>
    <w:rsid w:val="00AA6EE1"/>
    <w:rsid w:val="00AC0CAD"/>
    <w:rsid w:val="00AC6592"/>
    <w:rsid w:val="00AE1B46"/>
    <w:rsid w:val="00AE32C2"/>
    <w:rsid w:val="00AE752F"/>
    <w:rsid w:val="00B20D04"/>
    <w:rsid w:val="00B233DC"/>
    <w:rsid w:val="00B2545C"/>
    <w:rsid w:val="00B31FA1"/>
    <w:rsid w:val="00B44586"/>
    <w:rsid w:val="00B45046"/>
    <w:rsid w:val="00B552FC"/>
    <w:rsid w:val="00B625E5"/>
    <w:rsid w:val="00B64338"/>
    <w:rsid w:val="00B71E76"/>
    <w:rsid w:val="00B7597F"/>
    <w:rsid w:val="00B8106F"/>
    <w:rsid w:val="00B813AB"/>
    <w:rsid w:val="00BB16F0"/>
    <w:rsid w:val="00BB541D"/>
    <w:rsid w:val="00BD0005"/>
    <w:rsid w:val="00BE15CD"/>
    <w:rsid w:val="00C0481E"/>
    <w:rsid w:val="00C0799D"/>
    <w:rsid w:val="00C174F9"/>
    <w:rsid w:val="00C2176A"/>
    <w:rsid w:val="00C2297D"/>
    <w:rsid w:val="00C36420"/>
    <w:rsid w:val="00C430A8"/>
    <w:rsid w:val="00C467BE"/>
    <w:rsid w:val="00C60B8D"/>
    <w:rsid w:val="00C74B68"/>
    <w:rsid w:val="00C81914"/>
    <w:rsid w:val="00CA064F"/>
    <w:rsid w:val="00CA701B"/>
    <w:rsid w:val="00CE3950"/>
    <w:rsid w:val="00CE4BBB"/>
    <w:rsid w:val="00D01D00"/>
    <w:rsid w:val="00D325A1"/>
    <w:rsid w:val="00D3770A"/>
    <w:rsid w:val="00D44A18"/>
    <w:rsid w:val="00D44AD8"/>
    <w:rsid w:val="00D65E27"/>
    <w:rsid w:val="00D738B3"/>
    <w:rsid w:val="00D745C0"/>
    <w:rsid w:val="00D75E4F"/>
    <w:rsid w:val="00D92A30"/>
    <w:rsid w:val="00DA051A"/>
    <w:rsid w:val="00DA0D84"/>
    <w:rsid w:val="00DA58C3"/>
    <w:rsid w:val="00DC55A3"/>
    <w:rsid w:val="00DD1C08"/>
    <w:rsid w:val="00DD1F01"/>
    <w:rsid w:val="00DF4572"/>
    <w:rsid w:val="00E135D1"/>
    <w:rsid w:val="00E27E86"/>
    <w:rsid w:val="00E7510B"/>
    <w:rsid w:val="00EB6EEB"/>
    <w:rsid w:val="00F01099"/>
    <w:rsid w:val="00F06555"/>
    <w:rsid w:val="00F10D18"/>
    <w:rsid w:val="00F36238"/>
    <w:rsid w:val="00F53F9F"/>
    <w:rsid w:val="00F67031"/>
    <w:rsid w:val="00F807D3"/>
    <w:rsid w:val="00F954A3"/>
    <w:rsid w:val="00FC2000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yperlink" Target="mailto:vtaboada@liaisonsmondiales.fr" TargetMode="Externa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AEUCJCR4MYF6-1938117539-964303</_dlc_DocId>
    <_dlc_DocIdUrl xmlns="08f66811-5534-4962-81c2-afb31eab2a48">
      <Url>https://medefnational.sharepoint.com/sites/MedefInternational/_layouts/15/DocIdRedir.aspx?ID=AEUCJCR4MYF6-1938117539-964303</Url>
      <Description>AEUCJCR4MYF6-1938117539-964303</Description>
    </_dlc_DocIdUrl>
  </documentManagement>
</p:properties>
</file>

<file path=customXml/itemProps1.xml><?xml version="1.0" encoding="utf-8"?>
<ds:datastoreItem xmlns:ds="http://schemas.openxmlformats.org/officeDocument/2006/customXml" ds:itemID="{941328C2-49FB-5741-9138-36960F4C2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912DF6-A282-496C-81E5-7D0EEA5049E4}"/>
</file>

<file path=customXml/itemProps3.xml><?xml version="1.0" encoding="utf-8"?>
<ds:datastoreItem xmlns:ds="http://schemas.openxmlformats.org/officeDocument/2006/customXml" ds:itemID="{E3271080-00C9-4547-9302-78A00F2BF5D5}"/>
</file>

<file path=customXml/itemProps4.xml><?xml version="1.0" encoding="utf-8"?>
<ds:datastoreItem xmlns:ds="http://schemas.openxmlformats.org/officeDocument/2006/customXml" ds:itemID="{485D1DF4-6228-4AB2-A05E-6F1423812A4E}"/>
</file>

<file path=customXml/itemProps5.xml><?xml version="1.0" encoding="utf-8"?>
<ds:datastoreItem xmlns:ds="http://schemas.openxmlformats.org/officeDocument/2006/customXml" ds:itemID="{B0055F57-5DDF-4425-BE6C-5F2A81497CD6}"/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6</TotalTime>
  <Pages>1</Pages>
  <Words>263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17</cp:revision>
  <cp:lastPrinted>2020-10-13T12:09:00Z</cp:lastPrinted>
  <dcterms:created xsi:type="dcterms:W3CDTF">2021-07-21T08:02:00Z</dcterms:created>
  <dcterms:modified xsi:type="dcterms:W3CDTF">2021-07-21T08:13:00Z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c168d3ba-253b-4d31-861f-7ff5baa56640</vt:lpwstr>
  </property>
</Properties>
</file>