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E04A1B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4A1B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19F5A186" w14:textId="03ED3581" w:rsidR="00351F0E" w:rsidRPr="00E04A1B" w:rsidRDefault="002A70A7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4A1B">
        <w:rPr>
          <w:rFonts w:ascii="Arial" w:hAnsi="Arial" w:cs="Arial"/>
          <w:b/>
          <w:sz w:val="24"/>
          <w:szCs w:val="24"/>
          <w:lang w:val="en-US"/>
        </w:rPr>
        <w:t xml:space="preserve">TASK FORCE </w:t>
      </w:r>
      <w:r w:rsidR="008B2708">
        <w:rPr>
          <w:rFonts w:ascii="Arial" w:hAnsi="Arial" w:cs="Arial"/>
          <w:b/>
          <w:sz w:val="24"/>
          <w:szCs w:val="24"/>
          <w:lang w:val="en-US"/>
        </w:rPr>
        <w:t xml:space="preserve">HYDROGEN &amp; </w:t>
      </w:r>
      <w:r w:rsidRPr="00E04A1B">
        <w:rPr>
          <w:rFonts w:ascii="Arial" w:hAnsi="Arial" w:cs="Arial"/>
          <w:b/>
          <w:sz w:val="24"/>
          <w:szCs w:val="24"/>
          <w:lang w:val="en-US"/>
        </w:rPr>
        <w:t>VILLE DURABLE</w:t>
      </w:r>
    </w:p>
    <w:p w14:paraId="7F424C45" w14:textId="78A550C1" w:rsidR="00351F0E" w:rsidRPr="002A70A7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2A70A7">
        <w:rPr>
          <w:rFonts w:ascii="Arial" w:hAnsi="Arial" w:cs="Arial"/>
          <w:b/>
          <w:noProof/>
          <w:sz w:val="24"/>
          <w:szCs w:val="24"/>
          <w:lang w:eastAsia="fr-FR"/>
        </w:rPr>
        <w:t>1</w:t>
      </w:r>
      <w:r w:rsidR="008B2708">
        <w:rPr>
          <w:rFonts w:ascii="Arial" w:hAnsi="Arial" w:cs="Arial"/>
          <w:b/>
          <w:noProof/>
          <w:sz w:val="24"/>
          <w:szCs w:val="24"/>
          <w:lang w:eastAsia="fr-FR"/>
        </w:rPr>
        <w:t>7</w:t>
      </w:r>
      <w:r w:rsidR="002A70A7">
        <w:rPr>
          <w:rFonts w:ascii="Arial" w:hAnsi="Arial" w:cs="Arial"/>
          <w:b/>
          <w:noProof/>
          <w:sz w:val="24"/>
          <w:szCs w:val="24"/>
          <w:lang w:eastAsia="fr-FR"/>
        </w:rPr>
        <w:t xml:space="preserve"> - 20</w:t>
      </w:r>
      <w:r w:rsidR="009F2FE4">
        <w:rPr>
          <w:rFonts w:ascii="Arial" w:hAnsi="Arial" w:cs="Arial"/>
          <w:b/>
          <w:noProof/>
          <w:sz w:val="24"/>
          <w:szCs w:val="24"/>
          <w:lang w:eastAsia="fr-FR"/>
        </w:rPr>
        <w:t xml:space="preserve"> JANVIER </w:t>
      </w:r>
      <w:r w:rsidR="009256B5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D745C0" w:rsidRPr="002A70A7">
        <w:rPr>
          <w:rFonts w:ascii="Arial" w:hAnsi="Arial" w:cs="Arial"/>
          <w:b/>
          <w:sz w:val="24"/>
          <w:szCs w:val="24"/>
        </w:rPr>
        <w:t>20</w:t>
      </w:r>
      <w:r w:rsidR="009F2FE4" w:rsidRPr="002A70A7">
        <w:rPr>
          <w:rFonts w:ascii="Arial" w:hAnsi="Arial" w:cs="Arial"/>
          <w:b/>
          <w:sz w:val="24"/>
          <w:szCs w:val="24"/>
        </w:rPr>
        <w:t>22</w:t>
      </w:r>
    </w:p>
    <w:p w14:paraId="2D74F4EB" w14:textId="77777777" w:rsidR="006863FC" w:rsidRPr="002A70A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30623F6F" w:rsidR="008636F3" w:rsidRDefault="00453F75" w:rsidP="00E04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>A adresser par courriel à </w:t>
      </w:r>
      <w:r w:rsidR="00E04A1B">
        <w:rPr>
          <w:rFonts w:ascii="Arial" w:hAnsi="Arial" w:cs="Arial"/>
          <w:sz w:val="20"/>
          <w:szCs w:val="20"/>
        </w:rPr>
        <w:t xml:space="preserve">Véronique TABOADA </w:t>
      </w:r>
    </w:p>
    <w:p w14:paraId="31CC7884" w14:textId="77777777" w:rsidR="008636F3" w:rsidRPr="00C2176A" w:rsidRDefault="00CF6276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 xml:space="preserve">Port. </w:t>
      </w:r>
      <w:r w:rsidR="00453F75" w:rsidRPr="00E04A1B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79FEF5D5" w14:textId="02CB6B1A" w:rsidR="009D4388" w:rsidRDefault="00453F75" w:rsidP="002739F5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739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</w:t>
      </w:r>
      <w:r w:rsidR="002739F5" w:rsidRPr="002739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orfaits Délégation</w:t>
      </w:r>
      <w:r w:rsidR="002739F5" w:rsidRPr="002739F5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BD0005" w:rsidRPr="002739F5">
        <w:rPr>
          <w:rFonts w:ascii="Arial" w:hAnsi="Arial" w:cs="Arial"/>
          <w:color w:val="000000" w:themeColor="text1"/>
        </w:rPr>
        <w:t xml:space="preserve">(sous réserve de disponibilité </w:t>
      </w:r>
      <w:r w:rsidR="000345F8" w:rsidRPr="002739F5">
        <w:rPr>
          <w:rFonts w:ascii="Arial" w:hAnsi="Arial" w:cs="Arial"/>
          <w:color w:val="000000" w:themeColor="text1"/>
        </w:rPr>
        <w:t>à</w:t>
      </w:r>
      <w:r w:rsidR="00BD0005" w:rsidRPr="002739F5">
        <w:rPr>
          <w:rFonts w:ascii="Arial" w:hAnsi="Arial" w:cs="Arial"/>
          <w:color w:val="000000" w:themeColor="text1"/>
        </w:rPr>
        <w:t xml:space="preserve"> la réservation)</w:t>
      </w:r>
      <w:r w:rsidR="00433738" w:rsidRPr="002739F5">
        <w:rPr>
          <w:rFonts w:ascii="Arial" w:hAnsi="Arial" w:cs="Arial"/>
          <w:color w:val="000000" w:themeColor="text1"/>
        </w:rPr>
        <w:t xml:space="preserve"> </w:t>
      </w:r>
    </w:p>
    <w:p w14:paraId="429101AB" w14:textId="48DC7F8C" w:rsidR="004E189F" w:rsidRPr="002739F5" w:rsidRDefault="002739F5" w:rsidP="00E04A1B">
      <w:pPr>
        <w:spacing w:after="0" w:line="240" w:lineRule="auto"/>
        <w:rPr>
          <w:rFonts w:ascii="Arial" w:hAnsi="Arial" w:cs="Arial"/>
          <w:color w:val="000000" w:themeColor="text1"/>
        </w:rPr>
      </w:pPr>
      <w:r w:rsidRPr="002739F5">
        <w:rPr>
          <w:rFonts w:ascii="Arial" w:hAnsi="Arial" w:cs="Arial"/>
          <w:b/>
          <w:color w:val="000000" w:themeColor="text1"/>
        </w:rPr>
        <w:tab/>
      </w:r>
    </w:p>
    <w:p w14:paraId="3364E5A6" w14:textId="76B8D186" w:rsidR="00DD1C08" w:rsidRDefault="006A0456" w:rsidP="002739F5">
      <w:pPr>
        <w:spacing w:after="0" w:line="240" w:lineRule="auto"/>
        <w:ind w:firstLine="36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739F5">
        <w:rPr>
          <w:rFonts w:ascii="Arial" w:hAnsi="Arial" w:cs="Arial"/>
          <w:color w:val="1F497D" w:themeColor="text2"/>
          <w:sz w:val="24"/>
          <w:szCs w:val="24"/>
        </w:rPr>
        <w:t xml:space="preserve">Forfait </w:t>
      </w:r>
      <w:r w:rsidR="00D20B7F" w:rsidRPr="002739F5">
        <w:rPr>
          <w:rFonts w:ascii="Arial" w:hAnsi="Arial" w:cs="Arial"/>
          <w:color w:val="1F497D" w:themeColor="text2"/>
          <w:sz w:val="24"/>
          <w:szCs w:val="24"/>
        </w:rPr>
        <w:t xml:space="preserve">A </w:t>
      </w:r>
      <w:r w:rsidR="00E2036F" w:rsidRPr="002739F5">
        <w:rPr>
          <w:rFonts w:ascii="Arial" w:hAnsi="Arial" w:cs="Arial"/>
          <w:b/>
          <w:color w:val="1F497D" w:themeColor="text2"/>
          <w:sz w:val="24"/>
          <w:szCs w:val="24"/>
        </w:rPr>
        <w:t>□</w:t>
      </w:r>
      <w:r w:rsidRPr="002739F5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2739F5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D20B7F" w:rsidRPr="002739F5">
        <w:rPr>
          <w:rFonts w:ascii="Arial" w:hAnsi="Arial" w:cs="Arial"/>
          <w:color w:val="1F497D" w:themeColor="text2"/>
          <w:sz w:val="24"/>
          <w:szCs w:val="24"/>
        </w:rPr>
        <w:t xml:space="preserve">Forfait B </w:t>
      </w:r>
      <w:r w:rsidR="007A218A" w:rsidRPr="002739F5">
        <w:rPr>
          <w:rFonts w:ascii="Arial" w:hAnsi="Arial" w:cs="Arial"/>
          <w:b/>
          <w:color w:val="1F497D" w:themeColor="text2"/>
          <w:sz w:val="24"/>
          <w:szCs w:val="24"/>
        </w:rPr>
        <w:t>□</w:t>
      </w:r>
      <w:r w:rsidRPr="002739F5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D67C78" w:rsidRPr="002739F5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D67C78" w:rsidRPr="002739F5">
        <w:rPr>
          <w:rFonts w:ascii="Arial" w:hAnsi="Arial" w:cs="Arial"/>
          <w:color w:val="1F497D" w:themeColor="text2"/>
          <w:sz w:val="24"/>
          <w:szCs w:val="24"/>
        </w:rPr>
        <w:t xml:space="preserve">Forfait </w:t>
      </w:r>
      <w:r w:rsidR="00804899" w:rsidRPr="002739F5">
        <w:rPr>
          <w:rFonts w:ascii="Arial" w:hAnsi="Arial" w:cs="Arial"/>
          <w:color w:val="1F497D" w:themeColor="text2"/>
          <w:sz w:val="24"/>
          <w:szCs w:val="24"/>
        </w:rPr>
        <w:t>C</w:t>
      </w:r>
      <w:r w:rsidR="00443F81" w:rsidRPr="002739F5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43F81" w:rsidRPr="002739F5">
        <w:rPr>
          <w:rFonts w:ascii="Arial" w:hAnsi="Arial" w:cs="Arial"/>
          <w:b/>
          <w:color w:val="1F497D" w:themeColor="text2"/>
          <w:sz w:val="24"/>
          <w:szCs w:val="24"/>
        </w:rPr>
        <w:t>□</w:t>
      </w:r>
    </w:p>
    <w:p w14:paraId="2B4AF79E" w14:textId="77777777" w:rsidR="002739F5" w:rsidRPr="002739F5" w:rsidRDefault="002739F5" w:rsidP="002739F5">
      <w:pPr>
        <w:spacing w:after="0" w:line="240" w:lineRule="auto"/>
        <w:ind w:firstLine="36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40CAD08C" w14:textId="63410C3A" w:rsidR="00054825" w:rsidRPr="002739F5" w:rsidRDefault="002739F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2739F5">
        <w:rPr>
          <w:rFonts w:ascii="Arial" w:hAnsi="Arial" w:cs="Arial"/>
          <w:b/>
          <w:color w:val="000000" w:themeColor="text1"/>
          <w:u w:val="single"/>
        </w:rPr>
        <w:t xml:space="preserve">Programme </w:t>
      </w:r>
      <w:r>
        <w:rPr>
          <w:rFonts w:ascii="Arial" w:hAnsi="Arial" w:cs="Arial"/>
          <w:b/>
          <w:color w:val="000000" w:themeColor="text1"/>
          <w:u w:val="single"/>
        </w:rPr>
        <w:t>personnalisé à la deman</w:t>
      </w:r>
      <w:r w:rsidR="00B12607">
        <w:rPr>
          <w:rFonts w:ascii="Arial" w:hAnsi="Arial" w:cs="Arial"/>
          <w:b/>
          <w:color w:val="000000" w:themeColor="text1"/>
          <w:u w:val="single"/>
        </w:rPr>
        <w:t>d</w:t>
      </w:r>
      <w:r w:rsidRPr="002739F5">
        <w:rPr>
          <w:rFonts w:ascii="Arial" w:hAnsi="Arial" w:cs="Arial"/>
          <w:b/>
          <w:color w:val="000000" w:themeColor="text1"/>
          <w:u w:val="single"/>
        </w:rPr>
        <w:t xml:space="preserve">e : </w:t>
      </w:r>
      <w:r w:rsidR="00B625E5" w:rsidRPr="002739F5">
        <w:rPr>
          <w:rFonts w:ascii="Arial" w:hAnsi="Arial" w:cs="Arial"/>
          <w:b/>
          <w:i/>
          <w:color w:val="000000" w:themeColor="text1"/>
        </w:rPr>
        <w:t>N’hésitez pas à nous</w:t>
      </w:r>
      <w:r w:rsidR="00D325A1" w:rsidRPr="002739F5">
        <w:rPr>
          <w:rFonts w:ascii="Arial" w:hAnsi="Arial" w:cs="Arial"/>
          <w:b/>
          <w:i/>
          <w:color w:val="000000" w:themeColor="text1"/>
        </w:rPr>
        <w:t xml:space="preserve"> interroger</w:t>
      </w:r>
      <w:r w:rsidR="009419DD" w:rsidRPr="002739F5">
        <w:rPr>
          <w:rFonts w:ascii="Arial" w:hAnsi="Arial" w:cs="Arial"/>
          <w:b/>
          <w:i/>
          <w:color w:val="000000" w:themeColor="text1"/>
        </w:rPr>
        <w:t>)</w:t>
      </w:r>
    </w:p>
    <w:p w14:paraId="517F0B79" w14:textId="0E02B976" w:rsidR="00B12607" w:rsidRPr="002739F5" w:rsidRDefault="00B12607" w:rsidP="00B12607">
      <w:pPr>
        <w:spacing w:after="120" w:line="240" w:lineRule="auto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de départ  …………………</w:t>
      </w:r>
      <w:r w:rsidR="006A0456" w:rsidRPr="002739F5">
        <w:rPr>
          <w:rFonts w:ascii="Arial" w:hAnsi="Arial" w:cs="Arial"/>
          <w:bCs/>
        </w:rPr>
        <w:t>Provenance</w:t>
      </w:r>
      <w:r w:rsidR="00806D77" w:rsidRPr="002739F5">
        <w:rPr>
          <w:rFonts w:ascii="Arial" w:hAnsi="Arial" w:cs="Arial"/>
          <w:bCs/>
        </w:rPr>
        <w:t>/Destination  ……………………….</w:t>
      </w:r>
      <w:r w:rsidR="006A0456" w:rsidRPr="002739F5">
        <w:rPr>
          <w:rFonts w:ascii="Arial" w:hAnsi="Arial" w:cs="Arial"/>
          <w:bCs/>
        </w:rPr>
        <w:t>.</w:t>
      </w:r>
    </w:p>
    <w:p w14:paraId="5D33B129" w14:textId="77777777" w:rsidR="00453F75" w:rsidRPr="002739F5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739F5">
        <w:rPr>
          <w:rFonts w:ascii="Arial" w:hAnsi="Arial" w:cs="Arial"/>
          <w:b/>
        </w:rPr>
        <w:t xml:space="preserve">Préférence siège </w:t>
      </w:r>
      <w:r w:rsidRPr="002739F5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2739F5">
        <w:rPr>
          <w:rFonts w:ascii="Arial" w:hAnsi="Arial" w:cs="Arial"/>
          <w:sz w:val="20"/>
          <w:szCs w:val="20"/>
        </w:rPr>
        <w:t xml:space="preserve">d’un possible </w:t>
      </w:r>
      <w:r w:rsidRPr="002739F5">
        <w:rPr>
          <w:rFonts w:ascii="Arial" w:hAnsi="Arial" w:cs="Arial"/>
          <w:sz w:val="20"/>
          <w:szCs w:val="20"/>
        </w:rPr>
        <w:t>supplément tarifaire)</w:t>
      </w:r>
      <w:r w:rsidR="00794173" w:rsidRPr="002739F5">
        <w:rPr>
          <w:rFonts w:ascii="Arial" w:hAnsi="Arial" w:cs="Arial"/>
          <w:sz w:val="20"/>
          <w:szCs w:val="20"/>
        </w:rPr>
        <w:t> :</w:t>
      </w:r>
    </w:p>
    <w:p w14:paraId="232050C1" w14:textId="77777777" w:rsidR="00564C32" w:rsidRPr="002739F5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2739F5">
        <w:rPr>
          <w:rFonts w:ascii="Arial" w:hAnsi="Arial" w:cs="Arial"/>
          <w:b/>
        </w:rPr>
        <w:t xml:space="preserve"> </w:t>
      </w:r>
      <w:r w:rsidRPr="002739F5">
        <w:rPr>
          <w:rFonts w:ascii="Arial" w:hAnsi="Arial" w:cs="Arial"/>
          <w:b/>
        </w:rPr>
        <w:tab/>
      </w:r>
      <w:r w:rsidRPr="002739F5">
        <w:rPr>
          <w:rFonts w:ascii="Arial" w:hAnsi="Arial" w:cs="Arial"/>
          <w:b/>
        </w:rPr>
        <w:tab/>
      </w:r>
      <w:r w:rsidR="00B44586" w:rsidRPr="002739F5">
        <w:rPr>
          <w:rFonts w:ascii="Arial" w:hAnsi="Arial" w:cs="Arial"/>
          <w:b/>
        </w:rPr>
        <w:tab/>
      </w:r>
      <w:r w:rsidR="00564C32" w:rsidRPr="002739F5">
        <w:rPr>
          <w:rFonts w:ascii="Arial" w:hAnsi="Arial" w:cs="Arial"/>
          <w:b/>
        </w:rPr>
        <w:t>□ Hublot</w:t>
      </w:r>
      <w:r w:rsidR="00564C32" w:rsidRPr="002739F5">
        <w:rPr>
          <w:rFonts w:ascii="Arial" w:hAnsi="Arial" w:cs="Arial"/>
          <w:b/>
        </w:rPr>
        <w:tab/>
      </w:r>
      <w:r w:rsidR="007E1243" w:rsidRPr="002739F5">
        <w:rPr>
          <w:rFonts w:ascii="Arial" w:hAnsi="Arial" w:cs="Arial"/>
          <w:b/>
        </w:rPr>
        <w:tab/>
      </w:r>
      <w:r w:rsidR="007E1243" w:rsidRPr="002739F5">
        <w:rPr>
          <w:rFonts w:ascii="Arial" w:hAnsi="Arial" w:cs="Arial"/>
          <w:b/>
        </w:rPr>
        <w:tab/>
      </w:r>
      <w:r w:rsidR="007E1243" w:rsidRPr="002739F5">
        <w:rPr>
          <w:rFonts w:ascii="Arial" w:hAnsi="Arial" w:cs="Arial"/>
          <w:b/>
        </w:rPr>
        <w:tab/>
      </w:r>
      <w:r w:rsidR="00564C32" w:rsidRPr="002739F5">
        <w:rPr>
          <w:rFonts w:ascii="Arial" w:hAnsi="Arial" w:cs="Arial"/>
          <w:b/>
        </w:rPr>
        <w:t>□ Couloir</w:t>
      </w:r>
    </w:p>
    <w:p w14:paraId="59E693DB" w14:textId="69C6476D" w:rsidR="00F53F9F" w:rsidRPr="002739F5" w:rsidRDefault="00453F75" w:rsidP="002739F5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</w:rPr>
      </w:pPr>
      <w:r w:rsidRPr="002739F5">
        <w:rPr>
          <w:rFonts w:ascii="Arial" w:hAnsi="Arial" w:cs="Arial"/>
          <w:b/>
        </w:rPr>
        <w:t>Cart</w:t>
      </w:r>
      <w:r w:rsidR="007903E1" w:rsidRPr="002739F5">
        <w:rPr>
          <w:rFonts w:ascii="Arial" w:hAnsi="Arial" w:cs="Arial"/>
          <w:b/>
        </w:rPr>
        <w:t xml:space="preserve">e </w:t>
      </w:r>
      <w:r w:rsidRPr="002739F5">
        <w:rPr>
          <w:rFonts w:ascii="Arial" w:hAnsi="Arial" w:cs="Arial"/>
          <w:b/>
        </w:rPr>
        <w:t>de fidélité</w:t>
      </w:r>
      <w:r w:rsidR="0026703D" w:rsidRPr="002739F5">
        <w:rPr>
          <w:rFonts w:ascii="Arial" w:hAnsi="Arial" w:cs="Arial"/>
          <w:b/>
        </w:rPr>
        <w:t xml:space="preserve"> </w:t>
      </w:r>
      <w:r w:rsidR="00676BEA" w:rsidRPr="002739F5">
        <w:rPr>
          <w:rFonts w:ascii="Arial" w:hAnsi="Arial" w:cs="Arial"/>
          <w:b/>
        </w:rPr>
        <w:t xml:space="preserve"> </w:t>
      </w:r>
      <w:r w:rsidR="00D273D6" w:rsidRPr="002739F5">
        <w:rPr>
          <w:rFonts w:ascii="Arial" w:hAnsi="Arial" w:cs="Arial"/>
          <w:b/>
        </w:rPr>
        <w:t xml:space="preserve"> </w:t>
      </w:r>
      <w:r w:rsidRPr="002739F5">
        <w:rPr>
          <w:rFonts w:ascii="Arial" w:hAnsi="Arial" w:cs="Arial"/>
          <w:b/>
        </w:rPr>
        <w:t>N°</w:t>
      </w:r>
      <w:r w:rsidR="00794173" w:rsidRPr="002739F5">
        <w:rPr>
          <w:rFonts w:ascii="Arial" w:hAnsi="Arial" w:cs="Arial"/>
          <w:b/>
        </w:rPr>
        <w:t>…………………………………</w:t>
      </w:r>
      <w:r w:rsidR="004D38A3" w:rsidRPr="002739F5">
        <w:rPr>
          <w:rFonts w:ascii="Arial" w:hAnsi="Arial" w:cs="Arial"/>
          <w:b/>
        </w:rPr>
        <w:t>…</w:t>
      </w:r>
      <w:r w:rsidR="007903E1" w:rsidRPr="002739F5">
        <w:rPr>
          <w:rFonts w:ascii="Arial" w:hAnsi="Arial" w:cs="Arial"/>
          <w:b/>
        </w:rPr>
        <w:t>…………………………………..</w:t>
      </w:r>
    </w:p>
    <w:p w14:paraId="054F73B5" w14:textId="77777777" w:rsidR="00282EBE" w:rsidRPr="002739F5" w:rsidRDefault="00282EBE" w:rsidP="009F2FE4">
      <w:pPr>
        <w:pStyle w:val="Paragraphedeliste"/>
        <w:spacing w:after="0" w:line="240" w:lineRule="auto"/>
        <w:outlineLvl w:val="0"/>
        <w:rPr>
          <w:rFonts w:ascii="Arial" w:hAnsi="Arial" w:cs="Arial"/>
          <w:b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2739F5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</w:rPr>
      </w:pPr>
      <w:r w:rsidRPr="002739F5">
        <w:rPr>
          <w:rFonts w:ascii="Arial" w:eastAsia="MS Gothic" w:hAnsi="Arial" w:cs="Arial"/>
          <w:b/>
          <w:bCs/>
        </w:rPr>
        <w:t xml:space="preserve">Je souscris l’Assurance Pack Multirisque </w:t>
      </w:r>
      <w:r w:rsidR="007C3129" w:rsidRPr="002739F5">
        <w:rPr>
          <w:rFonts w:ascii="Arial" w:eastAsia="MS Gothic" w:hAnsi="Arial" w:cs="Arial"/>
          <w:b/>
          <w:bCs/>
        </w:rPr>
        <w:t xml:space="preserve">avec </w:t>
      </w:r>
      <w:r w:rsidRPr="002739F5">
        <w:rPr>
          <w:rFonts w:ascii="Arial" w:eastAsia="MS Gothic" w:hAnsi="Arial" w:cs="Arial"/>
          <w:b/>
          <w:bCs/>
        </w:rPr>
        <w:t>option COVID</w:t>
      </w:r>
      <w:r w:rsidR="00B233DC" w:rsidRPr="002739F5">
        <w:rPr>
          <w:rFonts w:ascii="Arial" w:eastAsia="MS Gothic" w:hAnsi="Arial" w:cs="Arial"/>
          <w:b/>
          <w:bCs/>
        </w:rPr>
        <w:t xml:space="preserve"> </w:t>
      </w:r>
      <w:r w:rsidR="00B233DC" w:rsidRPr="002739F5">
        <w:rPr>
          <w:rFonts w:ascii="Arial" w:hAnsi="Arial" w:cs="Arial"/>
          <w:bCs/>
        </w:rPr>
        <w:t xml:space="preserve">: </w:t>
      </w:r>
      <w:bookmarkStart w:id="0" w:name="_Hlk22121090"/>
      <w:bookmarkStart w:id="1" w:name="_Hlk530389167"/>
    </w:p>
    <w:p w14:paraId="51C1C387" w14:textId="022B3745" w:rsidR="00B233DC" w:rsidRDefault="00B233DC" w:rsidP="007430A2">
      <w:pPr>
        <w:pStyle w:val="Paragraphedeliste"/>
        <w:spacing w:after="0" w:line="240" w:lineRule="auto"/>
        <w:ind w:left="1080" w:firstLine="336"/>
        <w:outlineLvl w:val="0"/>
        <w:rPr>
          <w:rFonts w:ascii="Arial" w:hAnsi="Arial" w:cs="Arial"/>
          <w:bCs/>
          <w:i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7430A2" w:rsidRPr="00D20B7F">
        <w:rPr>
          <w:rFonts w:ascii="Arial" w:hAnsi="Arial" w:cs="Arial"/>
          <w:b/>
          <w:bCs/>
          <w:sz w:val="21"/>
          <w:szCs w:val="21"/>
        </w:rPr>
        <w:tab/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7430A2" w:rsidRPr="00D20B7F">
        <w:rPr>
          <w:rFonts w:ascii="Arial" w:hAnsi="Arial" w:cs="Arial"/>
          <w:bCs/>
          <w:sz w:val="21"/>
          <w:szCs w:val="21"/>
        </w:rPr>
        <w:tab/>
      </w:r>
      <w:r w:rsidRPr="00D20B7F">
        <w:rPr>
          <w:rFonts w:ascii="Arial" w:hAnsi="Arial" w:cs="Arial"/>
          <w:bCs/>
          <w:i/>
          <w:sz w:val="21"/>
          <w:szCs w:val="21"/>
        </w:rPr>
        <w:t>(je détiens une assurance couvrant ce voyage)</w:t>
      </w:r>
    </w:p>
    <w:p w14:paraId="4EF412E1" w14:textId="77777777" w:rsidR="00F6406C" w:rsidRDefault="00F6406C" w:rsidP="007430A2">
      <w:pPr>
        <w:pStyle w:val="Paragraphedeliste"/>
        <w:spacing w:after="0" w:line="240" w:lineRule="auto"/>
        <w:ind w:left="1080" w:firstLine="336"/>
        <w:outlineLvl w:val="0"/>
        <w:rPr>
          <w:rFonts w:ascii="Arial" w:hAnsi="Arial" w:cs="Arial"/>
          <w:bCs/>
          <w:i/>
          <w:sz w:val="21"/>
          <w:szCs w:val="21"/>
        </w:rPr>
      </w:pPr>
    </w:p>
    <w:p w14:paraId="3A3CD1AD" w14:textId="3CA5428F" w:rsidR="00E04A1B" w:rsidRPr="00F6406C" w:rsidRDefault="00F6406C" w:rsidP="00F6406C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i/>
          <w:sz w:val="21"/>
          <w:szCs w:val="21"/>
        </w:rPr>
      </w:pPr>
      <w:r w:rsidRPr="00F6406C">
        <w:rPr>
          <w:rFonts w:ascii="Arial" w:hAnsi="Arial" w:cs="Arial"/>
          <w:bCs/>
          <w:i/>
          <w:sz w:val="21"/>
          <w:szCs w:val="21"/>
        </w:rPr>
        <w:t xml:space="preserve">Je souhaite réserver le test PCR pour mon retour en France  </w:t>
      </w:r>
      <w:r w:rsidRPr="00F6406C">
        <w:rPr>
          <w:rFonts w:ascii="Arial" w:hAnsi="Arial" w:cs="Arial"/>
          <w:b/>
          <w:bCs/>
          <w:sz w:val="21"/>
          <w:szCs w:val="21"/>
        </w:rPr>
        <w:t>OUI</w:t>
      </w:r>
      <w:r w:rsidRPr="00F6406C">
        <w:rPr>
          <w:rFonts w:ascii="Arial" w:hAnsi="Arial" w:cs="Arial"/>
          <w:b/>
          <w:bCs/>
        </w:rPr>
        <w:t xml:space="preserve"> □</w:t>
      </w:r>
      <w:r w:rsidRPr="00F6406C">
        <w:rPr>
          <w:rFonts w:ascii="Arial" w:hAnsi="Arial" w:cs="Arial"/>
          <w:b/>
          <w:bCs/>
          <w:sz w:val="21"/>
          <w:szCs w:val="21"/>
        </w:rPr>
        <w:t xml:space="preserve">   NON □</w:t>
      </w:r>
      <w:r w:rsidRPr="00F6406C">
        <w:rPr>
          <w:rFonts w:ascii="Arial" w:hAnsi="Arial" w:cs="Arial"/>
          <w:bCs/>
          <w:i/>
          <w:sz w:val="21"/>
          <w:szCs w:val="21"/>
        </w:rPr>
        <w:t xml:space="preserve">                                  </w:t>
      </w:r>
    </w:p>
    <w:p w14:paraId="5471D002" w14:textId="77777777" w:rsidR="00A07460" w:rsidRPr="002739F5" w:rsidRDefault="00A07460" w:rsidP="002739F5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7ED43F26" w:rsidR="00715588" w:rsidRPr="00B12607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24"/>
          <w:szCs w:val="24"/>
        </w:rPr>
      </w:pPr>
      <w:r w:rsidRPr="00B12607">
        <w:rPr>
          <w:rFonts w:ascii="Arial" w:hAnsi="Arial" w:cs="Arial"/>
          <w:b/>
          <w:color w:val="002D9B"/>
          <w:sz w:val="24"/>
          <w:szCs w:val="24"/>
        </w:rPr>
        <w:t xml:space="preserve">Je confirme mon inscription </w:t>
      </w:r>
    </w:p>
    <w:p w14:paraId="0618BD2C" w14:textId="77777777" w:rsidR="002739F5" w:rsidRDefault="00A675D2" w:rsidP="002739F5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32"/>
          <w:szCs w:val="32"/>
        </w:rPr>
      </w:pPr>
      <w:r w:rsidRPr="009F2FE4">
        <w:rPr>
          <w:rFonts w:ascii="Arial" w:hAnsi="Arial" w:cs="Arial"/>
          <w:sz w:val="32"/>
          <w:szCs w:val="32"/>
        </w:rPr>
        <w:t xml:space="preserve">□ </w:t>
      </w:r>
      <w:r w:rsidR="009F2FE4" w:rsidRPr="009F2FE4">
        <w:rPr>
          <w:rFonts w:ascii="Arial" w:hAnsi="Arial" w:cs="Arial"/>
          <w:sz w:val="24"/>
          <w:szCs w:val="24"/>
        </w:rPr>
        <w:t xml:space="preserve">Par le versement d’un acompte de 60% à l’inscription et le solde à réception de facture </w:t>
      </w:r>
      <w:r w:rsidR="009F2FE4" w:rsidRPr="002739F5">
        <w:rPr>
          <w:rFonts w:ascii="Arial" w:hAnsi="Arial" w:cs="Arial"/>
          <w:b/>
          <w:color w:val="000000" w:themeColor="text1"/>
          <w:sz w:val="32"/>
          <w:szCs w:val="32"/>
        </w:rPr>
        <w:t>□</w:t>
      </w:r>
      <w:r w:rsidR="009F2FE4" w:rsidRPr="002739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58C494B" w14:textId="38609284" w:rsidR="00A675D2" w:rsidRPr="002739F5" w:rsidRDefault="002739F5" w:rsidP="002739F5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2FE4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A675D2" w:rsidRPr="002739F5">
        <w:rPr>
          <w:rFonts w:ascii="Arial" w:hAnsi="Arial" w:cs="Arial"/>
          <w:color w:val="000000" w:themeColor="text1"/>
          <w:sz w:val="24"/>
          <w:szCs w:val="24"/>
        </w:rPr>
        <w:t xml:space="preserve">’intégralité des prestations sera réglé </w:t>
      </w:r>
      <w:r w:rsidR="00A675D2" w:rsidRPr="002739F5">
        <w:rPr>
          <w:rFonts w:ascii="Arial" w:hAnsi="Arial" w:cs="Arial"/>
          <w:color w:val="000000" w:themeColor="text1"/>
          <w:sz w:val="24"/>
          <w:szCs w:val="24"/>
          <w:u w:val="single"/>
        </w:rPr>
        <w:t>à réception de facture</w:t>
      </w:r>
      <w:r w:rsidR="009256B5" w:rsidRPr="002739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39F5">
        <w:rPr>
          <w:rFonts w:ascii="Arial" w:hAnsi="Arial" w:cs="Arial"/>
          <w:b/>
          <w:color w:val="000000" w:themeColor="text1"/>
          <w:sz w:val="32"/>
          <w:szCs w:val="32"/>
        </w:rPr>
        <w:t>□</w:t>
      </w:r>
    </w:p>
    <w:p w14:paraId="1A4ED6D5" w14:textId="18D8CAFC" w:rsidR="00453F75" w:rsidRPr="002739F5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4"/>
          <w:szCs w:val="24"/>
          <w:u w:val="single"/>
        </w:rPr>
      </w:pPr>
      <w:r w:rsidRPr="002739F5">
        <w:rPr>
          <w:rFonts w:ascii="Arial" w:hAnsi="Arial" w:cs="Arial"/>
          <w:color w:val="C0504D" w:themeColor="accent2"/>
          <w:sz w:val="24"/>
          <w:szCs w:val="24"/>
        </w:rPr>
        <w:t>Pour la bonne évolution du dossier</w:t>
      </w:r>
      <w:r w:rsidR="002739F5">
        <w:rPr>
          <w:rFonts w:ascii="Arial" w:hAnsi="Arial" w:cs="Arial"/>
          <w:color w:val="C0504D" w:themeColor="accent2"/>
          <w:sz w:val="24"/>
          <w:szCs w:val="24"/>
        </w:rPr>
        <w:t xml:space="preserve"> logistique</w:t>
      </w:r>
      <w:r w:rsidR="00E2036F" w:rsidRPr="002739F5">
        <w:rPr>
          <w:rFonts w:ascii="Arial" w:hAnsi="Arial" w:cs="Arial"/>
          <w:color w:val="C0504D" w:themeColor="accent2"/>
          <w:sz w:val="24"/>
          <w:szCs w:val="24"/>
        </w:rPr>
        <w:t>,</w:t>
      </w:r>
      <w:r w:rsidRPr="002739F5">
        <w:rPr>
          <w:rFonts w:ascii="Arial" w:hAnsi="Arial" w:cs="Arial"/>
          <w:color w:val="C0504D" w:themeColor="accent2"/>
          <w:sz w:val="24"/>
          <w:szCs w:val="24"/>
        </w:rPr>
        <w:t xml:space="preserve"> m</w:t>
      </w:r>
      <w:r w:rsidR="000A0032" w:rsidRPr="002739F5">
        <w:rPr>
          <w:rFonts w:ascii="Arial" w:hAnsi="Arial" w:cs="Arial"/>
          <w:color w:val="C0504D" w:themeColor="accent2"/>
          <w:sz w:val="24"/>
          <w:szCs w:val="24"/>
        </w:rPr>
        <w:t xml:space="preserve">a participation </w:t>
      </w:r>
      <w:r w:rsidR="00314489" w:rsidRPr="002739F5">
        <w:rPr>
          <w:rFonts w:ascii="Arial" w:hAnsi="Arial" w:cs="Arial"/>
          <w:color w:val="C0504D" w:themeColor="accent2"/>
          <w:sz w:val="24"/>
          <w:szCs w:val="24"/>
        </w:rPr>
        <w:t>ne pourra être</w:t>
      </w:r>
      <w:r w:rsidR="00715588" w:rsidRPr="002739F5">
        <w:rPr>
          <w:rFonts w:ascii="Arial" w:hAnsi="Arial" w:cs="Arial"/>
          <w:color w:val="C0504D" w:themeColor="accent2"/>
          <w:sz w:val="24"/>
          <w:szCs w:val="24"/>
        </w:rPr>
        <w:t xml:space="preserve"> définitivement validée </w:t>
      </w:r>
      <w:r w:rsidR="00314489" w:rsidRPr="002739F5">
        <w:rPr>
          <w:rFonts w:ascii="Arial" w:hAnsi="Arial" w:cs="Arial"/>
          <w:color w:val="C0504D" w:themeColor="accent2"/>
          <w:sz w:val="24"/>
          <w:szCs w:val="24"/>
        </w:rPr>
        <w:t xml:space="preserve">qu’au </w:t>
      </w:r>
      <w:r w:rsidR="00480B0A" w:rsidRPr="002739F5">
        <w:rPr>
          <w:rFonts w:ascii="Arial" w:hAnsi="Arial" w:cs="Arial"/>
          <w:color w:val="C0504D" w:themeColor="accent2"/>
          <w:sz w:val="24"/>
          <w:szCs w:val="24"/>
        </w:rPr>
        <w:t>paiem</w:t>
      </w:r>
      <w:r w:rsidR="00314489" w:rsidRPr="002739F5">
        <w:rPr>
          <w:rFonts w:ascii="Arial" w:hAnsi="Arial" w:cs="Arial"/>
          <w:color w:val="C0504D" w:themeColor="accent2"/>
          <w:sz w:val="24"/>
          <w:szCs w:val="24"/>
        </w:rPr>
        <w:t>ent</w:t>
      </w:r>
      <w:r w:rsidR="00453F75" w:rsidRPr="002739F5">
        <w:rPr>
          <w:rFonts w:ascii="Arial" w:hAnsi="Arial" w:cs="Arial"/>
          <w:color w:val="C0504D" w:themeColor="accent2"/>
          <w:sz w:val="24"/>
          <w:szCs w:val="24"/>
        </w:rPr>
        <w:t xml:space="preserve"> d</w:t>
      </w:r>
      <w:r w:rsidR="009556FE" w:rsidRPr="002739F5">
        <w:rPr>
          <w:rFonts w:ascii="Arial" w:hAnsi="Arial" w:cs="Arial"/>
          <w:color w:val="C0504D" w:themeColor="accent2"/>
          <w:sz w:val="24"/>
          <w:szCs w:val="24"/>
        </w:rPr>
        <w:t>e son</w:t>
      </w:r>
      <w:r w:rsidR="00453F75" w:rsidRPr="002739F5">
        <w:rPr>
          <w:rFonts w:ascii="Arial" w:hAnsi="Arial" w:cs="Arial"/>
          <w:color w:val="C0504D" w:themeColor="accent2"/>
          <w:sz w:val="24"/>
          <w:szCs w:val="24"/>
        </w:rPr>
        <w:t xml:space="preserve"> solde</w:t>
      </w:r>
      <w:r w:rsidRPr="002739F5">
        <w:rPr>
          <w:rFonts w:ascii="Arial" w:hAnsi="Arial" w:cs="Arial"/>
          <w:color w:val="C0504D" w:themeColor="accent2"/>
          <w:sz w:val="24"/>
          <w:szCs w:val="24"/>
        </w:rPr>
        <w:t>,</w:t>
      </w:r>
      <w:r w:rsidR="00CE3950" w:rsidRPr="002739F5">
        <w:rPr>
          <w:rFonts w:ascii="Arial" w:hAnsi="Arial" w:cs="Arial"/>
          <w:color w:val="C0504D" w:themeColor="accent2"/>
          <w:sz w:val="24"/>
          <w:szCs w:val="24"/>
        </w:rPr>
        <w:t xml:space="preserve"> : </w:t>
      </w:r>
      <w:r w:rsidRPr="002739F5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au plus </w:t>
      </w:r>
      <w:r w:rsidRPr="002739F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tard </w:t>
      </w:r>
      <w:r w:rsidR="006A0D93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mercredi 5 janvier </w:t>
      </w:r>
      <w:r w:rsidR="009F2FE4" w:rsidRPr="002739F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</w:t>
      </w:r>
      <w:r w:rsidR="00715588" w:rsidRPr="002739F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20</w:t>
      </w:r>
      <w:r w:rsidR="0064607F" w:rsidRPr="002739F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2</w:t>
      </w:r>
      <w:r w:rsidR="006B5791" w:rsidRPr="002739F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1</w:t>
      </w:r>
      <w:r w:rsidR="00715588" w:rsidRPr="002739F5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6421509D" w:rsidR="00453F75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  <w:r w:rsidR="003D7157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</w:r>
      <w:r w:rsidR="00771366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  <w:t>□ Virement bancaire</w:t>
      </w:r>
      <w:r w:rsidR="00715588" w:rsidRPr="009256B5">
        <w:rPr>
          <w:rFonts w:ascii="Arial" w:hAnsi="Arial" w:cs="Arial"/>
          <w:sz w:val="24"/>
          <w:szCs w:val="24"/>
        </w:rPr>
        <w:tab/>
      </w:r>
      <w:r w:rsidRPr="009256B5">
        <w:rPr>
          <w:rFonts w:ascii="Arial" w:hAnsi="Arial" w:cs="Arial"/>
          <w:sz w:val="24"/>
          <w:szCs w:val="24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  <w:highlight w:val="yellow"/>
        </w:rPr>
      </w:pPr>
      <w:r w:rsidRPr="009256B5">
        <w:rPr>
          <w:rFonts w:ascii="Arial" w:hAnsi="Arial" w:cs="Arial"/>
          <w:sz w:val="18"/>
          <w:szCs w:val="18"/>
          <w:highlight w:val="yellow"/>
          <w:shd w:val="clear" w:color="auto" w:fill="A6A6A6" w:themeFill="background1" w:themeFillShade="A6"/>
        </w:rPr>
        <w:t>I</w:t>
      </w:r>
      <w:r w:rsidRPr="009256B5">
        <w:rPr>
          <w:rFonts w:ascii="Arial" w:hAnsi="Arial" w:cs="Arial"/>
          <w:sz w:val="18"/>
          <w:szCs w:val="18"/>
          <w:highlight w:val="yellow"/>
        </w:rPr>
        <w:t>BAN : STE RELATIONS TOURISTIQUES LIAISONS MONDIALES –</w:t>
      </w:r>
      <w:r w:rsidR="00CA064F" w:rsidRPr="009256B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256B5">
        <w:rPr>
          <w:rFonts w:ascii="Arial" w:hAnsi="Arial" w:cs="Arial"/>
          <w:sz w:val="18"/>
          <w:szCs w:val="18"/>
          <w:highlight w:val="yellow"/>
        </w:rPr>
        <w:t xml:space="preserve">CREDIT DU NORD PARIS FELIX FAURE   </w:t>
      </w:r>
    </w:p>
    <w:p w14:paraId="0CBBD1CB" w14:textId="77777777" w:rsidR="006863FC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9256B5">
        <w:rPr>
          <w:rFonts w:ascii="Arial" w:hAnsi="Arial" w:cs="Arial"/>
          <w:sz w:val="18"/>
          <w:szCs w:val="18"/>
          <w:highlight w:val="yellow"/>
        </w:rPr>
        <w:t>FR76 3007 6020 3216 6249 0020 01</w:t>
      </w:r>
      <w:r w:rsidR="00F10D18" w:rsidRPr="009256B5">
        <w:rPr>
          <w:rFonts w:ascii="Arial" w:hAnsi="Arial" w:cs="Arial"/>
          <w:sz w:val="18"/>
          <w:szCs w:val="18"/>
          <w:highlight w:val="yellow"/>
        </w:rPr>
        <w:t>3</w:t>
      </w:r>
      <w:r w:rsidR="007F3F61" w:rsidRPr="009256B5">
        <w:rPr>
          <w:rFonts w:ascii="Arial" w:hAnsi="Arial" w:cs="Arial"/>
          <w:sz w:val="18"/>
          <w:szCs w:val="18"/>
          <w:highlight w:val="yellow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1469F61" w14:textId="77777777" w:rsidR="00B12607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Je, soussigné(e)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………………………………………………</w:t>
      </w:r>
      <w:r w:rsidR="00564C32" w:rsidRPr="00676BEA">
        <w:rPr>
          <w:rFonts w:ascii="Arial Narrow" w:hAnsi="Arial Narrow" w:cs="Arial"/>
          <w:sz w:val="21"/>
          <w:szCs w:val="21"/>
        </w:rPr>
        <w:t>,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</w:t>
      </w:r>
      <w:r w:rsidRPr="00676BEA">
        <w:rPr>
          <w:rFonts w:ascii="Arial Narrow" w:hAnsi="Arial Narrow" w:cs="Arial"/>
          <w:sz w:val="21"/>
          <w:szCs w:val="21"/>
        </w:rPr>
        <w:t>agissant pour moi-même et/ou pour le compte des autres personnes inscrites</w:t>
      </w:r>
      <w:r w:rsidR="001626C9" w:rsidRPr="00676BEA">
        <w:rPr>
          <w:rFonts w:ascii="Arial Narrow" w:hAnsi="Arial Narrow" w:cs="Arial"/>
          <w:sz w:val="21"/>
          <w:szCs w:val="21"/>
        </w:rPr>
        <w:t>,</w:t>
      </w:r>
      <w:r w:rsidRPr="00676BEA">
        <w:rPr>
          <w:rFonts w:ascii="Arial Narrow" w:hAnsi="Arial Narrow" w:cs="Arial"/>
          <w:sz w:val="21"/>
          <w:szCs w:val="21"/>
        </w:rPr>
        <w:t xml:space="preserve"> certifie avoir pris connaissance des conditions générales et particulières de vente</w:t>
      </w:r>
      <w:r w:rsidR="00B8106F" w:rsidRPr="00676BEA">
        <w:rPr>
          <w:rFonts w:ascii="Arial Narrow" w:hAnsi="Arial Narrow" w:cs="Arial"/>
          <w:sz w:val="21"/>
          <w:szCs w:val="21"/>
        </w:rPr>
        <w:t>.</w:t>
      </w:r>
    </w:p>
    <w:p w14:paraId="4EF27D82" w14:textId="120899D6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</w:t>
      </w:r>
      <w:r w:rsidR="00B12607">
        <w:rPr>
          <w:rFonts w:ascii="Arial Narrow" w:hAnsi="Arial Narrow" w:cs="Arial"/>
          <w:sz w:val="21"/>
          <w:szCs w:val="21"/>
        </w:rPr>
        <w:t>vé »</w:t>
      </w:r>
      <w:r w:rsidR="00806D77">
        <w:rPr>
          <w:rFonts w:ascii="Arial Narrow" w:hAnsi="Arial Narrow" w:cs="Arial"/>
          <w:sz w:val="21"/>
          <w:szCs w:val="21"/>
        </w:rPr>
        <w:t xml:space="preserve">  </w:t>
      </w:r>
      <w:r w:rsidR="00B12607">
        <w:rPr>
          <w:rFonts w:ascii="Arial Narrow" w:hAnsi="Arial Narrow" w:cs="Arial"/>
          <w:sz w:val="21"/>
          <w:szCs w:val="21"/>
        </w:rPr>
        <w:t xml:space="preserve">             </w:t>
      </w:r>
      <w:r w:rsidRPr="00676BEA">
        <w:rPr>
          <w:rFonts w:ascii="Arial Narrow" w:hAnsi="Arial Narrow" w:cs="Arial"/>
          <w:sz w:val="21"/>
          <w:szCs w:val="21"/>
        </w:rPr>
        <w:t>Date</w:t>
      </w:r>
      <w:r w:rsidR="0049537B" w:rsidRPr="00676BEA">
        <w:rPr>
          <w:rFonts w:ascii="Arial Narrow" w:hAnsi="Arial Narrow" w:cs="Arial"/>
          <w:sz w:val="21"/>
          <w:szCs w:val="21"/>
        </w:rPr>
        <w:tab/>
      </w:r>
      <w:r w:rsidR="0049537B" w:rsidRPr="00676BEA">
        <w:rPr>
          <w:rFonts w:ascii="Arial Narrow" w:hAnsi="Arial Narrow" w:cs="Arial"/>
          <w:sz w:val="21"/>
          <w:szCs w:val="21"/>
        </w:rPr>
        <w:tab/>
      </w:r>
      <w:r w:rsidR="0049537B" w:rsidRPr="00676BEA">
        <w:rPr>
          <w:rFonts w:ascii="Arial Narrow" w:hAnsi="Arial Narrow" w:cs="Arial"/>
          <w:sz w:val="21"/>
          <w:szCs w:val="21"/>
        </w:rPr>
        <w:tab/>
      </w:r>
      <w:r w:rsidR="0049537B" w:rsidRPr="00676BEA">
        <w:rPr>
          <w:rFonts w:ascii="Arial Narrow" w:hAnsi="Arial Narrow" w:cs="Arial"/>
          <w:sz w:val="21"/>
          <w:szCs w:val="21"/>
        </w:rPr>
        <w:tab/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  <w:r w:rsidRPr="00676BEA">
        <w:rPr>
          <w:rFonts w:ascii="Arial Narrow" w:hAnsi="Arial Narrow" w:cs="Arial"/>
          <w:sz w:val="21"/>
          <w:szCs w:val="21"/>
        </w:rPr>
        <w:t>Signature</w:t>
      </w:r>
      <w:r w:rsidR="006407BD" w:rsidRPr="00676BEA">
        <w:rPr>
          <w:rFonts w:ascii="Arial Narrow" w:hAnsi="Arial Narrow"/>
          <w:sz w:val="21"/>
          <w:szCs w:val="21"/>
        </w:rPr>
        <w:t>.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D549" w14:textId="77777777" w:rsidR="00CF6276" w:rsidRDefault="00CF6276" w:rsidP="00453F75">
      <w:pPr>
        <w:spacing w:after="0" w:line="240" w:lineRule="auto"/>
      </w:pPr>
      <w:r>
        <w:separator/>
      </w:r>
    </w:p>
  </w:endnote>
  <w:endnote w:type="continuationSeparator" w:id="0">
    <w:p w14:paraId="375F3A4D" w14:textId="77777777" w:rsidR="00CF6276" w:rsidRDefault="00CF6276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24E8E9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  <w:r w:rsidR="002739F5">
      <w:rPr>
        <w:rFonts w:ascii="Arial" w:hAnsi="Arial" w:cs="Arial"/>
        <w:bCs/>
        <w:sz w:val="16"/>
        <w:szCs w:val="16"/>
      </w:rPr>
      <w:t>5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22B9" w14:textId="77777777" w:rsidR="00CF6276" w:rsidRDefault="00CF6276" w:rsidP="00453F75">
      <w:pPr>
        <w:spacing w:after="0" w:line="240" w:lineRule="auto"/>
      </w:pPr>
      <w:r>
        <w:separator/>
      </w:r>
    </w:p>
  </w:footnote>
  <w:footnote w:type="continuationSeparator" w:id="0">
    <w:p w14:paraId="3CC3294C" w14:textId="77777777" w:rsidR="00CF6276" w:rsidRDefault="00CF6276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CF6276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6276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CF6276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A3428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55ECD0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7756C"/>
    <w:multiLevelType w:val="hybridMultilevel"/>
    <w:tmpl w:val="EEA82D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8"/>
  </w:num>
  <w:num w:numId="11">
    <w:abstractNumId w:val="19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"/>
  </w:num>
  <w:num w:numId="17">
    <w:abstractNumId w:val="14"/>
  </w:num>
  <w:num w:numId="18">
    <w:abstractNumId w:val="6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B3C2D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80342"/>
    <w:rsid w:val="001A21FC"/>
    <w:rsid w:val="001B7E03"/>
    <w:rsid w:val="001E232F"/>
    <w:rsid w:val="00205ADF"/>
    <w:rsid w:val="00222BC3"/>
    <w:rsid w:val="002571CD"/>
    <w:rsid w:val="0026703D"/>
    <w:rsid w:val="002739F5"/>
    <w:rsid w:val="00275BAA"/>
    <w:rsid w:val="00281191"/>
    <w:rsid w:val="00281FFD"/>
    <w:rsid w:val="00282EBE"/>
    <w:rsid w:val="00283988"/>
    <w:rsid w:val="002A70A7"/>
    <w:rsid w:val="002D1BD4"/>
    <w:rsid w:val="002E6797"/>
    <w:rsid w:val="002F3F8B"/>
    <w:rsid w:val="002F6B34"/>
    <w:rsid w:val="00306C70"/>
    <w:rsid w:val="00314489"/>
    <w:rsid w:val="0032735A"/>
    <w:rsid w:val="00347367"/>
    <w:rsid w:val="00351F0E"/>
    <w:rsid w:val="0035576D"/>
    <w:rsid w:val="00360DCA"/>
    <w:rsid w:val="00362727"/>
    <w:rsid w:val="00362840"/>
    <w:rsid w:val="00365E0E"/>
    <w:rsid w:val="003C5981"/>
    <w:rsid w:val="003D19BC"/>
    <w:rsid w:val="003D7157"/>
    <w:rsid w:val="003E4BC9"/>
    <w:rsid w:val="00405D2B"/>
    <w:rsid w:val="00407E16"/>
    <w:rsid w:val="00413061"/>
    <w:rsid w:val="00415C3F"/>
    <w:rsid w:val="004277FD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9378B"/>
    <w:rsid w:val="0049537B"/>
    <w:rsid w:val="004A52D7"/>
    <w:rsid w:val="004D38A3"/>
    <w:rsid w:val="004E189F"/>
    <w:rsid w:val="004F51B9"/>
    <w:rsid w:val="004F6791"/>
    <w:rsid w:val="00513F27"/>
    <w:rsid w:val="00515A6F"/>
    <w:rsid w:val="00520F99"/>
    <w:rsid w:val="005520B1"/>
    <w:rsid w:val="00564C32"/>
    <w:rsid w:val="00565881"/>
    <w:rsid w:val="00566038"/>
    <w:rsid w:val="005A684E"/>
    <w:rsid w:val="005B71CD"/>
    <w:rsid w:val="005B7497"/>
    <w:rsid w:val="005D2165"/>
    <w:rsid w:val="005D226F"/>
    <w:rsid w:val="005D7123"/>
    <w:rsid w:val="005E09E4"/>
    <w:rsid w:val="005F16E7"/>
    <w:rsid w:val="005F5D82"/>
    <w:rsid w:val="00604D31"/>
    <w:rsid w:val="00611E33"/>
    <w:rsid w:val="00621CF6"/>
    <w:rsid w:val="006224E5"/>
    <w:rsid w:val="006407BD"/>
    <w:rsid w:val="00641475"/>
    <w:rsid w:val="006442DD"/>
    <w:rsid w:val="0064583B"/>
    <w:rsid w:val="0064607F"/>
    <w:rsid w:val="00676BEA"/>
    <w:rsid w:val="006863FC"/>
    <w:rsid w:val="00687B12"/>
    <w:rsid w:val="006A0456"/>
    <w:rsid w:val="006A0D93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D43A8"/>
    <w:rsid w:val="007E1243"/>
    <w:rsid w:val="007E335E"/>
    <w:rsid w:val="007F3F61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B2708"/>
    <w:rsid w:val="008C2D65"/>
    <w:rsid w:val="008C3856"/>
    <w:rsid w:val="008C3DB3"/>
    <w:rsid w:val="008C68ED"/>
    <w:rsid w:val="008D515A"/>
    <w:rsid w:val="00906DEA"/>
    <w:rsid w:val="00907D25"/>
    <w:rsid w:val="00911E46"/>
    <w:rsid w:val="0092020B"/>
    <w:rsid w:val="009256B5"/>
    <w:rsid w:val="009419DD"/>
    <w:rsid w:val="00947891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9F2FE4"/>
    <w:rsid w:val="00A02C3B"/>
    <w:rsid w:val="00A044D2"/>
    <w:rsid w:val="00A07460"/>
    <w:rsid w:val="00A5265E"/>
    <w:rsid w:val="00A56BD8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11894"/>
    <w:rsid w:val="00B12607"/>
    <w:rsid w:val="00B20D0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82DAD"/>
    <w:rsid w:val="00CA064F"/>
    <w:rsid w:val="00CA701B"/>
    <w:rsid w:val="00CE3950"/>
    <w:rsid w:val="00CE4BBB"/>
    <w:rsid w:val="00CF6276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C55A3"/>
    <w:rsid w:val="00DC6375"/>
    <w:rsid w:val="00DD1C08"/>
    <w:rsid w:val="00DD1F01"/>
    <w:rsid w:val="00DF4572"/>
    <w:rsid w:val="00DF7E23"/>
    <w:rsid w:val="00E04A1B"/>
    <w:rsid w:val="00E135D1"/>
    <w:rsid w:val="00E2036F"/>
    <w:rsid w:val="00E27E86"/>
    <w:rsid w:val="00E7510B"/>
    <w:rsid w:val="00EB6EEB"/>
    <w:rsid w:val="00F01039"/>
    <w:rsid w:val="00F01099"/>
    <w:rsid w:val="00F06555"/>
    <w:rsid w:val="00F10D18"/>
    <w:rsid w:val="00F36238"/>
    <w:rsid w:val="00F377F0"/>
    <w:rsid w:val="00F53F9F"/>
    <w:rsid w:val="00F6406C"/>
    <w:rsid w:val="00F67031"/>
    <w:rsid w:val="00F75C19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04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8AB8-92BB-5644-A627-CE299FB3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7</cp:revision>
  <cp:lastPrinted>2021-12-22T19:12:00Z</cp:lastPrinted>
  <dcterms:created xsi:type="dcterms:W3CDTF">2021-12-22T19:10:00Z</dcterms:created>
  <dcterms:modified xsi:type="dcterms:W3CDTF">2021-12-23T10:27:00Z</dcterms:modified>
</cp:coreProperties>
</file>