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4BA6421" w:rsidR="0035576D" w:rsidRPr="003E1F26" w:rsidRDefault="006407BD" w:rsidP="003E1F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824DF5" w14:textId="77777777" w:rsidR="00453F75" w:rsidRPr="00F22997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997">
        <w:rPr>
          <w:rFonts w:ascii="Arial" w:hAnsi="Arial" w:cs="Arial"/>
          <w:b/>
          <w:sz w:val="24"/>
          <w:szCs w:val="24"/>
        </w:rPr>
        <w:t>DELEGATION MEDEF INTERNATIONAL</w:t>
      </w:r>
    </w:p>
    <w:p w14:paraId="19F5A186" w14:textId="39E13D03" w:rsidR="00351F0E" w:rsidRPr="00F22997" w:rsidRDefault="00490990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</w:t>
      </w:r>
      <w:r w:rsidR="00D13DBC">
        <w:rPr>
          <w:rFonts w:ascii="Arial" w:hAnsi="Arial" w:cs="Arial"/>
          <w:b/>
          <w:sz w:val="24"/>
          <w:szCs w:val="24"/>
        </w:rPr>
        <w:t>INDE</w:t>
      </w:r>
    </w:p>
    <w:p w14:paraId="7F424C45" w14:textId="7D4DDC16" w:rsidR="00351F0E" w:rsidRPr="00F22997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D13DBC">
        <w:rPr>
          <w:rFonts w:ascii="Arial" w:hAnsi="Arial" w:cs="Arial"/>
          <w:b/>
          <w:noProof/>
          <w:sz w:val="24"/>
          <w:szCs w:val="24"/>
          <w:lang w:eastAsia="fr-FR"/>
        </w:rPr>
        <w:t>27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D13DBC">
        <w:rPr>
          <w:rFonts w:ascii="Arial" w:hAnsi="Arial" w:cs="Arial"/>
          <w:b/>
          <w:noProof/>
          <w:sz w:val="24"/>
          <w:szCs w:val="24"/>
          <w:lang w:eastAsia="fr-FR"/>
        </w:rPr>
        <w:t>30</w:t>
      </w:r>
      <w:r w:rsidR="00C04672">
        <w:rPr>
          <w:rFonts w:ascii="Arial" w:hAnsi="Arial" w:cs="Arial"/>
          <w:b/>
          <w:noProof/>
          <w:sz w:val="24"/>
          <w:szCs w:val="24"/>
          <w:lang w:eastAsia="fr-FR"/>
        </w:rPr>
        <w:t xml:space="preserve"> SEPTEMBRE</w:t>
      </w:r>
      <w:r w:rsidR="009256B5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D745C0" w:rsidRPr="00F22997">
        <w:rPr>
          <w:rFonts w:ascii="Arial" w:hAnsi="Arial" w:cs="Arial"/>
          <w:b/>
          <w:sz w:val="24"/>
          <w:szCs w:val="24"/>
        </w:rPr>
        <w:t>20</w:t>
      </w:r>
      <w:r w:rsidR="007A218A" w:rsidRPr="00F22997">
        <w:rPr>
          <w:rFonts w:ascii="Arial" w:hAnsi="Arial" w:cs="Arial"/>
          <w:b/>
          <w:sz w:val="24"/>
          <w:szCs w:val="24"/>
        </w:rPr>
        <w:t>2</w:t>
      </w:r>
      <w:r w:rsidR="00F22997">
        <w:rPr>
          <w:rFonts w:ascii="Arial" w:hAnsi="Arial" w:cs="Arial"/>
          <w:b/>
          <w:sz w:val="24"/>
          <w:szCs w:val="24"/>
        </w:rPr>
        <w:t>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A34900" w:rsidRDefault="00564C32" w:rsidP="00853C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90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3345A3AD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A34900" w:rsidRDefault="00564C32" w:rsidP="00853C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90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3345A3AD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C24BB1" w14:textId="6D0734AD" w:rsidR="003E1F26" w:rsidRPr="00A34900" w:rsidRDefault="00453F75" w:rsidP="00264DC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806D77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806D77">
        <w:rPr>
          <w:rFonts w:ascii="Arial" w:hAnsi="Arial" w:cs="Arial"/>
          <w:b/>
          <w:color w:val="000000" w:themeColor="text1"/>
          <w:u w:val="single"/>
        </w:rPr>
        <w:t>S</w:t>
      </w:r>
      <w:r w:rsidRPr="00806D77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806D77">
        <w:rPr>
          <w:rFonts w:ascii="Arial" w:hAnsi="Arial" w:cs="Arial"/>
          <w:color w:val="000000" w:themeColor="text1"/>
          <w:u w:val="single"/>
        </w:rPr>
        <w:t>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(sous réserve de disponibilité </w:t>
      </w:r>
      <w:r w:rsidR="000345F8" w:rsidRPr="003D637B">
        <w:rPr>
          <w:rFonts w:ascii="Arial" w:hAnsi="Arial" w:cs="Arial"/>
          <w:color w:val="000000" w:themeColor="text1"/>
          <w:sz w:val="21"/>
          <w:szCs w:val="21"/>
        </w:rPr>
        <w:t>à</w:t>
      </w:r>
      <w:r w:rsidR="00BD0005" w:rsidRPr="003D637B">
        <w:rPr>
          <w:rFonts w:ascii="Arial" w:hAnsi="Arial" w:cs="Arial"/>
          <w:color w:val="000000" w:themeColor="text1"/>
          <w:sz w:val="21"/>
          <w:szCs w:val="21"/>
        </w:rPr>
        <w:t xml:space="preserve"> la réservation)</w:t>
      </w:r>
      <w:r w:rsidR="00433738" w:rsidRPr="00806D77">
        <w:rPr>
          <w:rFonts w:ascii="Arial" w:hAnsi="Arial" w:cs="Arial"/>
          <w:color w:val="000000" w:themeColor="text1"/>
        </w:rPr>
        <w:t xml:space="preserve"> </w:t>
      </w:r>
      <w:r w:rsidR="00433738" w:rsidRPr="00806D77">
        <w:rPr>
          <w:rFonts w:ascii="Arial" w:hAnsi="Arial" w:cs="Arial"/>
          <w:color w:val="000000" w:themeColor="text1"/>
        </w:rPr>
        <w:tab/>
      </w:r>
    </w:p>
    <w:p w14:paraId="4FFD7CC5" w14:textId="77777777" w:rsidR="00B062AC" w:rsidRDefault="006A0456" w:rsidP="00B062AC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036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A34900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A34900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D20B7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B </w:t>
      </w:r>
      <w:r w:rsidR="007A218A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3F481F">
        <w:rPr>
          <w:rFonts w:ascii="Arial" w:hAnsi="Arial" w:cs="Arial"/>
          <w:color w:val="000000" w:themeColor="text1"/>
          <w:sz w:val="24"/>
          <w:szCs w:val="24"/>
        </w:rPr>
        <w:t>C</w:t>
      </w:r>
      <w:r w:rsidR="003F481F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481F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D13DB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13DB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13DBC" w:rsidRPr="009256B5">
        <w:rPr>
          <w:rFonts w:ascii="Arial" w:hAnsi="Arial" w:cs="Arial"/>
          <w:color w:val="000000" w:themeColor="text1"/>
          <w:sz w:val="24"/>
          <w:szCs w:val="24"/>
        </w:rPr>
        <w:t xml:space="preserve">Forfait </w:t>
      </w:r>
      <w:r w:rsidR="00D13DBC">
        <w:rPr>
          <w:rFonts w:ascii="Arial" w:hAnsi="Arial" w:cs="Arial"/>
          <w:color w:val="000000" w:themeColor="text1"/>
          <w:sz w:val="24"/>
          <w:szCs w:val="24"/>
        </w:rPr>
        <w:t>D</w:t>
      </w:r>
      <w:r w:rsidR="00D13DBC"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DBC"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12B014B" w14:textId="4AA880AF" w:rsidR="00B062AC" w:rsidRPr="00B062AC" w:rsidRDefault="00B062AC" w:rsidP="00B062AC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D</w:t>
      </w:r>
      <w:r w:rsidRPr="00B062AC">
        <w:rPr>
          <w:rFonts w:ascii="Arial" w:hAnsi="Arial" w:cs="Arial"/>
          <w:b/>
          <w:color w:val="000000" w:themeColor="text1"/>
          <w:sz w:val="21"/>
          <w:szCs w:val="21"/>
        </w:rPr>
        <w:t>ate de départ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 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B062AC">
        <w:rPr>
          <w:rFonts w:ascii="Arial" w:hAnsi="Arial" w:cs="Arial"/>
          <w:color w:val="000000" w:themeColor="text1"/>
          <w:sz w:val="24"/>
          <w:szCs w:val="24"/>
          <w:highlight w:val="yellow"/>
          <w:shd w:val="clear" w:color="auto" w:fill="FFFF00"/>
        </w:rPr>
        <w:t>Option 1(25/09)</w:t>
      </w:r>
      <w:r w:rsidRPr="009256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Pr="00B062AC">
        <w:rPr>
          <w:rFonts w:ascii="Arial" w:hAnsi="Arial" w:cs="Arial"/>
          <w:color w:val="000000" w:themeColor="text1"/>
          <w:sz w:val="24"/>
          <w:szCs w:val="24"/>
          <w:shd w:val="clear" w:color="auto" w:fill="C2D69B" w:themeFill="accent3" w:themeFillTint="99"/>
        </w:rPr>
        <w:t xml:space="preserve">Option </w:t>
      </w:r>
      <w:r w:rsidRPr="00B062AC">
        <w:rPr>
          <w:rFonts w:ascii="Arial" w:hAnsi="Arial" w:cs="Arial"/>
          <w:color w:val="000000" w:themeColor="text1"/>
          <w:sz w:val="24"/>
          <w:szCs w:val="24"/>
          <w:shd w:val="clear" w:color="auto" w:fill="C2D69B" w:themeFill="accent3" w:themeFillTint="99"/>
        </w:rPr>
        <w:t>2</w:t>
      </w:r>
      <w:r w:rsidRPr="00B062AC">
        <w:rPr>
          <w:rFonts w:ascii="Arial" w:hAnsi="Arial" w:cs="Arial"/>
          <w:color w:val="000000" w:themeColor="text1"/>
          <w:sz w:val="24"/>
          <w:szCs w:val="24"/>
          <w:shd w:val="clear" w:color="auto" w:fill="C2D69B" w:themeFill="accent3" w:themeFillTint="99"/>
        </w:rPr>
        <w:t xml:space="preserve"> </w:t>
      </w:r>
      <w:r w:rsidRPr="00B062AC">
        <w:rPr>
          <w:rFonts w:ascii="Arial" w:hAnsi="Arial" w:cs="Arial"/>
          <w:color w:val="000000" w:themeColor="text1"/>
          <w:sz w:val="24"/>
          <w:szCs w:val="24"/>
          <w:shd w:val="clear" w:color="auto" w:fill="C2D69B" w:themeFill="accent3" w:themeFillTint="99"/>
        </w:rPr>
        <w:t>(26/09)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70710312" w14:textId="21BED62B" w:rsidR="00A34900" w:rsidRDefault="00D13DBC" w:rsidP="00A34900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13DBC">
        <w:rPr>
          <w:rFonts w:ascii="Arial" w:hAnsi="Arial" w:cs="Arial"/>
          <w:b/>
          <w:color w:val="000000" w:themeColor="text1"/>
        </w:rPr>
        <w:t>Je souhaite voyager en cl. Affaire de Delhi à Hyderabad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6F36D4F2" w14:textId="71ADD02A" w:rsidR="00264DCA" w:rsidRDefault="006A0456" w:rsidP="00A34900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56B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D36A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67C78" w:rsidRPr="009256B5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40CAD08C" w14:textId="77777777" w:rsidR="00054825" w:rsidRPr="009256B5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PROGRAMME PERSONNALIS</w:t>
      </w:r>
      <w:r w:rsidR="00A5265E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 A LA DEMANDE</w:t>
      </w:r>
      <w:r w:rsidR="000746D3" w:rsidRPr="009256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9419DD" w:rsidRPr="009256B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625E5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N’hésitez pas à nous</w:t>
      </w:r>
      <w:r w:rsidR="00D325A1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interroger</w:t>
      </w:r>
      <w:r w:rsidR="009419DD" w:rsidRPr="009256B5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7A8BEC7C" w14:textId="5DE48AF5" w:rsidR="003D637B" w:rsidRPr="00A34900" w:rsidRDefault="006A0456" w:rsidP="00B062AC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</w:t>
      </w:r>
      <w:r w:rsidR="00806D77">
        <w:rPr>
          <w:rFonts w:ascii="Arial" w:hAnsi="Arial" w:cs="Arial"/>
          <w:bCs/>
          <w:sz w:val="20"/>
          <w:szCs w:val="20"/>
        </w:rPr>
        <w:t>/Destination  ……………………….</w:t>
      </w:r>
      <w:r>
        <w:rPr>
          <w:rFonts w:ascii="Arial" w:hAnsi="Arial" w:cs="Arial"/>
          <w:bCs/>
          <w:sz w:val="20"/>
          <w:szCs w:val="20"/>
        </w:rPr>
        <w:t>.etc.</w:t>
      </w:r>
    </w:p>
    <w:p w14:paraId="5D33B129" w14:textId="77777777" w:rsidR="00453F75" w:rsidRPr="00D20B7F" w:rsidRDefault="00453F75" w:rsidP="00D20B7F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11A4DFA5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676BEA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6FEC5644" w:rsidR="007430A2" w:rsidRPr="00D20B7F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3C2EF5">
        <w:rPr>
          <w:rFonts w:ascii="Arial" w:eastAsia="MS Gothic" w:hAnsi="Arial" w:cs="Arial"/>
          <w:b/>
          <w:bCs/>
          <w:sz w:val="21"/>
          <w:szCs w:val="21"/>
        </w:rPr>
        <w:t xml:space="preserve">incluant </w:t>
      </w:r>
      <w:r w:rsidR="003F481F">
        <w:rPr>
          <w:rFonts w:ascii="Arial" w:eastAsia="MS Gothic" w:hAnsi="Arial" w:cs="Arial"/>
          <w:b/>
          <w:bCs/>
          <w:sz w:val="21"/>
          <w:szCs w:val="21"/>
        </w:rPr>
        <w:t xml:space="preserve">l’annulation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3AA2FD51" w14:textId="430C6868" w:rsidR="005919F2" w:rsidRDefault="00B233DC" w:rsidP="005919F2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5919F2">
        <w:rPr>
          <w:rFonts w:ascii="Arial" w:hAnsi="Arial" w:cs="Arial"/>
          <w:b/>
          <w:bCs/>
          <w:sz w:val="21"/>
          <w:szCs w:val="21"/>
        </w:rPr>
        <w:t xml:space="preserve">   </w:t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5919F2">
        <w:rPr>
          <w:rFonts w:ascii="Arial" w:hAnsi="Arial" w:cs="Arial"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(</w:t>
      </w:r>
      <w:r w:rsidR="005919F2">
        <w:rPr>
          <w:rFonts w:ascii="Arial" w:hAnsi="Arial" w:cs="Arial"/>
          <w:bCs/>
          <w:i/>
          <w:sz w:val="21"/>
          <w:szCs w:val="21"/>
        </w:rPr>
        <w:t xml:space="preserve"> </w:t>
      </w:r>
      <w:r w:rsidRPr="00D20B7F">
        <w:rPr>
          <w:rFonts w:ascii="Arial" w:hAnsi="Arial" w:cs="Arial"/>
          <w:bCs/>
          <w:i/>
          <w:sz w:val="21"/>
          <w:szCs w:val="21"/>
        </w:rPr>
        <w:t>je détiens une assurance couvrant ce voyage)</w:t>
      </w:r>
    </w:p>
    <w:p w14:paraId="5471D002" w14:textId="77777777" w:rsidR="00A07460" w:rsidRPr="003E1F26" w:rsidRDefault="00A07460" w:rsidP="003E1F2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3951DAE9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447DF09" w14:textId="72F45286" w:rsidR="00490990" w:rsidRDefault="00490990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458C494B" w14:textId="4E93D438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9256B5">
        <w:rPr>
          <w:rFonts w:ascii="Arial" w:hAnsi="Arial" w:cs="Arial"/>
          <w:color w:val="002D9B"/>
        </w:rPr>
        <w:t xml:space="preserve"> </w:t>
      </w:r>
    </w:p>
    <w:p w14:paraId="1A4ED6D5" w14:textId="13EA189F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 w:rsidR="00B062AC">
        <w:rPr>
          <w:rFonts w:ascii="Arial" w:hAnsi="Arial" w:cs="Arial"/>
          <w:color w:val="C0504D" w:themeColor="accent2"/>
          <w:u w:val="single"/>
        </w:rPr>
        <w:t xml:space="preserve"> vendredi 9</w:t>
      </w:r>
      <w:r w:rsidR="00C04672">
        <w:rPr>
          <w:rFonts w:ascii="Arial" w:hAnsi="Arial" w:cs="Arial"/>
          <w:color w:val="C0504D" w:themeColor="accent2"/>
          <w:u w:val="single"/>
        </w:rPr>
        <w:t xml:space="preserve"> septembre</w:t>
      </w:r>
      <w:r w:rsidR="00F22997">
        <w:rPr>
          <w:rFonts w:ascii="Arial" w:hAnsi="Arial" w:cs="Arial"/>
          <w:color w:val="C0504D" w:themeColor="accent2"/>
          <w:u w:val="single"/>
        </w:rPr>
        <w:t xml:space="preserve"> 2022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3DDB7906" w:rsidR="00453F75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  <w:r w:rsidR="00C04672">
        <w:rPr>
          <w:rFonts w:ascii="Arial" w:hAnsi="Arial" w:cs="Arial"/>
          <w:sz w:val="24"/>
          <w:szCs w:val="24"/>
        </w:rPr>
        <w:t xml:space="preserve"> (lien sécurisé)</w:t>
      </w:r>
      <w:r w:rsidR="003D7157" w:rsidRPr="009256B5">
        <w:rPr>
          <w:rFonts w:ascii="Arial" w:hAnsi="Arial" w:cs="Arial"/>
          <w:sz w:val="24"/>
          <w:szCs w:val="24"/>
        </w:rPr>
        <w:tab/>
      </w:r>
      <w:r w:rsidR="00771366" w:rsidRPr="009256B5">
        <w:rPr>
          <w:rFonts w:ascii="Arial" w:hAnsi="Arial" w:cs="Arial"/>
          <w:sz w:val="24"/>
          <w:szCs w:val="24"/>
        </w:rPr>
        <w:tab/>
      </w:r>
      <w:r w:rsidR="003D7157" w:rsidRPr="009256B5">
        <w:rPr>
          <w:rFonts w:ascii="Arial" w:hAnsi="Arial" w:cs="Arial"/>
          <w:sz w:val="24"/>
          <w:szCs w:val="24"/>
        </w:rPr>
        <w:tab/>
        <w:t>□ Virement bancaire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9256B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  <w:highlight w:val="yellow"/>
        </w:rPr>
      </w:pPr>
      <w:r w:rsidRPr="009256B5">
        <w:rPr>
          <w:rFonts w:ascii="Arial" w:hAnsi="Arial" w:cs="Arial"/>
          <w:sz w:val="18"/>
          <w:szCs w:val="18"/>
          <w:highlight w:val="yellow"/>
          <w:shd w:val="clear" w:color="auto" w:fill="A6A6A6" w:themeFill="background1" w:themeFillShade="A6"/>
        </w:rPr>
        <w:t>I</w:t>
      </w:r>
      <w:r w:rsidRPr="009256B5">
        <w:rPr>
          <w:rFonts w:ascii="Arial" w:hAnsi="Arial" w:cs="Arial"/>
          <w:sz w:val="18"/>
          <w:szCs w:val="18"/>
          <w:highlight w:val="yellow"/>
        </w:rPr>
        <w:t>BAN : STE RELATIONS TOURISTIQUES LIAISONS MONDIALES –</w:t>
      </w:r>
      <w:r w:rsidR="00CA064F" w:rsidRPr="009256B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256B5">
        <w:rPr>
          <w:rFonts w:ascii="Arial" w:hAnsi="Arial" w:cs="Arial"/>
          <w:sz w:val="18"/>
          <w:szCs w:val="18"/>
          <w:highlight w:val="yellow"/>
        </w:rPr>
        <w:t xml:space="preserve">CREDIT DU NORD PARIS FELIX FAURE   </w:t>
      </w:r>
    </w:p>
    <w:p w14:paraId="0077D52C" w14:textId="02EF6641" w:rsidR="007C3129" w:rsidRDefault="00453F75" w:rsidP="003D637B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9256B5">
        <w:rPr>
          <w:rFonts w:ascii="Arial" w:hAnsi="Arial" w:cs="Arial"/>
          <w:sz w:val="18"/>
          <w:szCs w:val="18"/>
          <w:highlight w:val="yellow"/>
        </w:rPr>
        <w:t>FR76 3007 6020 3216 6249 0020 01</w:t>
      </w:r>
      <w:r w:rsidR="00F10D18" w:rsidRPr="009256B5">
        <w:rPr>
          <w:rFonts w:ascii="Arial" w:hAnsi="Arial" w:cs="Arial"/>
          <w:sz w:val="18"/>
          <w:szCs w:val="18"/>
          <w:highlight w:val="yellow"/>
        </w:rPr>
        <w:t>3</w:t>
      </w:r>
      <w:r w:rsidR="007F3F61" w:rsidRPr="009256B5">
        <w:rPr>
          <w:rFonts w:ascii="Arial" w:hAnsi="Arial" w:cs="Arial"/>
          <w:sz w:val="18"/>
          <w:szCs w:val="18"/>
          <w:highlight w:val="yellow"/>
        </w:rPr>
        <w:t xml:space="preserve"> – BIC : NORDFRPP</w:t>
      </w:r>
    </w:p>
    <w:p w14:paraId="7C41B039" w14:textId="77777777" w:rsidR="00A64FC0" w:rsidRDefault="00A64FC0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</w:p>
    <w:p w14:paraId="44F8407F" w14:textId="4D8B8387" w:rsidR="005A5DEF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Je, soussigné(e)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………………………………………………</w:t>
      </w:r>
      <w:r w:rsidR="00564C32" w:rsidRPr="00676BEA">
        <w:rPr>
          <w:rFonts w:ascii="Arial Narrow" w:hAnsi="Arial Narrow" w:cs="Arial"/>
          <w:sz w:val="21"/>
          <w:szCs w:val="21"/>
        </w:rPr>
        <w:t>,</w:t>
      </w:r>
      <w:r w:rsidR="001626C9" w:rsidRPr="00676BEA">
        <w:rPr>
          <w:rFonts w:ascii="Arial Narrow" w:hAnsi="Arial Narrow" w:cs="Arial"/>
          <w:sz w:val="21"/>
          <w:szCs w:val="21"/>
        </w:rPr>
        <w:t xml:space="preserve"> </w:t>
      </w:r>
      <w:r w:rsidRPr="00676BEA">
        <w:rPr>
          <w:rFonts w:ascii="Arial Narrow" w:hAnsi="Arial Narrow" w:cs="Arial"/>
          <w:sz w:val="21"/>
          <w:szCs w:val="21"/>
        </w:rPr>
        <w:t>agissant pour moi-même et/ou pour le compte des autres personnes inscrites</w:t>
      </w:r>
      <w:r w:rsidR="001626C9" w:rsidRPr="00676BEA">
        <w:rPr>
          <w:rFonts w:ascii="Arial Narrow" w:hAnsi="Arial Narrow" w:cs="Arial"/>
          <w:sz w:val="21"/>
          <w:szCs w:val="21"/>
        </w:rPr>
        <w:t>,</w:t>
      </w:r>
      <w:r w:rsidRPr="00676BEA">
        <w:rPr>
          <w:rFonts w:ascii="Arial Narrow" w:hAnsi="Arial Narrow" w:cs="Arial"/>
          <w:sz w:val="21"/>
          <w:szCs w:val="21"/>
        </w:rPr>
        <w:t xml:space="preserve"> certifie avoir pris connaissance des conditions générales et particulières de vente</w:t>
      </w:r>
      <w:r w:rsidR="00B8106F" w:rsidRPr="00676BEA">
        <w:rPr>
          <w:rFonts w:ascii="Arial Narrow" w:hAnsi="Arial Narrow" w:cs="Arial"/>
          <w:sz w:val="21"/>
          <w:szCs w:val="21"/>
        </w:rPr>
        <w:t>.</w:t>
      </w: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29AC" w14:textId="77777777" w:rsidR="005F69C7" w:rsidRDefault="005F69C7" w:rsidP="00453F75">
      <w:pPr>
        <w:spacing w:after="0" w:line="240" w:lineRule="auto"/>
      </w:pPr>
      <w:r>
        <w:separator/>
      </w:r>
    </w:p>
  </w:endnote>
  <w:endnote w:type="continuationSeparator" w:id="0">
    <w:p w14:paraId="31280C4F" w14:textId="77777777" w:rsidR="005F69C7" w:rsidRDefault="005F69C7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9310" w14:textId="77777777" w:rsidR="005F69C7" w:rsidRDefault="005F69C7" w:rsidP="00453F75">
      <w:pPr>
        <w:spacing w:after="0" w:line="240" w:lineRule="auto"/>
      </w:pPr>
      <w:r>
        <w:separator/>
      </w:r>
    </w:p>
  </w:footnote>
  <w:footnote w:type="continuationSeparator" w:id="0">
    <w:p w14:paraId="68140C1B" w14:textId="77777777" w:rsidR="005F69C7" w:rsidRDefault="005F69C7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5F69C7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69C7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5F69C7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433094">
    <w:abstractNumId w:val="0"/>
  </w:num>
  <w:num w:numId="2" w16cid:durableId="502017719">
    <w:abstractNumId w:val="5"/>
  </w:num>
  <w:num w:numId="3" w16cid:durableId="1956865586">
    <w:abstractNumId w:val="9"/>
  </w:num>
  <w:num w:numId="4" w16cid:durableId="1038819662">
    <w:abstractNumId w:val="11"/>
  </w:num>
  <w:num w:numId="5" w16cid:durableId="1842769392">
    <w:abstractNumId w:val="10"/>
  </w:num>
  <w:num w:numId="6" w16cid:durableId="934899903">
    <w:abstractNumId w:val="3"/>
  </w:num>
  <w:num w:numId="7" w16cid:durableId="1201823309">
    <w:abstractNumId w:val="4"/>
  </w:num>
  <w:num w:numId="8" w16cid:durableId="761754898">
    <w:abstractNumId w:val="15"/>
  </w:num>
  <w:num w:numId="9" w16cid:durableId="1697729852">
    <w:abstractNumId w:val="7"/>
  </w:num>
  <w:num w:numId="10" w16cid:durableId="343358589">
    <w:abstractNumId w:val="17"/>
  </w:num>
  <w:num w:numId="11" w16cid:durableId="1135374128">
    <w:abstractNumId w:val="18"/>
  </w:num>
  <w:num w:numId="12" w16cid:durableId="1995600101">
    <w:abstractNumId w:val="12"/>
  </w:num>
  <w:num w:numId="13" w16cid:durableId="1174104861">
    <w:abstractNumId w:val="2"/>
  </w:num>
  <w:num w:numId="14" w16cid:durableId="1821842226">
    <w:abstractNumId w:val="16"/>
  </w:num>
  <w:num w:numId="15" w16cid:durableId="1263411772">
    <w:abstractNumId w:val="14"/>
  </w:num>
  <w:num w:numId="16" w16cid:durableId="1064793479">
    <w:abstractNumId w:val="1"/>
  </w:num>
  <w:num w:numId="17" w16cid:durableId="2129741">
    <w:abstractNumId w:val="13"/>
  </w:num>
  <w:num w:numId="18" w16cid:durableId="1580285348">
    <w:abstractNumId w:val="6"/>
  </w:num>
  <w:num w:numId="19" w16cid:durableId="67419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0F670F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77D29"/>
    <w:rsid w:val="00180342"/>
    <w:rsid w:val="00195383"/>
    <w:rsid w:val="001A21FC"/>
    <w:rsid w:val="001B7E03"/>
    <w:rsid w:val="001D7E96"/>
    <w:rsid w:val="001E232F"/>
    <w:rsid w:val="00205ADF"/>
    <w:rsid w:val="00222BC3"/>
    <w:rsid w:val="002571CD"/>
    <w:rsid w:val="00264DCA"/>
    <w:rsid w:val="0026703D"/>
    <w:rsid w:val="00275BAA"/>
    <w:rsid w:val="00281191"/>
    <w:rsid w:val="00281FFD"/>
    <w:rsid w:val="00282EBE"/>
    <w:rsid w:val="00283988"/>
    <w:rsid w:val="002D1BD4"/>
    <w:rsid w:val="002E6797"/>
    <w:rsid w:val="002F3F8B"/>
    <w:rsid w:val="002F6B34"/>
    <w:rsid w:val="00306C70"/>
    <w:rsid w:val="00314489"/>
    <w:rsid w:val="0032735A"/>
    <w:rsid w:val="00347367"/>
    <w:rsid w:val="00351D6D"/>
    <w:rsid w:val="00351F0E"/>
    <w:rsid w:val="0035576D"/>
    <w:rsid w:val="00360DCA"/>
    <w:rsid w:val="00362727"/>
    <w:rsid w:val="00362840"/>
    <w:rsid w:val="00365E0E"/>
    <w:rsid w:val="003C2EF5"/>
    <w:rsid w:val="003C5981"/>
    <w:rsid w:val="003D19BC"/>
    <w:rsid w:val="003D637B"/>
    <w:rsid w:val="003D7157"/>
    <w:rsid w:val="003E082A"/>
    <w:rsid w:val="003E1F26"/>
    <w:rsid w:val="003E4229"/>
    <w:rsid w:val="003E4BC9"/>
    <w:rsid w:val="003F481F"/>
    <w:rsid w:val="00405D2B"/>
    <w:rsid w:val="00407E16"/>
    <w:rsid w:val="00413061"/>
    <w:rsid w:val="00415B98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38A3"/>
    <w:rsid w:val="004E189F"/>
    <w:rsid w:val="004F51B9"/>
    <w:rsid w:val="004F6791"/>
    <w:rsid w:val="00513F27"/>
    <w:rsid w:val="00515A6F"/>
    <w:rsid w:val="00520F99"/>
    <w:rsid w:val="005520B1"/>
    <w:rsid w:val="00564C32"/>
    <w:rsid w:val="00565881"/>
    <w:rsid w:val="00581CE2"/>
    <w:rsid w:val="005919F2"/>
    <w:rsid w:val="005A5DEF"/>
    <w:rsid w:val="005A684E"/>
    <w:rsid w:val="005B5EB1"/>
    <w:rsid w:val="005B71CD"/>
    <w:rsid w:val="005B7497"/>
    <w:rsid w:val="005D2165"/>
    <w:rsid w:val="005D226F"/>
    <w:rsid w:val="005D7123"/>
    <w:rsid w:val="005F16E7"/>
    <w:rsid w:val="005F5D82"/>
    <w:rsid w:val="005F69C7"/>
    <w:rsid w:val="00611E33"/>
    <w:rsid w:val="00613BF7"/>
    <w:rsid w:val="00621CF6"/>
    <w:rsid w:val="006224E5"/>
    <w:rsid w:val="006407BD"/>
    <w:rsid w:val="00641475"/>
    <w:rsid w:val="006442DD"/>
    <w:rsid w:val="0064583B"/>
    <w:rsid w:val="0064607F"/>
    <w:rsid w:val="00673482"/>
    <w:rsid w:val="00676BEA"/>
    <w:rsid w:val="006821D0"/>
    <w:rsid w:val="006863FC"/>
    <w:rsid w:val="00687B12"/>
    <w:rsid w:val="006A0456"/>
    <w:rsid w:val="006A4746"/>
    <w:rsid w:val="006A6679"/>
    <w:rsid w:val="006B5791"/>
    <w:rsid w:val="006B6F1D"/>
    <w:rsid w:val="006C6F84"/>
    <w:rsid w:val="006D36A2"/>
    <w:rsid w:val="006D7A6C"/>
    <w:rsid w:val="006E01B1"/>
    <w:rsid w:val="006E7F6C"/>
    <w:rsid w:val="006F63D8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B2F06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D57A9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34900"/>
    <w:rsid w:val="00A5265E"/>
    <w:rsid w:val="00A56BD8"/>
    <w:rsid w:val="00A60640"/>
    <w:rsid w:val="00A60F3D"/>
    <w:rsid w:val="00A64FC0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062AC"/>
    <w:rsid w:val="00B20D0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BF7857"/>
    <w:rsid w:val="00C04672"/>
    <w:rsid w:val="00C0481E"/>
    <w:rsid w:val="00C0799D"/>
    <w:rsid w:val="00C15AE4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13DBC"/>
    <w:rsid w:val="00D14B4B"/>
    <w:rsid w:val="00D20B7F"/>
    <w:rsid w:val="00D21F35"/>
    <w:rsid w:val="00D273D6"/>
    <w:rsid w:val="00D325A1"/>
    <w:rsid w:val="00D366B3"/>
    <w:rsid w:val="00D3770A"/>
    <w:rsid w:val="00D44A18"/>
    <w:rsid w:val="00D44AD8"/>
    <w:rsid w:val="00D559E6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B12A3"/>
    <w:rsid w:val="00DC55A3"/>
    <w:rsid w:val="00DC6375"/>
    <w:rsid w:val="00DD1C08"/>
    <w:rsid w:val="00DD1F01"/>
    <w:rsid w:val="00DF4572"/>
    <w:rsid w:val="00DF7E23"/>
    <w:rsid w:val="00E075DB"/>
    <w:rsid w:val="00E135D1"/>
    <w:rsid w:val="00E2036F"/>
    <w:rsid w:val="00E27E86"/>
    <w:rsid w:val="00E4246E"/>
    <w:rsid w:val="00E7510B"/>
    <w:rsid w:val="00EB6EEB"/>
    <w:rsid w:val="00EC647E"/>
    <w:rsid w:val="00F01039"/>
    <w:rsid w:val="00F01099"/>
    <w:rsid w:val="00F055DD"/>
    <w:rsid w:val="00F06555"/>
    <w:rsid w:val="00F10D18"/>
    <w:rsid w:val="00F22997"/>
    <w:rsid w:val="00F36238"/>
    <w:rsid w:val="00F377F0"/>
    <w:rsid w:val="00F477F6"/>
    <w:rsid w:val="00F53F9F"/>
    <w:rsid w:val="00F57C9F"/>
    <w:rsid w:val="00F67031"/>
    <w:rsid w:val="00F807D3"/>
    <w:rsid w:val="00F954A3"/>
    <w:rsid w:val="00FC2000"/>
    <w:rsid w:val="00FD11C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2022-03-10T15:28:00Z</cp:lastPrinted>
  <dcterms:created xsi:type="dcterms:W3CDTF">2022-07-08T08:06:00Z</dcterms:created>
  <dcterms:modified xsi:type="dcterms:W3CDTF">2022-07-08T08:06:00Z</dcterms:modified>
</cp:coreProperties>
</file>