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4BA6421" w:rsidR="0035576D" w:rsidRPr="003E1F26" w:rsidRDefault="006407BD" w:rsidP="003E1F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5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8824DF5" w14:textId="77777777" w:rsidR="00453F75" w:rsidRPr="00F22997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997">
        <w:rPr>
          <w:rFonts w:ascii="Arial" w:hAnsi="Arial" w:cs="Arial"/>
          <w:b/>
          <w:sz w:val="24"/>
          <w:szCs w:val="24"/>
        </w:rPr>
        <w:t>DELEGATION MEDEF INTERNATIONAL</w:t>
      </w:r>
    </w:p>
    <w:p w14:paraId="19F5A186" w14:textId="3197136A" w:rsidR="00351F0E" w:rsidRPr="00F22997" w:rsidRDefault="00490990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r w:rsidR="003F481F">
        <w:rPr>
          <w:rFonts w:ascii="Arial" w:hAnsi="Arial" w:cs="Arial"/>
          <w:b/>
          <w:sz w:val="24"/>
          <w:szCs w:val="24"/>
        </w:rPr>
        <w:t>COTE D’IVOIRE</w:t>
      </w:r>
    </w:p>
    <w:p w14:paraId="7F424C45" w14:textId="29303446" w:rsidR="00351F0E" w:rsidRPr="00F22997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3F481F">
        <w:rPr>
          <w:rFonts w:ascii="Arial" w:hAnsi="Arial" w:cs="Arial"/>
          <w:b/>
          <w:noProof/>
          <w:sz w:val="24"/>
          <w:szCs w:val="24"/>
          <w:lang w:eastAsia="fr-FR"/>
        </w:rPr>
        <w:t>15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3F481F">
        <w:rPr>
          <w:rFonts w:ascii="Arial" w:hAnsi="Arial" w:cs="Arial"/>
          <w:b/>
          <w:noProof/>
          <w:sz w:val="24"/>
          <w:szCs w:val="24"/>
          <w:lang w:eastAsia="fr-FR"/>
        </w:rPr>
        <w:t>17</w:t>
      </w:r>
      <w:r w:rsidR="0049099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195383">
        <w:rPr>
          <w:rFonts w:ascii="Arial" w:hAnsi="Arial" w:cs="Arial"/>
          <w:b/>
          <w:noProof/>
          <w:sz w:val="24"/>
          <w:szCs w:val="24"/>
          <w:lang w:eastAsia="fr-FR"/>
        </w:rPr>
        <w:t>JUIN</w:t>
      </w:r>
      <w:r w:rsidR="009256B5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D745C0" w:rsidRPr="00F22997">
        <w:rPr>
          <w:rFonts w:ascii="Arial" w:hAnsi="Arial" w:cs="Arial"/>
          <w:b/>
          <w:sz w:val="24"/>
          <w:szCs w:val="24"/>
        </w:rPr>
        <w:t>20</w:t>
      </w:r>
      <w:r w:rsidR="007A218A" w:rsidRPr="00F22997">
        <w:rPr>
          <w:rFonts w:ascii="Arial" w:hAnsi="Arial" w:cs="Arial"/>
          <w:b/>
          <w:sz w:val="24"/>
          <w:szCs w:val="24"/>
        </w:rPr>
        <w:t>2</w:t>
      </w:r>
      <w:r w:rsidR="00F22997">
        <w:rPr>
          <w:rFonts w:ascii="Arial" w:hAnsi="Arial" w:cs="Arial"/>
          <w:b/>
          <w:sz w:val="24"/>
          <w:szCs w:val="24"/>
        </w:rPr>
        <w:t>2</w:t>
      </w:r>
    </w:p>
    <w:p w14:paraId="2D74F4EB" w14:textId="77777777" w:rsidR="006863FC" w:rsidRPr="00F2299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D14B4B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A34900" w:rsidRDefault="00564C32" w:rsidP="00853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90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3345A3AD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&#13;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A34900" w:rsidRDefault="00564C32" w:rsidP="00853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90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3345A3AD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9256B5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C24BB1" w14:textId="6D0734AD" w:rsidR="003E1F26" w:rsidRPr="00A34900" w:rsidRDefault="00453F75" w:rsidP="00264DC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806D77">
        <w:rPr>
          <w:rFonts w:ascii="Arial" w:hAnsi="Arial" w:cs="Arial"/>
          <w:b/>
          <w:color w:val="000000" w:themeColor="text1"/>
          <w:u w:val="single"/>
        </w:rPr>
        <w:t>FORFAIT</w:t>
      </w:r>
      <w:r w:rsidR="00054825" w:rsidRPr="00806D77">
        <w:rPr>
          <w:rFonts w:ascii="Arial" w:hAnsi="Arial" w:cs="Arial"/>
          <w:b/>
          <w:color w:val="000000" w:themeColor="text1"/>
          <w:u w:val="single"/>
        </w:rPr>
        <w:t>S</w:t>
      </w:r>
      <w:r w:rsidRPr="00806D77">
        <w:rPr>
          <w:rFonts w:ascii="Arial" w:hAnsi="Arial" w:cs="Arial"/>
          <w:b/>
          <w:color w:val="000000" w:themeColor="text1"/>
          <w:u w:val="single"/>
        </w:rPr>
        <w:t xml:space="preserve"> DELEGATION</w:t>
      </w:r>
      <w:r w:rsidR="00911E46" w:rsidRPr="00806D77">
        <w:rPr>
          <w:rFonts w:ascii="Arial" w:hAnsi="Arial" w:cs="Arial"/>
          <w:color w:val="000000" w:themeColor="text1"/>
          <w:u w:val="single"/>
        </w:rPr>
        <w:t> </w:t>
      </w:r>
      <w:r w:rsidR="00BD0005" w:rsidRPr="003D637B">
        <w:rPr>
          <w:rFonts w:ascii="Arial" w:hAnsi="Arial" w:cs="Arial"/>
          <w:color w:val="000000" w:themeColor="text1"/>
          <w:sz w:val="21"/>
          <w:szCs w:val="21"/>
        </w:rPr>
        <w:t xml:space="preserve">(sous réserve de disponibilité </w:t>
      </w:r>
      <w:r w:rsidR="000345F8" w:rsidRPr="003D637B">
        <w:rPr>
          <w:rFonts w:ascii="Arial" w:hAnsi="Arial" w:cs="Arial"/>
          <w:color w:val="000000" w:themeColor="text1"/>
          <w:sz w:val="21"/>
          <w:szCs w:val="21"/>
        </w:rPr>
        <w:t>à</w:t>
      </w:r>
      <w:r w:rsidR="00BD0005" w:rsidRPr="003D637B">
        <w:rPr>
          <w:rFonts w:ascii="Arial" w:hAnsi="Arial" w:cs="Arial"/>
          <w:color w:val="000000" w:themeColor="text1"/>
          <w:sz w:val="21"/>
          <w:szCs w:val="21"/>
        </w:rPr>
        <w:t xml:space="preserve"> la réservation)</w:t>
      </w:r>
      <w:r w:rsidR="00433738" w:rsidRPr="00806D77">
        <w:rPr>
          <w:rFonts w:ascii="Arial" w:hAnsi="Arial" w:cs="Arial"/>
          <w:color w:val="000000" w:themeColor="text1"/>
        </w:rPr>
        <w:t xml:space="preserve"> </w:t>
      </w:r>
      <w:r w:rsidR="00433738" w:rsidRPr="00806D77">
        <w:rPr>
          <w:rFonts w:ascii="Arial" w:hAnsi="Arial" w:cs="Arial"/>
          <w:color w:val="000000" w:themeColor="text1"/>
        </w:rPr>
        <w:tab/>
      </w:r>
    </w:p>
    <w:p w14:paraId="70710312" w14:textId="3F010232" w:rsidR="00A34900" w:rsidRDefault="006A0456" w:rsidP="00A34900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2036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A34900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34900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B </w:t>
      </w:r>
      <w:r w:rsidR="007A218A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3F481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F481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F481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3F481F">
        <w:rPr>
          <w:rFonts w:ascii="Arial" w:hAnsi="Arial" w:cs="Arial"/>
          <w:color w:val="000000" w:themeColor="text1"/>
          <w:sz w:val="24"/>
          <w:szCs w:val="24"/>
        </w:rPr>
        <w:t>C</w:t>
      </w:r>
      <w:r w:rsidR="003F481F"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81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6F36D4F2" w14:textId="7A6ADB6E" w:rsidR="00264DCA" w:rsidRDefault="006A0456" w:rsidP="00A34900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D36A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67C78"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0CAD08C" w14:textId="77777777" w:rsidR="00054825" w:rsidRPr="009256B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PROGRAMME PERSONNALIS</w:t>
      </w:r>
      <w:r w:rsidR="00A5265E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 A LA DEMANDE</w:t>
      </w:r>
      <w:r w:rsidR="000746D3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9419DD" w:rsidRPr="009256B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625E5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N’hésitez pas à nous</w:t>
      </w:r>
      <w:r w:rsidR="00D325A1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interroger</w:t>
      </w:r>
      <w:r w:rsidR="009419DD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)</w:t>
      </w:r>
    </w:p>
    <w:p w14:paraId="2D45C10F" w14:textId="31ADFB3C" w:rsidR="00A07460" w:rsidRDefault="006A0456" w:rsidP="00A34900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départ  …………………………… Provenance</w:t>
      </w:r>
      <w:r w:rsidR="00806D77">
        <w:rPr>
          <w:rFonts w:ascii="Arial" w:hAnsi="Arial" w:cs="Arial"/>
          <w:bCs/>
          <w:sz w:val="20"/>
          <w:szCs w:val="20"/>
        </w:rPr>
        <w:t>/Destination  ……………………….</w:t>
      </w:r>
      <w:r>
        <w:rPr>
          <w:rFonts w:ascii="Arial" w:hAnsi="Arial" w:cs="Arial"/>
          <w:bCs/>
          <w:sz w:val="20"/>
          <w:szCs w:val="20"/>
        </w:rPr>
        <w:t>.etc.</w:t>
      </w:r>
    </w:p>
    <w:p w14:paraId="7A8BEC7C" w14:textId="77777777" w:rsidR="003D637B" w:rsidRPr="00A34900" w:rsidRDefault="003D637B" w:rsidP="00A34900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</w:p>
    <w:p w14:paraId="5D33B129" w14:textId="77777777" w:rsidR="00453F75" w:rsidRPr="00D20B7F" w:rsidRDefault="00453F75" w:rsidP="00D20B7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11A4DFA5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676BEA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054F73B5" w14:textId="77777777" w:rsidR="00282EBE" w:rsidRPr="00F22997" w:rsidRDefault="00282EBE" w:rsidP="00F22997">
      <w:pPr>
        <w:spacing w:after="0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6FEC5644" w:rsidR="007430A2" w:rsidRPr="00D20B7F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3C2EF5">
        <w:rPr>
          <w:rFonts w:ascii="Arial" w:eastAsia="MS Gothic" w:hAnsi="Arial" w:cs="Arial"/>
          <w:b/>
          <w:bCs/>
          <w:sz w:val="21"/>
          <w:szCs w:val="21"/>
        </w:rPr>
        <w:t xml:space="preserve">incluant </w:t>
      </w:r>
      <w:r w:rsidR="003F481F">
        <w:rPr>
          <w:rFonts w:ascii="Arial" w:eastAsia="MS Gothic" w:hAnsi="Arial" w:cs="Arial"/>
          <w:b/>
          <w:bCs/>
          <w:sz w:val="21"/>
          <w:szCs w:val="21"/>
        </w:rPr>
        <w:t xml:space="preserve">l’annulation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3AA2FD51" w14:textId="430C6868" w:rsidR="005919F2" w:rsidRDefault="00B233DC" w:rsidP="005919F2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5919F2">
        <w:rPr>
          <w:rFonts w:ascii="Arial" w:hAnsi="Arial" w:cs="Arial"/>
          <w:b/>
          <w:bCs/>
          <w:sz w:val="21"/>
          <w:szCs w:val="21"/>
        </w:rPr>
        <w:t xml:space="preserve">   </w:t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5919F2">
        <w:rPr>
          <w:rFonts w:ascii="Arial" w:hAnsi="Arial" w:cs="Arial"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(</w:t>
      </w:r>
      <w:r w:rsidR="005919F2">
        <w:rPr>
          <w:rFonts w:ascii="Arial" w:hAnsi="Arial" w:cs="Arial"/>
          <w:bCs/>
          <w:i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je détiens une assurance couvrant ce voyage)</w:t>
      </w:r>
    </w:p>
    <w:p w14:paraId="4E0E494E" w14:textId="77777777" w:rsidR="006D36A2" w:rsidRPr="005919F2" w:rsidRDefault="006D36A2" w:rsidP="005919F2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21"/>
          <w:szCs w:val="21"/>
        </w:rPr>
      </w:pPr>
    </w:p>
    <w:p w14:paraId="5471D002" w14:textId="77777777" w:rsidR="00A07460" w:rsidRPr="003E1F26" w:rsidRDefault="00A07460" w:rsidP="003E1F26">
      <w:p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3951DAE9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447DF09" w14:textId="72F45286" w:rsidR="00490990" w:rsidRDefault="00490990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Un</w:t>
      </w:r>
      <w:r w:rsidRPr="00A675D2">
        <w:rPr>
          <w:rFonts w:ascii="Arial" w:hAnsi="Arial" w:cs="Arial"/>
          <w:color w:val="002D9B"/>
        </w:rPr>
        <w:t xml:space="preserve"> acompte de 60% </w:t>
      </w:r>
      <w:r>
        <w:rPr>
          <w:rFonts w:ascii="Arial" w:hAnsi="Arial" w:cs="Arial"/>
          <w:color w:val="002D9B"/>
        </w:rPr>
        <w:t>du montant du forfait sera versé à l’inscription, le solde à réception de facture</w:t>
      </w:r>
    </w:p>
    <w:p w14:paraId="458C494B" w14:textId="4E93D438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9256B5">
        <w:rPr>
          <w:rFonts w:ascii="Arial" w:hAnsi="Arial" w:cs="Arial"/>
          <w:color w:val="002D9B"/>
        </w:rPr>
        <w:t xml:space="preserve"> </w:t>
      </w:r>
    </w:p>
    <w:p w14:paraId="1A4ED6D5" w14:textId="1264E4C8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>au plus tard</w:t>
      </w:r>
      <w:r w:rsidR="00F22997">
        <w:rPr>
          <w:rFonts w:ascii="Arial" w:hAnsi="Arial" w:cs="Arial"/>
          <w:color w:val="C0504D" w:themeColor="accent2"/>
          <w:u w:val="single"/>
        </w:rPr>
        <w:t xml:space="preserve"> </w:t>
      </w:r>
      <w:r w:rsidR="003F481F">
        <w:rPr>
          <w:rFonts w:ascii="Arial" w:hAnsi="Arial" w:cs="Arial"/>
          <w:color w:val="C0504D" w:themeColor="accent2"/>
          <w:u w:val="single"/>
        </w:rPr>
        <w:t xml:space="preserve">lundi </w:t>
      </w:r>
      <w:r w:rsidR="00264DCA">
        <w:rPr>
          <w:rFonts w:ascii="Arial" w:hAnsi="Arial" w:cs="Arial"/>
          <w:color w:val="C0504D" w:themeColor="accent2"/>
          <w:u w:val="single"/>
        </w:rPr>
        <w:t xml:space="preserve"> </w:t>
      </w:r>
      <w:r w:rsidR="003F481F">
        <w:rPr>
          <w:rFonts w:ascii="Arial" w:hAnsi="Arial" w:cs="Arial"/>
          <w:color w:val="C0504D" w:themeColor="accent2"/>
          <w:u w:val="single"/>
        </w:rPr>
        <w:t>30</w:t>
      </w:r>
      <w:r w:rsidR="003C2EF5">
        <w:rPr>
          <w:rFonts w:ascii="Arial" w:hAnsi="Arial" w:cs="Arial"/>
          <w:color w:val="C0504D" w:themeColor="accent2"/>
          <w:u w:val="single"/>
        </w:rPr>
        <w:t xml:space="preserve"> mai</w:t>
      </w:r>
      <w:r w:rsidR="00F22997">
        <w:rPr>
          <w:rFonts w:ascii="Arial" w:hAnsi="Arial" w:cs="Arial"/>
          <w:color w:val="C0504D" w:themeColor="accent2"/>
          <w:u w:val="single"/>
        </w:rPr>
        <w:t xml:space="preserve"> 2022</w:t>
      </w:r>
      <w:r w:rsidR="00715588"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6421509D" w:rsidR="00453F75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 w:rsidRPr="009256B5">
        <w:rPr>
          <w:rFonts w:ascii="Arial" w:hAnsi="Arial" w:cs="Arial"/>
          <w:sz w:val="24"/>
          <w:szCs w:val="24"/>
        </w:rPr>
        <w:t>Mode de règlement :</w:t>
      </w:r>
      <w:r w:rsidR="003D7157" w:rsidRPr="009256B5">
        <w:rPr>
          <w:rFonts w:ascii="Arial" w:hAnsi="Arial" w:cs="Arial"/>
          <w:sz w:val="24"/>
          <w:szCs w:val="24"/>
        </w:rPr>
        <w:tab/>
        <w:t>□ Carte bancaire</w:t>
      </w:r>
      <w:r w:rsidR="003D7157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</w:r>
      <w:r w:rsidR="00771366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  <w:t>□ Virement bancaire</w:t>
      </w:r>
      <w:r w:rsidR="00715588" w:rsidRPr="009256B5">
        <w:rPr>
          <w:rFonts w:ascii="Arial" w:hAnsi="Arial" w:cs="Arial"/>
          <w:sz w:val="24"/>
          <w:szCs w:val="24"/>
        </w:rPr>
        <w:tab/>
      </w:r>
      <w:r w:rsidRPr="009256B5">
        <w:rPr>
          <w:rFonts w:ascii="Arial" w:hAnsi="Arial" w:cs="Arial"/>
          <w:sz w:val="24"/>
          <w:szCs w:val="24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  <w:highlight w:val="yellow"/>
        </w:rPr>
      </w:pPr>
      <w:r w:rsidRPr="009256B5">
        <w:rPr>
          <w:rFonts w:ascii="Arial" w:hAnsi="Arial" w:cs="Arial"/>
          <w:sz w:val="18"/>
          <w:szCs w:val="18"/>
          <w:highlight w:val="yellow"/>
          <w:shd w:val="clear" w:color="auto" w:fill="A6A6A6" w:themeFill="background1" w:themeFillShade="A6"/>
        </w:rPr>
        <w:t>I</w:t>
      </w:r>
      <w:r w:rsidRPr="009256B5">
        <w:rPr>
          <w:rFonts w:ascii="Arial" w:hAnsi="Arial" w:cs="Arial"/>
          <w:sz w:val="18"/>
          <w:szCs w:val="18"/>
          <w:highlight w:val="yellow"/>
        </w:rPr>
        <w:t>BAN : STE RELATIONS TOURISTIQUES LIAISONS MONDIALES –</w:t>
      </w:r>
      <w:r w:rsidR="00CA064F" w:rsidRPr="009256B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256B5">
        <w:rPr>
          <w:rFonts w:ascii="Arial" w:hAnsi="Arial" w:cs="Arial"/>
          <w:sz w:val="18"/>
          <w:szCs w:val="18"/>
          <w:highlight w:val="yellow"/>
        </w:rPr>
        <w:t xml:space="preserve">CREDIT DU NORD PARIS FELIX FAURE   </w:t>
      </w:r>
    </w:p>
    <w:p w14:paraId="0077D52C" w14:textId="02EF6641" w:rsidR="007C3129" w:rsidRDefault="00453F75" w:rsidP="003D637B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9256B5">
        <w:rPr>
          <w:rFonts w:ascii="Arial" w:hAnsi="Arial" w:cs="Arial"/>
          <w:sz w:val="18"/>
          <w:szCs w:val="18"/>
          <w:highlight w:val="yellow"/>
        </w:rPr>
        <w:t>FR76 3007 6020 3216 6249 0020 01</w:t>
      </w:r>
      <w:r w:rsidR="00F10D18" w:rsidRPr="009256B5">
        <w:rPr>
          <w:rFonts w:ascii="Arial" w:hAnsi="Arial" w:cs="Arial"/>
          <w:sz w:val="18"/>
          <w:szCs w:val="18"/>
          <w:highlight w:val="yellow"/>
        </w:rPr>
        <w:t>3</w:t>
      </w:r>
      <w:r w:rsidR="007F3F61" w:rsidRPr="009256B5">
        <w:rPr>
          <w:rFonts w:ascii="Arial" w:hAnsi="Arial" w:cs="Arial"/>
          <w:sz w:val="18"/>
          <w:szCs w:val="18"/>
          <w:highlight w:val="yellow"/>
        </w:rPr>
        <w:t xml:space="preserve"> – BIC : NORDFRPP</w:t>
      </w:r>
    </w:p>
    <w:p w14:paraId="44F8407F" w14:textId="77777777" w:rsidR="005A5DEF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Je, soussigné(e)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………………………………………………</w:t>
      </w:r>
      <w:r w:rsidR="00564C32" w:rsidRPr="00676BEA">
        <w:rPr>
          <w:rFonts w:ascii="Arial Narrow" w:hAnsi="Arial Narrow" w:cs="Arial"/>
          <w:sz w:val="21"/>
          <w:szCs w:val="21"/>
        </w:rPr>
        <w:t>,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</w:t>
      </w:r>
      <w:r w:rsidRPr="00676BEA">
        <w:rPr>
          <w:rFonts w:ascii="Arial Narrow" w:hAnsi="Arial Narrow" w:cs="Arial"/>
          <w:sz w:val="21"/>
          <w:szCs w:val="21"/>
        </w:rPr>
        <w:t>agissant pour moi-même et/ou pour le compte des autres personnes inscrites</w:t>
      </w:r>
      <w:r w:rsidR="001626C9" w:rsidRPr="00676BEA">
        <w:rPr>
          <w:rFonts w:ascii="Arial Narrow" w:hAnsi="Arial Narrow" w:cs="Arial"/>
          <w:sz w:val="21"/>
          <w:szCs w:val="21"/>
        </w:rPr>
        <w:t>,</w:t>
      </w:r>
      <w:r w:rsidRPr="00676BEA">
        <w:rPr>
          <w:rFonts w:ascii="Arial Narrow" w:hAnsi="Arial Narrow" w:cs="Arial"/>
          <w:sz w:val="21"/>
          <w:szCs w:val="21"/>
        </w:rPr>
        <w:t xml:space="preserve"> certifie avoir pris connaissance des conditions générales et particulières de vente</w:t>
      </w:r>
      <w:r w:rsidR="00B8106F" w:rsidRPr="00676BEA">
        <w:rPr>
          <w:rFonts w:ascii="Arial Narrow" w:hAnsi="Arial Narrow" w:cs="Arial"/>
          <w:sz w:val="21"/>
          <w:szCs w:val="21"/>
        </w:rPr>
        <w:t>.</w:t>
      </w:r>
    </w:p>
    <w:p w14:paraId="4EF27D82" w14:textId="0407C182" w:rsidR="00D75E4F" w:rsidRPr="00676BEA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Mentions « lu et approuvé »</w:t>
      </w:r>
      <w:r w:rsidR="00DA051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  <w:t xml:space="preserve">Date </w:t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>Signature</w:t>
      </w:r>
      <w:r w:rsidR="0049537B" w:rsidRPr="00676BEA">
        <w:rPr>
          <w:rFonts w:ascii="Arial Narrow" w:hAnsi="Arial Narrow" w:cs="Arial"/>
          <w:sz w:val="21"/>
          <w:szCs w:val="21"/>
        </w:rPr>
        <w:tab/>
        <w:t xml:space="preserve">                        </w:t>
      </w:r>
      <w:r w:rsidR="00B8106F" w:rsidRPr="00676BEA">
        <w:rPr>
          <w:rFonts w:ascii="Arial Narrow" w:hAnsi="Arial Narrow" w:cs="Arial"/>
          <w:sz w:val="21"/>
          <w:szCs w:val="21"/>
        </w:rPr>
        <w:t xml:space="preserve">      </w:t>
      </w:r>
    </w:p>
    <w:sectPr w:rsidR="00D75E4F" w:rsidRPr="00676BE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E9BB" w14:textId="77777777" w:rsidR="00D14B4B" w:rsidRDefault="00D14B4B" w:rsidP="00453F75">
      <w:pPr>
        <w:spacing w:after="0" w:line="240" w:lineRule="auto"/>
      </w:pPr>
      <w:r>
        <w:separator/>
      </w:r>
    </w:p>
  </w:endnote>
  <w:endnote w:type="continuationSeparator" w:id="0">
    <w:p w14:paraId="14F8339A" w14:textId="77777777" w:rsidR="00D14B4B" w:rsidRDefault="00D14B4B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A9B4" w14:textId="77777777" w:rsidR="00D14B4B" w:rsidRDefault="00D14B4B" w:rsidP="00453F75">
      <w:pPr>
        <w:spacing w:after="0" w:line="240" w:lineRule="auto"/>
      </w:pPr>
      <w:r>
        <w:separator/>
      </w:r>
    </w:p>
  </w:footnote>
  <w:footnote w:type="continuationSeparator" w:id="0">
    <w:p w14:paraId="39AB75D8" w14:textId="77777777" w:rsidR="00D14B4B" w:rsidRDefault="00D14B4B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D14B4B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4B4B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D14B4B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166584"/>
    <w:multiLevelType w:val="hybridMultilevel"/>
    <w:tmpl w:val="87625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6AAA58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433094">
    <w:abstractNumId w:val="0"/>
  </w:num>
  <w:num w:numId="2" w16cid:durableId="502017719">
    <w:abstractNumId w:val="5"/>
  </w:num>
  <w:num w:numId="3" w16cid:durableId="1956865586">
    <w:abstractNumId w:val="9"/>
  </w:num>
  <w:num w:numId="4" w16cid:durableId="1038819662">
    <w:abstractNumId w:val="11"/>
  </w:num>
  <w:num w:numId="5" w16cid:durableId="1842769392">
    <w:abstractNumId w:val="10"/>
  </w:num>
  <w:num w:numId="6" w16cid:durableId="934899903">
    <w:abstractNumId w:val="3"/>
  </w:num>
  <w:num w:numId="7" w16cid:durableId="1201823309">
    <w:abstractNumId w:val="4"/>
  </w:num>
  <w:num w:numId="8" w16cid:durableId="761754898">
    <w:abstractNumId w:val="15"/>
  </w:num>
  <w:num w:numId="9" w16cid:durableId="1697729852">
    <w:abstractNumId w:val="7"/>
  </w:num>
  <w:num w:numId="10" w16cid:durableId="343358589">
    <w:abstractNumId w:val="17"/>
  </w:num>
  <w:num w:numId="11" w16cid:durableId="1135374128">
    <w:abstractNumId w:val="18"/>
  </w:num>
  <w:num w:numId="12" w16cid:durableId="1995600101">
    <w:abstractNumId w:val="12"/>
  </w:num>
  <w:num w:numId="13" w16cid:durableId="1174104861">
    <w:abstractNumId w:val="2"/>
  </w:num>
  <w:num w:numId="14" w16cid:durableId="1821842226">
    <w:abstractNumId w:val="16"/>
  </w:num>
  <w:num w:numId="15" w16cid:durableId="1263411772">
    <w:abstractNumId w:val="14"/>
  </w:num>
  <w:num w:numId="16" w16cid:durableId="1064793479">
    <w:abstractNumId w:val="1"/>
  </w:num>
  <w:num w:numId="17" w16cid:durableId="2129741">
    <w:abstractNumId w:val="13"/>
  </w:num>
  <w:num w:numId="18" w16cid:durableId="1580285348">
    <w:abstractNumId w:val="6"/>
  </w:num>
  <w:num w:numId="19" w16cid:durableId="674191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23CE2"/>
    <w:rsid w:val="00134E90"/>
    <w:rsid w:val="001420B7"/>
    <w:rsid w:val="00143EAB"/>
    <w:rsid w:val="00146948"/>
    <w:rsid w:val="0014723B"/>
    <w:rsid w:val="001626C9"/>
    <w:rsid w:val="00165164"/>
    <w:rsid w:val="001700AE"/>
    <w:rsid w:val="00177B7F"/>
    <w:rsid w:val="00180342"/>
    <w:rsid w:val="00195383"/>
    <w:rsid w:val="001A21FC"/>
    <w:rsid w:val="001B7E03"/>
    <w:rsid w:val="001E232F"/>
    <w:rsid w:val="00205ADF"/>
    <w:rsid w:val="00222BC3"/>
    <w:rsid w:val="002571CD"/>
    <w:rsid w:val="00264DCA"/>
    <w:rsid w:val="0026703D"/>
    <w:rsid w:val="00275BAA"/>
    <w:rsid w:val="00281191"/>
    <w:rsid w:val="00281FFD"/>
    <w:rsid w:val="00282EBE"/>
    <w:rsid w:val="00283988"/>
    <w:rsid w:val="002D1BD4"/>
    <w:rsid w:val="002E6797"/>
    <w:rsid w:val="002F3F8B"/>
    <w:rsid w:val="002F6B34"/>
    <w:rsid w:val="00306C70"/>
    <w:rsid w:val="00314489"/>
    <w:rsid w:val="0032735A"/>
    <w:rsid w:val="00347367"/>
    <w:rsid w:val="00351D6D"/>
    <w:rsid w:val="00351F0E"/>
    <w:rsid w:val="0035576D"/>
    <w:rsid w:val="00360DCA"/>
    <w:rsid w:val="00362727"/>
    <w:rsid w:val="00362840"/>
    <w:rsid w:val="00365E0E"/>
    <w:rsid w:val="003C2EF5"/>
    <w:rsid w:val="003C5981"/>
    <w:rsid w:val="003D19BC"/>
    <w:rsid w:val="003D637B"/>
    <w:rsid w:val="003D7157"/>
    <w:rsid w:val="003E082A"/>
    <w:rsid w:val="003E1F26"/>
    <w:rsid w:val="003E4BC9"/>
    <w:rsid w:val="003F481F"/>
    <w:rsid w:val="00405D2B"/>
    <w:rsid w:val="00407E16"/>
    <w:rsid w:val="00413061"/>
    <w:rsid w:val="00415B98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862DA"/>
    <w:rsid w:val="00490990"/>
    <w:rsid w:val="0049537B"/>
    <w:rsid w:val="004A52D7"/>
    <w:rsid w:val="004D38A3"/>
    <w:rsid w:val="004E189F"/>
    <w:rsid w:val="004F51B9"/>
    <w:rsid w:val="004F6791"/>
    <w:rsid w:val="00513F27"/>
    <w:rsid w:val="00515A6F"/>
    <w:rsid w:val="00520F99"/>
    <w:rsid w:val="005520B1"/>
    <w:rsid w:val="00564C32"/>
    <w:rsid w:val="00565881"/>
    <w:rsid w:val="00581CE2"/>
    <w:rsid w:val="005919F2"/>
    <w:rsid w:val="005A5DEF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3BF7"/>
    <w:rsid w:val="00621CF6"/>
    <w:rsid w:val="006224E5"/>
    <w:rsid w:val="006407BD"/>
    <w:rsid w:val="00641475"/>
    <w:rsid w:val="006442DD"/>
    <w:rsid w:val="0064583B"/>
    <w:rsid w:val="0064607F"/>
    <w:rsid w:val="00673482"/>
    <w:rsid w:val="00676BEA"/>
    <w:rsid w:val="006821D0"/>
    <w:rsid w:val="006863FC"/>
    <w:rsid w:val="00687B12"/>
    <w:rsid w:val="006A0456"/>
    <w:rsid w:val="006A4746"/>
    <w:rsid w:val="006A6679"/>
    <w:rsid w:val="006B5791"/>
    <w:rsid w:val="006B6F1D"/>
    <w:rsid w:val="006C6F84"/>
    <w:rsid w:val="006D36A2"/>
    <w:rsid w:val="006D7A6C"/>
    <w:rsid w:val="006E01B1"/>
    <w:rsid w:val="006E7F6C"/>
    <w:rsid w:val="006F63D8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B2F06"/>
    <w:rsid w:val="007C3129"/>
    <w:rsid w:val="007C6A6A"/>
    <w:rsid w:val="007C6F64"/>
    <w:rsid w:val="007D43A8"/>
    <w:rsid w:val="007E1243"/>
    <w:rsid w:val="007E335E"/>
    <w:rsid w:val="007F3F61"/>
    <w:rsid w:val="00804899"/>
    <w:rsid w:val="00806D77"/>
    <w:rsid w:val="00810D63"/>
    <w:rsid w:val="00823DE2"/>
    <w:rsid w:val="00835E0B"/>
    <w:rsid w:val="00837424"/>
    <w:rsid w:val="00841DDA"/>
    <w:rsid w:val="00853CE5"/>
    <w:rsid w:val="008636F3"/>
    <w:rsid w:val="008735E6"/>
    <w:rsid w:val="0087766D"/>
    <w:rsid w:val="00880298"/>
    <w:rsid w:val="008835B7"/>
    <w:rsid w:val="008A4DE0"/>
    <w:rsid w:val="008C2D65"/>
    <w:rsid w:val="008C3856"/>
    <w:rsid w:val="008C3DB3"/>
    <w:rsid w:val="008C68ED"/>
    <w:rsid w:val="008D515A"/>
    <w:rsid w:val="008F763D"/>
    <w:rsid w:val="00906DEA"/>
    <w:rsid w:val="00907D25"/>
    <w:rsid w:val="00911E46"/>
    <w:rsid w:val="0092020B"/>
    <w:rsid w:val="009256B5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07460"/>
    <w:rsid w:val="00A34900"/>
    <w:rsid w:val="00A5265E"/>
    <w:rsid w:val="00A56BD8"/>
    <w:rsid w:val="00A60640"/>
    <w:rsid w:val="00A60F3D"/>
    <w:rsid w:val="00A675D2"/>
    <w:rsid w:val="00A93805"/>
    <w:rsid w:val="00A93831"/>
    <w:rsid w:val="00AA1816"/>
    <w:rsid w:val="00AA687A"/>
    <w:rsid w:val="00AA6EE1"/>
    <w:rsid w:val="00AB19BE"/>
    <w:rsid w:val="00AC0CAD"/>
    <w:rsid w:val="00AC35CB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45EEC"/>
    <w:rsid w:val="00B552FC"/>
    <w:rsid w:val="00B625E5"/>
    <w:rsid w:val="00B64338"/>
    <w:rsid w:val="00B71E76"/>
    <w:rsid w:val="00B7597F"/>
    <w:rsid w:val="00B77BE7"/>
    <w:rsid w:val="00B8106F"/>
    <w:rsid w:val="00B813AB"/>
    <w:rsid w:val="00BA346B"/>
    <w:rsid w:val="00BB16F0"/>
    <w:rsid w:val="00BB541D"/>
    <w:rsid w:val="00BB7C17"/>
    <w:rsid w:val="00BD0005"/>
    <w:rsid w:val="00BD66BC"/>
    <w:rsid w:val="00BD7F5A"/>
    <w:rsid w:val="00BE15CD"/>
    <w:rsid w:val="00BF7857"/>
    <w:rsid w:val="00C0481E"/>
    <w:rsid w:val="00C0799D"/>
    <w:rsid w:val="00C15AE4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C28EF"/>
    <w:rsid w:val="00CE3950"/>
    <w:rsid w:val="00CE4BBB"/>
    <w:rsid w:val="00D01D00"/>
    <w:rsid w:val="00D106DA"/>
    <w:rsid w:val="00D14B4B"/>
    <w:rsid w:val="00D20B7F"/>
    <w:rsid w:val="00D21F35"/>
    <w:rsid w:val="00D273D6"/>
    <w:rsid w:val="00D325A1"/>
    <w:rsid w:val="00D366B3"/>
    <w:rsid w:val="00D3770A"/>
    <w:rsid w:val="00D44A18"/>
    <w:rsid w:val="00D44AD8"/>
    <w:rsid w:val="00D559E6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B12A3"/>
    <w:rsid w:val="00DC55A3"/>
    <w:rsid w:val="00DC6375"/>
    <w:rsid w:val="00DD1C08"/>
    <w:rsid w:val="00DD1F01"/>
    <w:rsid w:val="00DF4572"/>
    <w:rsid w:val="00DF7E23"/>
    <w:rsid w:val="00E075DB"/>
    <w:rsid w:val="00E135D1"/>
    <w:rsid w:val="00E2036F"/>
    <w:rsid w:val="00E27E86"/>
    <w:rsid w:val="00E4246E"/>
    <w:rsid w:val="00E7510B"/>
    <w:rsid w:val="00EB6EEB"/>
    <w:rsid w:val="00EC647E"/>
    <w:rsid w:val="00F01039"/>
    <w:rsid w:val="00F01099"/>
    <w:rsid w:val="00F06555"/>
    <w:rsid w:val="00F10D18"/>
    <w:rsid w:val="00F22997"/>
    <w:rsid w:val="00F36238"/>
    <w:rsid w:val="00F377F0"/>
    <w:rsid w:val="00F53F9F"/>
    <w:rsid w:val="00F57C9F"/>
    <w:rsid w:val="00F67031"/>
    <w:rsid w:val="00F807D3"/>
    <w:rsid w:val="00F954A3"/>
    <w:rsid w:val="00FC2000"/>
    <w:rsid w:val="00FD11C3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F560-682C-C442-87D9-F22A585A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cp:lastPrinted>2022-03-10T15:28:00Z</cp:lastPrinted>
  <dcterms:created xsi:type="dcterms:W3CDTF">2022-04-19T17:46:00Z</dcterms:created>
  <dcterms:modified xsi:type="dcterms:W3CDTF">2022-04-19T17:50:00Z</dcterms:modified>
</cp:coreProperties>
</file>