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4BA6421" w:rsidR="0035576D" w:rsidRPr="003E1F26" w:rsidRDefault="006407BD" w:rsidP="003E1F2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5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3E81E400" w14:textId="77777777" w:rsidR="00534EFC" w:rsidRDefault="00534EFC" w:rsidP="00534E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C1BBF8" w14:textId="61A2D2E7" w:rsidR="00534EFC" w:rsidRPr="00534EFC" w:rsidRDefault="00534EFC" w:rsidP="00534E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4EFC">
        <w:rPr>
          <w:rFonts w:ascii="Arial" w:hAnsi="Arial" w:cs="Arial"/>
          <w:b/>
          <w:sz w:val="32"/>
          <w:szCs w:val="32"/>
        </w:rPr>
        <w:t>LUXEMBOURG</w:t>
      </w:r>
    </w:p>
    <w:p w14:paraId="1727AC0F" w14:textId="77777777" w:rsidR="00534EFC" w:rsidRDefault="00534EFC" w:rsidP="00534E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EFC">
        <w:rPr>
          <w:rFonts w:ascii="Arial" w:hAnsi="Arial" w:cs="Arial"/>
          <w:b/>
          <w:sz w:val="28"/>
          <w:szCs w:val="28"/>
        </w:rPr>
        <w:t xml:space="preserve">Mission d’entreprises auprès de la Banque européenne </w:t>
      </w:r>
    </w:p>
    <w:p w14:paraId="19F5A186" w14:textId="5B70F303" w:rsidR="00351F0E" w:rsidRPr="00534EFC" w:rsidRDefault="00534EFC" w:rsidP="00534E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EFC">
        <w:rPr>
          <w:rFonts w:ascii="Arial" w:hAnsi="Arial" w:cs="Arial"/>
          <w:b/>
          <w:sz w:val="28"/>
          <w:szCs w:val="28"/>
        </w:rPr>
        <w:t xml:space="preserve">et de </w:t>
      </w:r>
      <w:proofErr w:type="spellStart"/>
      <w:r w:rsidRPr="00534EFC">
        <w:rPr>
          <w:rFonts w:ascii="Arial" w:hAnsi="Arial" w:cs="Arial"/>
          <w:b/>
          <w:sz w:val="28"/>
          <w:szCs w:val="28"/>
        </w:rPr>
        <w:t>LuxDev</w:t>
      </w:r>
      <w:proofErr w:type="spellEnd"/>
    </w:p>
    <w:p w14:paraId="75419988" w14:textId="77777777" w:rsidR="00534EFC" w:rsidRDefault="00534EFC" w:rsidP="009611A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fr-FR"/>
        </w:rPr>
      </w:pPr>
    </w:p>
    <w:p w14:paraId="7F424C45" w14:textId="6800797D" w:rsidR="00351F0E" w:rsidRPr="00534EFC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4EFC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534EFC" w:rsidRPr="00534EFC">
        <w:rPr>
          <w:rFonts w:ascii="Arial" w:hAnsi="Arial" w:cs="Arial"/>
          <w:b/>
          <w:noProof/>
          <w:sz w:val="28"/>
          <w:szCs w:val="28"/>
          <w:lang w:eastAsia="fr-FR"/>
        </w:rPr>
        <w:t>Jeudi 30 juin 2022</w:t>
      </w:r>
    </w:p>
    <w:p w14:paraId="2D74F4EB" w14:textId="77777777" w:rsidR="006863FC" w:rsidRPr="00F2299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B22BC4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EFC">
        <w:rPr>
          <w:rFonts w:ascii="Arial" w:hAnsi="Arial" w:cs="Arial"/>
          <w:bCs/>
          <w:sz w:val="20"/>
          <w:szCs w:val="20"/>
        </w:rPr>
        <w:t>LIAISONS MONDIALES –</w:t>
      </w:r>
      <w:r w:rsidRPr="00AA687A">
        <w:rPr>
          <w:rFonts w:ascii="Arial" w:hAnsi="Arial" w:cs="Arial"/>
          <w:sz w:val="20"/>
          <w:szCs w:val="20"/>
        </w:rPr>
        <w:t xml:space="preserve"> </w:t>
      </w:r>
      <w:r w:rsidRPr="00534EFC">
        <w:rPr>
          <w:rFonts w:ascii="Arial" w:hAnsi="Arial" w:cs="Arial"/>
          <w:b/>
          <w:bCs/>
          <w:sz w:val="20"/>
          <w:szCs w:val="20"/>
        </w:rPr>
        <w:t>Véronique TABOADA</w:t>
      </w:r>
    </w:p>
    <w:p w14:paraId="62EE7F59" w14:textId="70ABF089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60D348FD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*joindre le scan </w:t>
                            </w:r>
                            <w:r w:rsidR="00E1129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de la pièce d’identité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&#13;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60D348FD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*joindre le scan </w:t>
                      </w:r>
                      <w:r w:rsidR="00E1129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de la pièce d’identité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 xml:space="preserve">Port. </w:t>
      </w:r>
      <w:r w:rsidR="00453F75" w:rsidRPr="00534EFC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9256B5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6F2F943F" w14:textId="3F9B476A" w:rsidR="00EB40D0" w:rsidRDefault="00534EFC" w:rsidP="007A21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BILLET</w:t>
      </w:r>
      <w:r w:rsidR="00194C30">
        <w:rPr>
          <w:rFonts w:ascii="Arial" w:hAnsi="Arial" w:cs="Arial"/>
          <w:color w:val="000000" w:themeColor="text1"/>
        </w:rPr>
        <w:t xml:space="preserve"> TRAIN PARIS </w:t>
      </w:r>
      <w:r w:rsidR="00624A62">
        <w:rPr>
          <w:rFonts w:ascii="Arial" w:hAnsi="Arial" w:cs="Arial"/>
          <w:color w:val="000000" w:themeColor="text1"/>
        </w:rPr>
        <w:t xml:space="preserve">07h28 </w:t>
      </w:r>
      <w:r w:rsidR="00194C30">
        <w:rPr>
          <w:rFonts w:ascii="Arial" w:hAnsi="Arial" w:cs="Arial"/>
          <w:color w:val="000000" w:themeColor="text1"/>
        </w:rPr>
        <w:t>/ LUXEMBOURG </w:t>
      </w:r>
      <w:r w:rsidR="00624A62">
        <w:rPr>
          <w:rFonts w:ascii="Arial" w:hAnsi="Arial" w:cs="Arial"/>
          <w:color w:val="000000" w:themeColor="text1"/>
        </w:rPr>
        <w:t xml:space="preserve">09h44 : </w:t>
      </w:r>
      <w:r w:rsidR="00E11290">
        <w:rPr>
          <w:rFonts w:ascii="Arial" w:hAnsi="Arial" w:cs="Arial"/>
          <w:color w:val="000000" w:themeColor="text1"/>
        </w:rPr>
        <w:t>(sous réserve de disponibilité)</w:t>
      </w:r>
    </w:p>
    <w:p w14:paraId="2CFBFF22" w14:textId="54E39326" w:rsidR="00194C30" w:rsidRPr="00EB40D0" w:rsidRDefault="00E11290" w:rsidP="00EB40D0">
      <w:pPr>
        <w:pStyle w:val="Paragraphedeliste"/>
        <w:spacing w:after="0" w:line="240" w:lineRule="auto"/>
        <w:ind w:left="36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Prix</w:t>
      </w:r>
      <w:r w:rsidR="00EB40D0">
        <w:rPr>
          <w:rFonts w:ascii="Arial" w:hAnsi="Arial" w:cs="Arial"/>
          <w:color w:val="000000" w:themeColor="text1"/>
        </w:rPr>
        <w:t xml:space="preserve"> du billet confirmé à la commande ………</w:t>
      </w:r>
      <w:r>
        <w:rPr>
          <w:rFonts w:ascii="Arial" w:hAnsi="Arial" w:cs="Arial"/>
          <w:color w:val="000000" w:themeColor="text1"/>
        </w:rPr>
        <w:t>……………………</w:t>
      </w:r>
      <w:r w:rsidR="00EB40D0">
        <w:rPr>
          <w:rFonts w:ascii="Arial" w:hAnsi="Arial" w:cs="Arial"/>
          <w:color w:val="000000" w:themeColor="text1"/>
        </w:rPr>
        <w:t xml:space="preserve">    </w:t>
      </w:r>
      <w:r w:rsidR="00624A62" w:rsidRPr="00EB40D0">
        <w:rPr>
          <w:rFonts w:ascii="Arial" w:hAnsi="Arial" w:cs="Arial"/>
          <w:color w:val="000000" w:themeColor="text1"/>
        </w:rPr>
        <w:t xml:space="preserve">Frais de dossier :  </w:t>
      </w:r>
      <w:r w:rsidR="00624A62" w:rsidRPr="00EB40D0">
        <w:rPr>
          <w:rFonts w:ascii="Arial" w:hAnsi="Arial" w:cs="Arial"/>
          <w:color w:val="000000" w:themeColor="text1"/>
          <w:u w:val="single"/>
        </w:rPr>
        <w:t>20€</w:t>
      </w:r>
    </w:p>
    <w:p w14:paraId="2EFDD45A" w14:textId="77777777" w:rsidR="00EB40D0" w:rsidRPr="00EB40D0" w:rsidRDefault="00EB40D0" w:rsidP="00EB40D0">
      <w:pPr>
        <w:pStyle w:val="Paragraphedeliste"/>
        <w:spacing w:after="0" w:line="240" w:lineRule="auto"/>
        <w:ind w:left="927"/>
        <w:rPr>
          <w:rFonts w:ascii="Arial" w:hAnsi="Arial" w:cs="Arial"/>
          <w:color w:val="000000" w:themeColor="text1"/>
        </w:rPr>
      </w:pPr>
    </w:p>
    <w:p w14:paraId="381950AE" w14:textId="3BBBCD6E" w:rsidR="00194C30" w:rsidRPr="00194C30" w:rsidRDefault="00624A62" w:rsidP="007A21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BILLET TRAIN LUXEMBOURG 18h47 / PARIS 21h14 : </w:t>
      </w:r>
      <w:r w:rsidR="00E11290">
        <w:rPr>
          <w:rFonts w:ascii="Arial" w:hAnsi="Arial" w:cs="Arial"/>
          <w:color w:val="000000" w:themeColor="text1"/>
        </w:rPr>
        <w:t>(sous réserve de disponibilité)</w:t>
      </w:r>
    </w:p>
    <w:p w14:paraId="55C02A30" w14:textId="11DA73E5" w:rsidR="00EB40D0" w:rsidRPr="00EB40D0" w:rsidRDefault="00E11290" w:rsidP="00EB40D0">
      <w:pPr>
        <w:pStyle w:val="Paragraphedeliste"/>
        <w:spacing w:after="0" w:line="240" w:lineRule="auto"/>
        <w:ind w:left="36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P</w:t>
      </w:r>
      <w:r w:rsidR="00EB40D0">
        <w:rPr>
          <w:rFonts w:ascii="Arial" w:hAnsi="Arial" w:cs="Arial"/>
          <w:color w:val="000000" w:themeColor="text1"/>
        </w:rPr>
        <w:t xml:space="preserve">rix du billet confirmé à la commande ………. </w:t>
      </w:r>
      <w:r>
        <w:rPr>
          <w:rFonts w:ascii="Arial" w:hAnsi="Arial" w:cs="Arial"/>
          <w:color w:val="000000" w:themeColor="text1"/>
        </w:rPr>
        <w:t>……………………..</w:t>
      </w:r>
      <w:r w:rsidR="00EB40D0" w:rsidRPr="00EB40D0">
        <w:rPr>
          <w:rFonts w:ascii="Arial" w:hAnsi="Arial" w:cs="Arial"/>
          <w:color w:val="000000" w:themeColor="text1"/>
        </w:rPr>
        <w:t xml:space="preserve">Frais de dossier :  </w:t>
      </w:r>
      <w:r w:rsidR="00EB40D0" w:rsidRPr="00EB40D0">
        <w:rPr>
          <w:rFonts w:ascii="Arial" w:hAnsi="Arial" w:cs="Arial"/>
          <w:color w:val="000000" w:themeColor="text1"/>
          <w:u w:val="single"/>
        </w:rPr>
        <w:t>20€</w:t>
      </w:r>
    </w:p>
    <w:p w14:paraId="34C283DC" w14:textId="77777777" w:rsidR="00194C30" w:rsidRPr="00194C30" w:rsidRDefault="00194C30" w:rsidP="00EB40D0">
      <w:pPr>
        <w:pStyle w:val="Paragraphedeliste"/>
        <w:spacing w:after="0" w:line="240" w:lineRule="auto"/>
        <w:ind w:left="927"/>
        <w:rPr>
          <w:rFonts w:ascii="Arial" w:hAnsi="Arial" w:cs="Arial"/>
          <w:color w:val="000000" w:themeColor="text1"/>
        </w:rPr>
      </w:pPr>
    </w:p>
    <w:p w14:paraId="0B591D1F" w14:textId="6F8539A3" w:rsidR="00194C30" w:rsidRPr="00194C30" w:rsidRDefault="00624A62" w:rsidP="007A21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TRANSFERTS EN BUS COLLECTIF – JOURNÉE </w:t>
      </w:r>
      <w:r w:rsidR="00EB40D0">
        <w:rPr>
          <w:rFonts w:ascii="Arial" w:hAnsi="Arial" w:cs="Arial"/>
          <w:color w:val="000000" w:themeColor="text1"/>
        </w:rPr>
        <w:t xml:space="preserve">GARE – BEI – </w:t>
      </w:r>
      <w:proofErr w:type="spellStart"/>
      <w:r w:rsidR="00EB40D0">
        <w:rPr>
          <w:rFonts w:ascii="Arial" w:hAnsi="Arial" w:cs="Arial"/>
          <w:color w:val="000000" w:themeColor="text1"/>
        </w:rPr>
        <w:t>LuxDev</w:t>
      </w:r>
      <w:proofErr w:type="spellEnd"/>
      <w:r w:rsidR="00EB40D0">
        <w:rPr>
          <w:rFonts w:ascii="Arial" w:hAnsi="Arial" w:cs="Arial"/>
          <w:color w:val="000000" w:themeColor="text1"/>
        </w:rPr>
        <w:t xml:space="preserve"> – GARE : </w:t>
      </w:r>
      <w:r w:rsidR="00EB40D0" w:rsidRPr="00EB40D0">
        <w:rPr>
          <w:rFonts w:ascii="Arial" w:hAnsi="Arial" w:cs="Arial"/>
          <w:color w:val="000000" w:themeColor="text1"/>
          <w:u w:val="single"/>
        </w:rPr>
        <w:t>25€</w:t>
      </w:r>
    </w:p>
    <w:p w14:paraId="054F73B5" w14:textId="77777777" w:rsidR="00282EBE" w:rsidRPr="00F22997" w:rsidRDefault="00282EBE" w:rsidP="00F22997">
      <w:pPr>
        <w:spacing w:after="0" w:line="240" w:lineRule="auto"/>
        <w:ind w:left="360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6F98F965" w:rsidR="007430A2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5AA481A4" w14:textId="77777777" w:rsidR="00627DEA" w:rsidRPr="00DC55A3" w:rsidRDefault="00627DEA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5471D002" w14:textId="77777777" w:rsidR="00A07460" w:rsidRPr="003E1F26" w:rsidRDefault="00A07460" w:rsidP="003E1F26">
      <w:p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</w:p>
    <w:p w14:paraId="5D946EFC" w14:textId="0730BC0A" w:rsidR="003D7157" w:rsidRPr="00E11290" w:rsidRDefault="00EB40D0" w:rsidP="00E1129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REGLEMENT A L’INSCRIPTION </w:t>
      </w:r>
    </w:p>
    <w:p w14:paraId="2272AFF0" w14:textId="5B24FC57" w:rsidR="00453F75" w:rsidRDefault="00453F75" w:rsidP="00EB40D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</w:rPr>
      </w:pPr>
      <w:r w:rsidRPr="009256B5">
        <w:rPr>
          <w:rFonts w:ascii="Arial" w:hAnsi="Arial" w:cs="Arial"/>
          <w:sz w:val="24"/>
          <w:szCs w:val="24"/>
        </w:rPr>
        <w:t>Mode de règlement :</w:t>
      </w:r>
      <w:r w:rsidR="003D7157" w:rsidRPr="009256B5">
        <w:rPr>
          <w:rFonts w:ascii="Arial" w:hAnsi="Arial" w:cs="Arial"/>
          <w:sz w:val="24"/>
          <w:szCs w:val="24"/>
        </w:rPr>
        <w:tab/>
        <w:t>□ Carte bancaire</w:t>
      </w:r>
    </w:p>
    <w:p w14:paraId="34F1845A" w14:textId="4E333B95" w:rsidR="00E11290" w:rsidRDefault="00E11290" w:rsidP="00EB40D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  <w:lang w:val="en-US"/>
        </w:rPr>
      </w:pPr>
      <w:r w:rsidRPr="00E11290">
        <w:rPr>
          <w:rFonts w:ascii="Arial" w:hAnsi="Arial" w:cs="Arial"/>
          <w:sz w:val="24"/>
          <w:szCs w:val="24"/>
          <w:lang w:val="en-US"/>
        </w:rPr>
        <w:t xml:space="preserve">VISA (    </w:t>
      </w:r>
      <w:r>
        <w:rPr>
          <w:rFonts w:ascii="Arial" w:hAnsi="Arial" w:cs="Arial"/>
          <w:sz w:val="24"/>
          <w:szCs w:val="24"/>
          <w:lang w:val="en-US"/>
        </w:rPr>
        <w:t xml:space="preserve"> 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MASTERCARD (      )</w:t>
      </w:r>
    </w:p>
    <w:p w14:paraId="1E8194E1" w14:textId="4CF6555B" w:rsidR="00E11290" w:rsidRDefault="00E11290" w:rsidP="00EB40D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4"/>
          <w:szCs w:val="24"/>
          <w:lang w:val="en-US"/>
        </w:rPr>
      </w:pPr>
    </w:p>
    <w:p w14:paraId="2135519D" w14:textId="28C666E5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 w:rsidRPr="00627DEA">
        <w:rPr>
          <w:rFonts w:ascii="Arial" w:hAnsi="Arial" w:cs="Arial"/>
          <w:sz w:val="24"/>
          <w:szCs w:val="24"/>
        </w:rPr>
        <w:t xml:space="preserve">Nom du </w:t>
      </w:r>
      <w:r w:rsidR="009A184B">
        <w:rPr>
          <w:rFonts w:ascii="Arial" w:hAnsi="Arial" w:cs="Arial"/>
          <w:sz w:val="24"/>
          <w:szCs w:val="24"/>
        </w:rPr>
        <w:t>titulaire</w:t>
      </w:r>
      <w:r w:rsidRPr="00627DEA">
        <w:rPr>
          <w:rFonts w:ascii="Arial" w:hAnsi="Arial" w:cs="Arial"/>
          <w:sz w:val="24"/>
          <w:szCs w:val="24"/>
        </w:rPr>
        <w:t xml:space="preserve"> de la carte</w:t>
      </w:r>
      <w:r>
        <w:rPr>
          <w:rFonts w:ascii="Arial" w:hAnsi="Arial" w:cs="Arial"/>
          <w:sz w:val="24"/>
          <w:szCs w:val="24"/>
        </w:rPr>
        <w:t> :………………………………………………………………………..</w:t>
      </w:r>
    </w:p>
    <w:p w14:paraId="6263C6E3" w14:textId="77777777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14:paraId="5C9F6493" w14:textId="740E446C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………………………………………………………………………………………………………..</w:t>
      </w:r>
    </w:p>
    <w:p w14:paraId="16F5F736" w14:textId="77777777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14:paraId="35175037" w14:textId="28D1E2C9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d’expiration :……………………………………………………………………………………….</w:t>
      </w:r>
    </w:p>
    <w:p w14:paraId="739B25F3" w14:textId="77777777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14:paraId="129D0F43" w14:textId="7519A350" w:rsid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Cryptogramme……………………………………………………………………………………………</w:t>
      </w:r>
    </w:p>
    <w:p w14:paraId="26227F5D" w14:textId="77777777" w:rsidR="00627DEA" w:rsidRPr="00627DEA" w:rsidRDefault="00627DEA" w:rsidP="00627DEA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14:paraId="283AB75B" w14:textId="77777777" w:rsidR="00627DEA" w:rsidRDefault="00627DEA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</w:p>
    <w:p w14:paraId="4EF27D82" w14:textId="0407C182" w:rsidR="00D75E4F" w:rsidRPr="00676BEA" w:rsidRDefault="00453F75" w:rsidP="00146948">
      <w:pPr>
        <w:spacing w:after="120" w:line="240" w:lineRule="auto"/>
        <w:rPr>
          <w:rFonts w:ascii="Arial Narrow" w:hAnsi="Arial Narrow" w:cs="Arial"/>
          <w:sz w:val="21"/>
          <w:szCs w:val="21"/>
        </w:rPr>
      </w:pPr>
      <w:r w:rsidRPr="00676BEA">
        <w:rPr>
          <w:rFonts w:ascii="Arial Narrow" w:hAnsi="Arial Narrow" w:cs="Arial"/>
          <w:sz w:val="21"/>
          <w:szCs w:val="21"/>
        </w:rPr>
        <w:t>Mentions « lu et approuvé »</w:t>
      </w:r>
      <w:r w:rsidR="00DA051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  <w:t xml:space="preserve">Date </w:t>
      </w:r>
      <w:r w:rsidR="005A5DEF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32735A" w:rsidRPr="00676BEA">
        <w:rPr>
          <w:rFonts w:ascii="Arial Narrow" w:hAnsi="Arial Narrow" w:cs="Arial"/>
          <w:sz w:val="21"/>
          <w:szCs w:val="21"/>
        </w:rPr>
        <w:tab/>
      </w:r>
      <w:r w:rsidR="005A5DEF">
        <w:rPr>
          <w:rFonts w:ascii="Arial Narrow" w:hAnsi="Arial Narrow" w:cs="Arial"/>
          <w:sz w:val="21"/>
          <w:szCs w:val="21"/>
        </w:rPr>
        <w:t>Signature</w:t>
      </w:r>
      <w:r w:rsidR="0049537B" w:rsidRPr="00676BEA">
        <w:rPr>
          <w:rFonts w:ascii="Arial Narrow" w:hAnsi="Arial Narrow" w:cs="Arial"/>
          <w:sz w:val="21"/>
          <w:szCs w:val="21"/>
        </w:rPr>
        <w:tab/>
        <w:t xml:space="preserve">                        </w:t>
      </w:r>
      <w:r w:rsidR="00B8106F" w:rsidRPr="00676BEA">
        <w:rPr>
          <w:rFonts w:ascii="Arial Narrow" w:hAnsi="Arial Narrow" w:cs="Arial"/>
          <w:sz w:val="21"/>
          <w:szCs w:val="21"/>
        </w:rPr>
        <w:t xml:space="preserve">      </w:t>
      </w:r>
    </w:p>
    <w:sectPr w:rsidR="00D75E4F" w:rsidRPr="00676BE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EE4B" w14:textId="77777777" w:rsidR="00B22BC4" w:rsidRDefault="00B22BC4" w:rsidP="00453F75">
      <w:pPr>
        <w:spacing w:after="0" w:line="240" w:lineRule="auto"/>
      </w:pPr>
      <w:r>
        <w:separator/>
      </w:r>
    </w:p>
  </w:endnote>
  <w:endnote w:type="continuationSeparator" w:id="0">
    <w:p w14:paraId="2C117096" w14:textId="77777777" w:rsidR="00B22BC4" w:rsidRDefault="00B22BC4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4F1A" w14:textId="77777777" w:rsidR="00B22BC4" w:rsidRDefault="00B22BC4" w:rsidP="00453F75">
      <w:pPr>
        <w:spacing w:after="0" w:line="240" w:lineRule="auto"/>
      </w:pPr>
      <w:r>
        <w:separator/>
      </w:r>
    </w:p>
  </w:footnote>
  <w:footnote w:type="continuationSeparator" w:id="0">
    <w:p w14:paraId="24E34EDF" w14:textId="77777777" w:rsidR="00B22BC4" w:rsidRDefault="00B22BC4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B22BC4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22BC4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B22BC4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E166584"/>
    <w:multiLevelType w:val="hybridMultilevel"/>
    <w:tmpl w:val="87625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6AAA58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433094">
    <w:abstractNumId w:val="0"/>
  </w:num>
  <w:num w:numId="2" w16cid:durableId="502017719">
    <w:abstractNumId w:val="5"/>
  </w:num>
  <w:num w:numId="3" w16cid:durableId="1956865586">
    <w:abstractNumId w:val="9"/>
  </w:num>
  <w:num w:numId="4" w16cid:durableId="1038819662">
    <w:abstractNumId w:val="11"/>
  </w:num>
  <w:num w:numId="5" w16cid:durableId="1842769392">
    <w:abstractNumId w:val="10"/>
  </w:num>
  <w:num w:numId="6" w16cid:durableId="934899903">
    <w:abstractNumId w:val="3"/>
  </w:num>
  <w:num w:numId="7" w16cid:durableId="1201823309">
    <w:abstractNumId w:val="4"/>
  </w:num>
  <w:num w:numId="8" w16cid:durableId="761754898">
    <w:abstractNumId w:val="15"/>
  </w:num>
  <w:num w:numId="9" w16cid:durableId="1697729852">
    <w:abstractNumId w:val="7"/>
  </w:num>
  <w:num w:numId="10" w16cid:durableId="343358589">
    <w:abstractNumId w:val="17"/>
  </w:num>
  <w:num w:numId="11" w16cid:durableId="1135374128">
    <w:abstractNumId w:val="18"/>
  </w:num>
  <w:num w:numId="12" w16cid:durableId="1995600101">
    <w:abstractNumId w:val="12"/>
  </w:num>
  <w:num w:numId="13" w16cid:durableId="1174104861">
    <w:abstractNumId w:val="2"/>
  </w:num>
  <w:num w:numId="14" w16cid:durableId="1821842226">
    <w:abstractNumId w:val="16"/>
  </w:num>
  <w:num w:numId="15" w16cid:durableId="1263411772">
    <w:abstractNumId w:val="14"/>
  </w:num>
  <w:num w:numId="16" w16cid:durableId="1064793479">
    <w:abstractNumId w:val="1"/>
  </w:num>
  <w:num w:numId="17" w16cid:durableId="2129741">
    <w:abstractNumId w:val="13"/>
  </w:num>
  <w:num w:numId="18" w16cid:durableId="1580285348">
    <w:abstractNumId w:val="6"/>
  </w:num>
  <w:num w:numId="19" w16cid:durableId="6741913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23CE2"/>
    <w:rsid w:val="00134E90"/>
    <w:rsid w:val="001420B7"/>
    <w:rsid w:val="00143EAB"/>
    <w:rsid w:val="00146948"/>
    <w:rsid w:val="0014723B"/>
    <w:rsid w:val="001626C9"/>
    <w:rsid w:val="00165164"/>
    <w:rsid w:val="001700AE"/>
    <w:rsid w:val="00177B7F"/>
    <w:rsid w:val="00180342"/>
    <w:rsid w:val="00184119"/>
    <w:rsid w:val="00194C30"/>
    <w:rsid w:val="00195383"/>
    <w:rsid w:val="001A21FC"/>
    <w:rsid w:val="001B7E03"/>
    <w:rsid w:val="001E232F"/>
    <w:rsid w:val="00205ADF"/>
    <w:rsid w:val="00222BC3"/>
    <w:rsid w:val="00231368"/>
    <w:rsid w:val="00250282"/>
    <w:rsid w:val="002571CD"/>
    <w:rsid w:val="00264DCA"/>
    <w:rsid w:val="0026703D"/>
    <w:rsid w:val="00275BAA"/>
    <w:rsid w:val="00281191"/>
    <w:rsid w:val="00281FFD"/>
    <w:rsid w:val="00282EBE"/>
    <w:rsid w:val="00283988"/>
    <w:rsid w:val="00293FDD"/>
    <w:rsid w:val="002D1BD4"/>
    <w:rsid w:val="002E6797"/>
    <w:rsid w:val="002F3F8B"/>
    <w:rsid w:val="002F6B34"/>
    <w:rsid w:val="00306C70"/>
    <w:rsid w:val="00314489"/>
    <w:rsid w:val="0032735A"/>
    <w:rsid w:val="00347367"/>
    <w:rsid w:val="00351D6D"/>
    <w:rsid w:val="00351F0E"/>
    <w:rsid w:val="0035576D"/>
    <w:rsid w:val="00360DCA"/>
    <w:rsid w:val="00362727"/>
    <w:rsid w:val="00362840"/>
    <w:rsid w:val="00365E0E"/>
    <w:rsid w:val="003C2EF5"/>
    <w:rsid w:val="003C5981"/>
    <w:rsid w:val="003D19BC"/>
    <w:rsid w:val="003D7157"/>
    <w:rsid w:val="003E082A"/>
    <w:rsid w:val="003E1F26"/>
    <w:rsid w:val="003E4BC9"/>
    <w:rsid w:val="003F053D"/>
    <w:rsid w:val="00405D2B"/>
    <w:rsid w:val="00407E16"/>
    <w:rsid w:val="00413061"/>
    <w:rsid w:val="00415B98"/>
    <w:rsid w:val="004308AB"/>
    <w:rsid w:val="00430CE0"/>
    <w:rsid w:val="00433738"/>
    <w:rsid w:val="00443D1A"/>
    <w:rsid w:val="00443F81"/>
    <w:rsid w:val="00447D8F"/>
    <w:rsid w:val="0045166A"/>
    <w:rsid w:val="00453F75"/>
    <w:rsid w:val="00474DB9"/>
    <w:rsid w:val="00480B0A"/>
    <w:rsid w:val="004862DA"/>
    <w:rsid w:val="00490990"/>
    <w:rsid w:val="0049537B"/>
    <w:rsid w:val="004A52D7"/>
    <w:rsid w:val="004D04B4"/>
    <w:rsid w:val="004D38A3"/>
    <w:rsid w:val="004E189F"/>
    <w:rsid w:val="004F51B9"/>
    <w:rsid w:val="004F6791"/>
    <w:rsid w:val="00513F27"/>
    <w:rsid w:val="00515A6F"/>
    <w:rsid w:val="00520F99"/>
    <w:rsid w:val="00534EFC"/>
    <w:rsid w:val="005520B1"/>
    <w:rsid w:val="00564C32"/>
    <w:rsid w:val="00565881"/>
    <w:rsid w:val="00581CE2"/>
    <w:rsid w:val="005919F2"/>
    <w:rsid w:val="005A5DEF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3BF7"/>
    <w:rsid w:val="00621CF6"/>
    <w:rsid w:val="006224E5"/>
    <w:rsid w:val="00624A62"/>
    <w:rsid w:val="00627DEA"/>
    <w:rsid w:val="006407BD"/>
    <w:rsid w:val="00641475"/>
    <w:rsid w:val="006442DD"/>
    <w:rsid w:val="0064583B"/>
    <w:rsid w:val="0064607F"/>
    <w:rsid w:val="00676BEA"/>
    <w:rsid w:val="006821D0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3D8"/>
    <w:rsid w:val="00715588"/>
    <w:rsid w:val="0072021C"/>
    <w:rsid w:val="00721C8A"/>
    <w:rsid w:val="007430A2"/>
    <w:rsid w:val="00771366"/>
    <w:rsid w:val="00777365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D43A8"/>
    <w:rsid w:val="007E1243"/>
    <w:rsid w:val="007E335E"/>
    <w:rsid w:val="007F3F61"/>
    <w:rsid w:val="00804899"/>
    <w:rsid w:val="00806D77"/>
    <w:rsid w:val="00810D63"/>
    <w:rsid w:val="00823DE2"/>
    <w:rsid w:val="00835E0B"/>
    <w:rsid w:val="00837424"/>
    <w:rsid w:val="00841DDA"/>
    <w:rsid w:val="00853CE5"/>
    <w:rsid w:val="008636F3"/>
    <w:rsid w:val="008735E6"/>
    <w:rsid w:val="0087766D"/>
    <w:rsid w:val="00880298"/>
    <w:rsid w:val="008835B7"/>
    <w:rsid w:val="008A4DE0"/>
    <w:rsid w:val="008C2D65"/>
    <w:rsid w:val="008C3856"/>
    <w:rsid w:val="008C3DB3"/>
    <w:rsid w:val="008C68ED"/>
    <w:rsid w:val="008D515A"/>
    <w:rsid w:val="008F763D"/>
    <w:rsid w:val="00906DEA"/>
    <w:rsid w:val="00907D25"/>
    <w:rsid w:val="00911E46"/>
    <w:rsid w:val="0092020B"/>
    <w:rsid w:val="009256B5"/>
    <w:rsid w:val="009419DD"/>
    <w:rsid w:val="00952689"/>
    <w:rsid w:val="009556FE"/>
    <w:rsid w:val="009611A5"/>
    <w:rsid w:val="009A184B"/>
    <w:rsid w:val="009B4F8C"/>
    <w:rsid w:val="009D2A1C"/>
    <w:rsid w:val="009D2F01"/>
    <w:rsid w:val="009D4388"/>
    <w:rsid w:val="009E2734"/>
    <w:rsid w:val="009E5416"/>
    <w:rsid w:val="00A02C3B"/>
    <w:rsid w:val="00A044D2"/>
    <w:rsid w:val="00A07460"/>
    <w:rsid w:val="00A5265E"/>
    <w:rsid w:val="00A56BD8"/>
    <w:rsid w:val="00A60640"/>
    <w:rsid w:val="00A60F3D"/>
    <w:rsid w:val="00A675D2"/>
    <w:rsid w:val="00A93805"/>
    <w:rsid w:val="00A93831"/>
    <w:rsid w:val="00AA1816"/>
    <w:rsid w:val="00AA687A"/>
    <w:rsid w:val="00AA6EE1"/>
    <w:rsid w:val="00AB19BE"/>
    <w:rsid w:val="00AC0CAD"/>
    <w:rsid w:val="00AC35CB"/>
    <w:rsid w:val="00AC6592"/>
    <w:rsid w:val="00AE1B46"/>
    <w:rsid w:val="00AE32C2"/>
    <w:rsid w:val="00AE752F"/>
    <w:rsid w:val="00B20D04"/>
    <w:rsid w:val="00B22BC4"/>
    <w:rsid w:val="00B233DC"/>
    <w:rsid w:val="00B2545C"/>
    <w:rsid w:val="00B31FA1"/>
    <w:rsid w:val="00B44586"/>
    <w:rsid w:val="00B45046"/>
    <w:rsid w:val="00B45EEC"/>
    <w:rsid w:val="00B552FC"/>
    <w:rsid w:val="00B625E5"/>
    <w:rsid w:val="00B64338"/>
    <w:rsid w:val="00B71E76"/>
    <w:rsid w:val="00B7597F"/>
    <w:rsid w:val="00B77BE7"/>
    <w:rsid w:val="00B8106F"/>
    <w:rsid w:val="00B813AB"/>
    <w:rsid w:val="00BA346B"/>
    <w:rsid w:val="00BB16F0"/>
    <w:rsid w:val="00BB541D"/>
    <w:rsid w:val="00BB7C17"/>
    <w:rsid w:val="00BD0005"/>
    <w:rsid w:val="00BD66BC"/>
    <w:rsid w:val="00BD7F5A"/>
    <w:rsid w:val="00BE15CD"/>
    <w:rsid w:val="00BF7857"/>
    <w:rsid w:val="00C0481E"/>
    <w:rsid w:val="00C0799D"/>
    <w:rsid w:val="00C15AE4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C28EF"/>
    <w:rsid w:val="00CE3950"/>
    <w:rsid w:val="00CE4BBB"/>
    <w:rsid w:val="00D01D00"/>
    <w:rsid w:val="00D106DA"/>
    <w:rsid w:val="00D20B7F"/>
    <w:rsid w:val="00D21F35"/>
    <w:rsid w:val="00D24C7C"/>
    <w:rsid w:val="00D273D6"/>
    <w:rsid w:val="00D325A1"/>
    <w:rsid w:val="00D3770A"/>
    <w:rsid w:val="00D44A18"/>
    <w:rsid w:val="00D44AD8"/>
    <w:rsid w:val="00D54603"/>
    <w:rsid w:val="00D65E27"/>
    <w:rsid w:val="00D67C78"/>
    <w:rsid w:val="00D738B3"/>
    <w:rsid w:val="00D745C0"/>
    <w:rsid w:val="00D75E4F"/>
    <w:rsid w:val="00D77D74"/>
    <w:rsid w:val="00D92A30"/>
    <w:rsid w:val="00DA051A"/>
    <w:rsid w:val="00DA0D84"/>
    <w:rsid w:val="00DA58C3"/>
    <w:rsid w:val="00DB12A3"/>
    <w:rsid w:val="00DC55A3"/>
    <w:rsid w:val="00DC6375"/>
    <w:rsid w:val="00DD1C08"/>
    <w:rsid w:val="00DD1F01"/>
    <w:rsid w:val="00DF4572"/>
    <w:rsid w:val="00DF7E23"/>
    <w:rsid w:val="00E075DB"/>
    <w:rsid w:val="00E11290"/>
    <w:rsid w:val="00E135D1"/>
    <w:rsid w:val="00E2036F"/>
    <w:rsid w:val="00E27E86"/>
    <w:rsid w:val="00E4246E"/>
    <w:rsid w:val="00E7510B"/>
    <w:rsid w:val="00EB40D0"/>
    <w:rsid w:val="00EB6EEB"/>
    <w:rsid w:val="00EC647E"/>
    <w:rsid w:val="00F01039"/>
    <w:rsid w:val="00F01099"/>
    <w:rsid w:val="00F06555"/>
    <w:rsid w:val="00F10D18"/>
    <w:rsid w:val="00F22997"/>
    <w:rsid w:val="00F36238"/>
    <w:rsid w:val="00F377F0"/>
    <w:rsid w:val="00F53F9F"/>
    <w:rsid w:val="00F57C9F"/>
    <w:rsid w:val="00F67031"/>
    <w:rsid w:val="00F807D3"/>
    <w:rsid w:val="00F954A3"/>
    <w:rsid w:val="00FA2D80"/>
    <w:rsid w:val="00FC2000"/>
    <w:rsid w:val="00FD11C3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0F560-682C-C442-87D9-F22A585A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36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4</cp:revision>
  <cp:lastPrinted>2022-03-25T14:59:00Z</cp:lastPrinted>
  <dcterms:created xsi:type="dcterms:W3CDTF">2022-05-18T13:43:00Z</dcterms:created>
  <dcterms:modified xsi:type="dcterms:W3CDTF">2022-05-20T13:27:00Z</dcterms:modified>
</cp:coreProperties>
</file>