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E376" w14:textId="77777777" w:rsidR="00911E46" w:rsidRPr="00780D42" w:rsidRDefault="006407BD" w:rsidP="009611A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5B5E6" wp14:editId="06E011F3">
                <wp:simplePos x="0" y="0"/>
                <wp:positionH relativeFrom="column">
                  <wp:posOffset>3300730</wp:posOffset>
                </wp:positionH>
                <wp:positionV relativeFrom="paragraph">
                  <wp:posOffset>-296545</wp:posOffset>
                </wp:positionV>
                <wp:extent cx="2781300" cy="3619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F1B6F" w14:textId="77777777" w:rsidR="006407BD" w:rsidRPr="0035576D" w:rsidRDefault="0045166A" w:rsidP="006407BD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35576D">
                              <w:rPr>
                                <w:rFonts w:ascii="Arial" w:hAnsi="Arial" w:cs="Arial"/>
                                <w:b/>
                                <w:color w:val="002D9B"/>
                                <w:sz w:val="40"/>
                                <w:szCs w:val="40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7C5B5E6" id="Rectangle 1" o:spid="_x0000_s1026" style="position:absolute;left:0;text-align:left;margin-left:259.9pt;margin-top:-23.3pt;width:219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" filled="f" stroked="f" strokeweight="2pt">
                <v:textbox>
                  <w:txbxContent>
                    <w:p w14:paraId="183F1B6F" w14:textId="77777777" w:rsidR="006407BD" w:rsidRPr="0035576D" w:rsidRDefault="0045166A" w:rsidP="006407BD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</w:pPr>
                      <w:r w:rsidRPr="0035576D">
                        <w:rPr>
                          <w:rFonts w:ascii="Arial" w:hAnsi="Arial" w:cs="Arial"/>
                          <w:b/>
                          <w:color w:val="002D9B"/>
                          <w:sz w:val="40"/>
                          <w:szCs w:val="40"/>
                        </w:rPr>
                        <w:t>Bulletin d’inscription</w:t>
                      </w:r>
                    </w:p>
                  </w:txbxContent>
                </v:textbox>
              </v:rect>
            </w:pict>
          </mc:Fallback>
        </mc:AlternateContent>
      </w:r>
    </w:p>
    <w:p w14:paraId="5FA50373" w14:textId="77777777" w:rsidR="0035576D" w:rsidRDefault="0035576D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58824DF5" w14:textId="77777777" w:rsidR="00453F75" w:rsidRPr="00523A7E" w:rsidRDefault="00453F75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3A7E">
        <w:rPr>
          <w:rFonts w:ascii="Arial" w:hAnsi="Arial" w:cs="Arial"/>
          <w:b/>
          <w:sz w:val="24"/>
          <w:szCs w:val="24"/>
        </w:rPr>
        <w:t>DELEGATION MEDEF INTERNATIONAL</w:t>
      </w:r>
    </w:p>
    <w:p w14:paraId="19F5A186" w14:textId="06695FF8" w:rsidR="00351F0E" w:rsidRPr="00523A7E" w:rsidRDefault="00C512D4" w:rsidP="007A21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3A7E">
        <w:rPr>
          <w:rFonts w:ascii="Arial" w:hAnsi="Arial" w:cs="Arial"/>
          <w:b/>
          <w:sz w:val="24"/>
          <w:szCs w:val="24"/>
        </w:rPr>
        <w:t>A WASHINGTON</w:t>
      </w:r>
    </w:p>
    <w:p w14:paraId="7F424C45" w14:textId="7523AB70" w:rsidR="00351F0E" w:rsidRPr="00523A7E" w:rsidRDefault="008C3DB3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1A5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D3F23" wp14:editId="460C13D5">
                <wp:simplePos x="0" y="0"/>
                <wp:positionH relativeFrom="column">
                  <wp:posOffset>-81280</wp:posOffset>
                </wp:positionH>
                <wp:positionV relativeFrom="paragraph">
                  <wp:posOffset>240665</wp:posOffset>
                </wp:positionV>
                <wp:extent cx="5842000" cy="0"/>
                <wp:effectExtent l="8890" t="11430" r="698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E011F7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4pt;margin-top:18.95pt;width:4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"/>
            </w:pict>
          </mc:Fallback>
        </mc:AlternateContent>
      </w:r>
      <w:r w:rsidR="007A218A" w:rsidRPr="00523A7E">
        <w:rPr>
          <w:rFonts w:ascii="Arial" w:hAnsi="Arial" w:cs="Arial"/>
          <w:b/>
          <w:noProof/>
          <w:sz w:val="24"/>
          <w:szCs w:val="24"/>
          <w:lang w:eastAsia="fr-FR"/>
        </w:rPr>
        <w:t xml:space="preserve">DU </w:t>
      </w:r>
      <w:r w:rsidR="003307A5" w:rsidRPr="00523A7E">
        <w:rPr>
          <w:rFonts w:ascii="Arial" w:hAnsi="Arial" w:cs="Arial"/>
          <w:b/>
          <w:noProof/>
          <w:sz w:val="24"/>
          <w:szCs w:val="24"/>
          <w:lang w:eastAsia="fr-FR"/>
        </w:rPr>
        <w:t>27 AU 30 SEPTEMBRE 2022</w:t>
      </w:r>
    </w:p>
    <w:p w14:paraId="2D74F4EB" w14:textId="77777777" w:rsidR="006863FC" w:rsidRPr="00523A7E" w:rsidRDefault="006863FC" w:rsidP="006863F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AE4ACF7" w14:textId="77777777" w:rsidR="008636F3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20"/>
          <w:szCs w:val="20"/>
        </w:rPr>
        <w:t xml:space="preserve">A adresser par courriel à : </w:t>
      </w:r>
    </w:p>
    <w:p w14:paraId="31CC7884" w14:textId="77777777" w:rsidR="008636F3" w:rsidRPr="00C2176A" w:rsidRDefault="001C135F" w:rsidP="008636F3">
      <w:pPr>
        <w:spacing w:after="0" w:line="240" w:lineRule="auto"/>
        <w:jc w:val="center"/>
        <w:rPr>
          <w:rFonts w:ascii="Arial" w:hAnsi="Arial" w:cs="Arial"/>
          <w:b/>
          <w:color w:val="002D9B"/>
          <w:sz w:val="20"/>
          <w:szCs w:val="20"/>
        </w:rPr>
      </w:pPr>
      <w:hyperlink r:id="rId8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vtaboada@liaisonsmondiales.fr</w:t>
        </w:r>
      </w:hyperlink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</w:p>
    <w:p w14:paraId="0C38324E" w14:textId="77777777" w:rsidR="00453F75" w:rsidRPr="00AA687A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D4733">
        <w:rPr>
          <w:rFonts w:ascii="Arial" w:hAnsi="Arial" w:cs="Arial"/>
          <w:b/>
          <w:sz w:val="20"/>
          <w:szCs w:val="20"/>
        </w:rPr>
        <w:t>LIAISONS MONDIALES</w:t>
      </w:r>
      <w:r w:rsidRPr="000D4733">
        <w:rPr>
          <w:rFonts w:ascii="Arial" w:hAnsi="Arial" w:cs="Arial"/>
          <w:sz w:val="20"/>
          <w:szCs w:val="20"/>
        </w:rPr>
        <w:t xml:space="preserve"> </w:t>
      </w:r>
      <w:r w:rsidRPr="00AA687A">
        <w:rPr>
          <w:rFonts w:ascii="Arial" w:hAnsi="Arial" w:cs="Arial"/>
          <w:sz w:val="20"/>
          <w:szCs w:val="20"/>
        </w:rPr>
        <w:t>– Véronique TABOADA</w:t>
      </w:r>
    </w:p>
    <w:p w14:paraId="62EE7F59" w14:textId="6DD91171" w:rsidR="00AE752F" w:rsidRDefault="00A675D2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19E5B" wp14:editId="17B970B6">
                <wp:simplePos x="0" y="0"/>
                <wp:positionH relativeFrom="column">
                  <wp:posOffset>-273050</wp:posOffset>
                </wp:positionH>
                <wp:positionV relativeFrom="paragraph">
                  <wp:posOffset>215265</wp:posOffset>
                </wp:positionV>
                <wp:extent cx="6388735" cy="1790700"/>
                <wp:effectExtent l="0" t="0" r="1206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1790700"/>
                        </a:xfrm>
                        <a:prstGeom prst="rect">
                          <a:avLst/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 cap="flat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179F0" w14:textId="77777777" w:rsidR="00853CE5" w:rsidRPr="00DF4572" w:rsidRDefault="00564C32" w:rsidP="00853CE5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="00853CE5"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>Prénom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</w:p>
                          <w:p w14:paraId="717F9C37" w14:textId="77777777" w:rsidR="00564C32" w:rsidRPr="00351F0E" w:rsidRDefault="00564C32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*joindre le scan du passeport</w:t>
                            </w:r>
                          </w:p>
                          <w:p w14:paraId="4798D461" w14:textId="77777777" w:rsidR="00853CE5" w:rsidRPr="00FC2000" w:rsidRDefault="00853CE5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000">
                              <w:rPr>
                                <w:rFonts w:ascii="Arial" w:hAnsi="Arial" w:cs="Arial"/>
                              </w:rPr>
                              <w:t xml:space="preserve">Société </w:t>
                            </w:r>
                          </w:p>
                          <w:p w14:paraId="4D186461" w14:textId="77777777" w:rsidR="00564C32" w:rsidRPr="00853CE5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Adresse de facturation </w:t>
                            </w:r>
                          </w:p>
                          <w:p w14:paraId="3BCFC098" w14:textId="77777777" w:rsidR="00564C32" w:rsidRPr="00351F0E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Tél direct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Tél p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ortable </w:t>
                            </w:r>
                          </w:p>
                          <w:p w14:paraId="2C1C5B84" w14:textId="77777777" w:rsidR="00564C32" w:rsidRPr="00C467BE" w:rsidRDefault="00564C32" w:rsidP="00351F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67BE">
                              <w:rPr>
                                <w:rFonts w:ascii="Arial" w:hAnsi="Arial" w:cs="Arial"/>
                              </w:rPr>
                              <w:t xml:space="preserve">Courriel </w:t>
                            </w:r>
                          </w:p>
                          <w:p w14:paraId="56EF97B1" w14:textId="77777777" w:rsidR="00564C32" w:rsidRDefault="00564C32" w:rsidP="00351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8619E5B" id="Rectangle 2" o:spid="_x0000_s1027" style="position:absolute;left:0;text-align:left;margin-left:-21.5pt;margin-top:16.95pt;width:503.0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" fillcolor="#fde9d9" strokecolor="#e36c0a [2409]">
                <v:fill opacity="13107f"/>
                <v:textbox>
                  <w:txbxContent>
                    <w:p w14:paraId="181179F0" w14:textId="77777777" w:rsidR="00853CE5" w:rsidRPr="00DF4572" w:rsidRDefault="00564C32" w:rsidP="00853CE5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Nom</w:t>
                      </w:r>
                      <w:r w:rsidR="00853CE5"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>Prénom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</w:p>
                    <w:p w14:paraId="717F9C37" w14:textId="77777777" w:rsidR="00564C32" w:rsidRPr="00351F0E" w:rsidRDefault="00564C32" w:rsidP="00853CE5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*joindre le scan du passeport</w:t>
                      </w:r>
                    </w:p>
                    <w:p w14:paraId="4798D461" w14:textId="77777777" w:rsidR="00853CE5" w:rsidRPr="00FC2000" w:rsidRDefault="00853CE5" w:rsidP="00853CE5">
                      <w:pPr>
                        <w:rPr>
                          <w:rFonts w:ascii="Arial" w:hAnsi="Arial" w:cs="Arial"/>
                        </w:rPr>
                      </w:pPr>
                      <w:r w:rsidRPr="00FC2000">
                        <w:rPr>
                          <w:rFonts w:ascii="Arial" w:hAnsi="Arial" w:cs="Arial"/>
                        </w:rPr>
                        <w:t xml:space="preserve">Société </w:t>
                      </w:r>
                    </w:p>
                    <w:p w14:paraId="4D186461" w14:textId="77777777" w:rsidR="00564C32" w:rsidRPr="00853CE5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 xml:space="preserve">Adresse de facturation </w:t>
                      </w:r>
                    </w:p>
                    <w:p w14:paraId="3BCFC098" w14:textId="77777777" w:rsidR="00564C32" w:rsidRPr="00351F0E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Tél direct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  <w:t xml:space="preserve">  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Tél p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ortable </w:t>
                      </w:r>
                    </w:p>
                    <w:p w14:paraId="2C1C5B84" w14:textId="77777777" w:rsidR="00564C32" w:rsidRPr="00C467BE" w:rsidRDefault="00564C32" w:rsidP="00351F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67BE">
                        <w:rPr>
                          <w:rFonts w:ascii="Arial" w:hAnsi="Arial" w:cs="Arial"/>
                        </w:rPr>
                        <w:t xml:space="preserve">Courriel </w:t>
                      </w:r>
                    </w:p>
                    <w:p w14:paraId="56EF97B1" w14:textId="77777777" w:rsidR="00564C32" w:rsidRDefault="00564C32" w:rsidP="00351F0E"/>
                  </w:txbxContent>
                </v:textbox>
              </v:rect>
            </w:pict>
          </mc:Fallback>
        </mc:AlternateContent>
      </w:r>
      <w:r w:rsidR="00453F75" w:rsidRPr="00AA687A">
        <w:rPr>
          <w:rFonts w:ascii="Arial" w:hAnsi="Arial" w:cs="Arial"/>
          <w:sz w:val="20"/>
          <w:szCs w:val="20"/>
        </w:rPr>
        <w:t>Port. +33 (0) 6 19 60 06 73</w:t>
      </w:r>
      <w:r w:rsidR="006A0456">
        <w:rPr>
          <w:rFonts w:ascii="Arial" w:hAnsi="Arial" w:cs="Arial"/>
          <w:sz w:val="20"/>
          <w:szCs w:val="20"/>
        </w:rPr>
        <w:t xml:space="preserve">   - LD : +33 1 45 57 77 10</w:t>
      </w:r>
    </w:p>
    <w:p w14:paraId="685CE960" w14:textId="515CBD5A" w:rsidR="00A93831" w:rsidRPr="00AA687A" w:rsidRDefault="00A93831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2986F31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5CEEA049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9880987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02E2674C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2A18DA0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AC303C0" w14:textId="77777777" w:rsidR="00D75E4F" w:rsidRPr="00AA687A" w:rsidRDefault="00D75E4F" w:rsidP="0049537B">
      <w:pPr>
        <w:spacing w:line="240" w:lineRule="auto"/>
        <w:rPr>
          <w:rFonts w:ascii="Arial" w:hAnsi="Arial" w:cs="Arial"/>
          <w:color w:val="FF0000"/>
          <w:sz w:val="18"/>
          <w:szCs w:val="18"/>
        </w:rPr>
      </w:pPr>
    </w:p>
    <w:p w14:paraId="1072AD8E" w14:textId="77777777" w:rsidR="00911E46" w:rsidRPr="00A675D2" w:rsidRDefault="00911E46" w:rsidP="00A675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6F20C4" w14:textId="77777777" w:rsidR="00A675D2" w:rsidRPr="00A675D2" w:rsidRDefault="00A675D2" w:rsidP="00433738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002D9B"/>
          <w:sz w:val="18"/>
          <w:szCs w:val="18"/>
        </w:rPr>
      </w:pPr>
    </w:p>
    <w:p w14:paraId="1A78E7EC" w14:textId="21D8D7F2" w:rsidR="00433738" w:rsidRPr="00A675D2" w:rsidRDefault="00453F75" w:rsidP="00433738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675D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FORFAIT</w:t>
      </w:r>
      <w:r w:rsidR="00054825" w:rsidRPr="00A675D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S</w:t>
      </w:r>
      <w:r w:rsidRPr="00A675D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DELEGATION</w:t>
      </w:r>
      <w:r w:rsidR="00911E46" w:rsidRPr="00A675D2">
        <w:rPr>
          <w:rFonts w:ascii="Arial" w:hAnsi="Arial" w:cs="Arial"/>
          <w:color w:val="000000" w:themeColor="text1"/>
          <w:sz w:val="18"/>
          <w:szCs w:val="18"/>
          <w:u w:val="single"/>
        </w:rPr>
        <w:t> </w:t>
      </w:r>
      <w:r w:rsidR="00BD0005" w:rsidRPr="00A675D2">
        <w:rPr>
          <w:rFonts w:ascii="Arial" w:hAnsi="Arial" w:cs="Arial"/>
          <w:color w:val="000000" w:themeColor="text1"/>
          <w:sz w:val="18"/>
          <w:szCs w:val="18"/>
        </w:rPr>
        <w:t xml:space="preserve">(sous réserve de disponibilité </w:t>
      </w:r>
      <w:r w:rsidR="000345F8" w:rsidRPr="00A675D2">
        <w:rPr>
          <w:rFonts w:ascii="Arial" w:hAnsi="Arial" w:cs="Arial"/>
          <w:color w:val="000000" w:themeColor="text1"/>
          <w:sz w:val="18"/>
          <w:szCs w:val="18"/>
        </w:rPr>
        <w:t>à</w:t>
      </w:r>
      <w:r w:rsidR="00BD0005" w:rsidRPr="00A675D2">
        <w:rPr>
          <w:rFonts w:ascii="Arial" w:hAnsi="Arial" w:cs="Arial"/>
          <w:color w:val="000000" w:themeColor="text1"/>
          <w:sz w:val="18"/>
          <w:szCs w:val="18"/>
        </w:rPr>
        <w:t xml:space="preserve"> la réservation)</w:t>
      </w:r>
      <w:r w:rsidR="00433738" w:rsidRPr="00A675D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433738" w:rsidRPr="00A675D2">
        <w:rPr>
          <w:rFonts w:ascii="Arial" w:hAnsi="Arial" w:cs="Arial"/>
          <w:color w:val="000000" w:themeColor="text1"/>
          <w:sz w:val="18"/>
          <w:szCs w:val="18"/>
        </w:rPr>
        <w:tab/>
      </w:r>
    </w:p>
    <w:p w14:paraId="799DD5D1" w14:textId="77777777" w:rsidR="000466CB" w:rsidRDefault="000466CB" w:rsidP="000466CB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5835E137" w14:textId="4EE403BA" w:rsidR="00D20B7F" w:rsidRPr="00A675D2" w:rsidRDefault="000466CB" w:rsidP="000466C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</w:rPr>
        <w:t xml:space="preserve">Cl. </w:t>
      </w:r>
      <w:proofErr w:type="spellStart"/>
      <w:r>
        <w:rPr>
          <w:rFonts w:ascii="Arial" w:hAnsi="Arial" w:cs="Arial"/>
          <w:color w:val="000000" w:themeColor="text1"/>
        </w:rPr>
        <w:t>Economique</w:t>
      </w:r>
      <w:proofErr w:type="spellEnd"/>
      <w:r>
        <w:rPr>
          <w:rFonts w:ascii="Arial" w:hAnsi="Arial" w:cs="Arial"/>
          <w:color w:val="000000" w:themeColor="text1"/>
        </w:rPr>
        <w:t> </w:t>
      </w:r>
      <w:r w:rsidRPr="000466CB">
        <w:rPr>
          <w:rFonts w:ascii="Arial" w:hAnsi="Arial" w:cs="Arial"/>
          <w:b/>
          <w:color w:val="000000" w:themeColor="text1"/>
        </w:rPr>
        <w:t xml:space="preserve">: </w:t>
      </w:r>
      <w:r w:rsidR="006A0456" w:rsidRPr="000466CB">
        <w:rPr>
          <w:rFonts w:ascii="Arial" w:hAnsi="Arial" w:cs="Arial"/>
          <w:b/>
          <w:color w:val="000000" w:themeColor="text1"/>
        </w:rPr>
        <w:t xml:space="preserve">Forfait </w:t>
      </w:r>
      <w:r w:rsidR="00D20B7F" w:rsidRPr="000466CB">
        <w:rPr>
          <w:rFonts w:ascii="Arial" w:hAnsi="Arial" w:cs="Arial"/>
          <w:b/>
          <w:color w:val="000000" w:themeColor="text1"/>
        </w:rPr>
        <w:t xml:space="preserve">A </w:t>
      </w:r>
      <w:r w:rsidR="00E2036F" w:rsidRPr="000466CB">
        <w:rPr>
          <w:rFonts w:ascii="Arial" w:hAnsi="Arial" w:cs="Arial"/>
          <w:b/>
          <w:color w:val="000000" w:themeColor="text1"/>
          <w:sz w:val="28"/>
          <w:szCs w:val="28"/>
        </w:rPr>
        <w:t>□</w:t>
      </w:r>
      <w:r w:rsidR="006A0456" w:rsidRPr="000466CB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6A0456" w:rsidRPr="00A675D2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D20B7F" w:rsidRPr="000466CB">
        <w:rPr>
          <w:rFonts w:ascii="Arial" w:hAnsi="Arial" w:cs="Arial"/>
          <w:b/>
          <w:color w:val="000000" w:themeColor="text1"/>
        </w:rPr>
        <w:t xml:space="preserve">Forfait B </w:t>
      </w:r>
      <w:r w:rsidR="007A218A" w:rsidRPr="000466CB">
        <w:rPr>
          <w:rFonts w:ascii="Arial" w:hAnsi="Arial" w:cs="Arial"/>
          <w:b/>
          <w:color w:val="000000" w:themeColor="text1"/>
          <w:sz w:val="28"/>
          <w:szCs w:val="28"/>
        </w:rPr>
        <w:t>□</w:t>
      </w:r>
      <w:r w:rsidR="006A0456" w:rsidRPr="00A675D2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D67C78"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</w:rPr>
        <w:t xml:space="preserve">Cl. Premium : </w:t>
      </w:r>
      <w:r w:rsidR="00D67C78" w:rsidRPr="000466CB">
        <w:rPr>
          <w:rFonts w:ascii="Arial" w:hAnsi="Arial" w:cs="Arial"/>
          <w:b/>
          <w:color w:val="000000" w:themeColor="text1"/>
        </w:rPr>
        <w:t>Forfait C</w:t>
      </w:r>
      <w:r w:rsidR="00443F81" w:rsidRPr="000466CB">
        <w:rPr>
          <w:rFonts w:ascii="Arial" w:hAnsi="Arial" w:cs="Arial"/>
          <w:b/>
          <w:color w:val="000000" w:themeColor="text1"/>
        </w:rPr>
        <w:t xml:space="preserve"> </w:t>
      </w:r>
      <w:r w:rsidR="00443F81" w:rsidRPr="000466CB">
        <w:rPr>
          <w:rFonts w:ascii="Arial" w:hAnsi="Arial" w:cs="Arial"/>
          <w:b/>
          <w:color w:val="000000" w:themeColor="text1"/>
          <w:sz w:val="28"/>
          <w:szCs w:val="28"/>
        </w:rPr>
        <w:t>□</w:t>
      </w:r>
    </w:p>
    <w:p w14:paraId="2C006EC2" w14:textId="34829567" w:rsidR="00D20B7F" w:rsidRPr="000466CB" w:rsidRDefault="00523A7E" w:rsidP="00771366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</w:rPr>
        <w:t xml:space="preserve">          </w:t>
      </w:r>
      <w:r w:rsidR="000466CB">
        <w:rPr>
          <w:rFonts w:ascii="Arial" w:hAnsi="Arial" w:cs="Arial"/>
          <w:color w:val="000000" w:themeColor="text1"/>
        </w:rPr>
        <w:t xml:space="preserve">Cl. Premium/Affaire : </w:t>
      </w:r>
      <w:r w:rsidR="00D67C78" w:rsidRPr="000466CB">
        <w:rPr>
          <w:rFonts w:ascii="Arial" w:hAnsi="Arial" w:cs="Arial"/>
          <w:b/>
          <w:color w:val="000000" w:themeColor="text1"/>
        </w:rPr>
        <w:t>Forfait D</w:t>
      </w:r>
      <w:r w:rsidR="006A0456" w:rsidRPr="000466CB">
        <w:rPr>
          <w:rFonts w:ascii="Arial" w:hAnsi="Arial" w:cs="Arial"/>
          <w:b/>
          <w:color w:val="000000" w:themeColor="text1"/>
        </w:rPr>
        <w:t xml:space="preserve"> </w:t>
      </w:r>
      <w:r w:rsidR="00D20B7F" w:rsidRPr="000466CB">
        <w:rPr>
          <w:rFonts w:ascii="Arial" w:hAnsi="Arial" w:cs="Arial"/>
          <w:b/>
          <w:color w:val="000000" w:themeColor="text1"/>
          <w:sz w:val="28"/>
          <w:szCs w:val="28"/>
        </w:rPr>
        <w:t>□</w:t>
      </w:r>
      <w:r w:rsidR="006A0456" w:rsidRPr="00A675D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6A0456" w:rsidRPr="00A675D2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0466CB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0466CB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0466CB">
        <w:rPr>
          <w:rFonts w:ascii="Arial" w:hAnsi="Arial" w:cs="Arial"/>
          <w:color w:val="000000" w:themeColor="text1"/>
        </w:rPr>
        <w:t>Cl. Affaire :</w:t>
      </w:r>
      <w:r w:rsidR="000466C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D67C78" w:rsidRPr="000466CB">
        <w:rPr>
          <w:rFonts w:ascii="Arial" w:hAnsi="Arial" w:cs="Arial"/>
          <w:b/>
          <w:color w:val="000000" w:themeColor="text1"/>
        </w:rPr>
        <w:t>Forfait E</w:t>
      </w:r>
      <w:r w:rsidR="00D20B7F" w:rsidRPr="000466CB">
        <w:rPr>
          <w:rFonts w:ascii="Arial" w:hAnsi="Arial" w:cs="Arial"/>
          <w:b/>
          <w:color w:val="000000" w:themeColor="text1"/>
        </w:rPr>
        <w:t xml:space="preserve"> </w:t>
      </w:r>
      <w:r w:rsidR="00D20B7F" w:rsidRPr="000466CB">
        <w:rPr>
          <w:rFonts w:ascii="Arial" w:hAnsi="Arial" w:cs="Arial"/>
          <w:b/>
          <w:color w:val="000000" w:themeColor="text1"/>
          <w:sz w:val="28"/>
          <w:szCs w:val="28"/>
        </w:rPr>
        <w:t>□</w:t>
      </w:r>
    </w:p>
    <w:p w14:paraId="3364E5A6" w14:textId="77777777" w:rsidR="00DD1C08" w:rsidRPr="00A675D2" w:rsidRDefault="00DD1C08" w:rsidP="007430A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0CAD08C" w14:textId="77777777" w:rsidR="00054825" w:rsidRPr="00A675D2" w:rsidRDefault="00453F75" w:rsidP="00054825">
      <w:pPr>
        <w:pStyle w:val="Paragraphedeliste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A675D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PROGRAMME PERSONNALIS</w:t>
      </w:r>
      <w:r w:rsidR="00A5265E" w:rsidRPr="00A675D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E A LA DEMANDE</w:t>
      </w:r>
      <w:r w:rsidR="000746D3" w:rsidRPr="00A675D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</w:t>
      </w:r>
      <w:r w:rsidR="009419DD" w:rsidRPr="00A675D2">
        <w:rPr>
          <w:rFonts w:ascii="Arial" w:hAnsi="Arial" w:cs="Arial"/>
          <w:b/>
          <w:color w:val="000000" w:themeColor="text1"/>
          <w:sz w:val="18"/>
          <w:szCs w:val="18"/>
        </w:rPr>
        <w:t>(</w:t>
      </w:r>
      <w:r w:rsidR="00B625E5" w:rsidRPr="00A675D2">
        <w:rPr>
          <w:rFonts w:ascii="Arial" w:hAnsi="Arial" w:cs="Arial"/>
          <w:b/>
          <w:i/>
          <w:color w:val="000000" w:themeColor="text1"/>
          <w:sz w:val="18"/>
          <w:szCs w:val="18"/>
        </w:rPr>
        <w:t>N’hésitez pas à nous</w:t>
      </w:r>
      <w:r w:rsidR="00D325A1" w:rsidRPr="00A675D2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interroger</w:t>
      </w:r>
      <w:r w:rsidR="009419DD" w:rsidRPr="00A675D2">
        <w:rPr>
          <w:rFonts w:ascii="Arial" w:hAnsi="Arial" w:cs="Arial"/>
          <w:b/>
          <w:i/>
          <w:color w:val="000000" w:themeColor="text1"/>
          <w:sz w:val="18"/>
          <w:szCs w:val="18"/>
        </w:rPr>
        <w:t>)</w:t>
      </w:r>
    </w:p>
    <w:p w14:paraId="20E3669B" w14:textId="26F64C3A" w:rsidR="00523A7E" w:rsidRPr="006A0456" w:rsidRDefault="006A0456" w:rsidP="00523A7E">
      <w:pPr>
        <w:spacing w:after="120" w:line="240" w:lineRule="auto"/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Date de départ  …………………………… Provenance ………………………………..etc.</w:t>
      </w:r>
    </w:p>
    <w:p w14:paraId="5D33B129" w14:textId="77777777" w:rsidR="00453F75" w:rsidRPr="00D20B7F" w:rsidRDefault="00453F75" w:rsidP="00D20B7F">
      <w:pPr>
        <w:pStyle w:val="Paragraphedeliste"/>
        <w:numPr>
          <w:ilvl w:val="0"/>
          <w:numId w:val="18"/>
        </w:numPr>
        <w:spacing w:after="0" w:line="240" w:lineRule="auto"/>
        <w:outlineLvl w:val="0"/>
        <w:rPr>
          <w:rFonts w:ascii="Arial" w:hAnsi="Arial" w:cs="Arial"/>
          <w:sz w:val="21"/>
          <w:szCs w:val="21"/>
        </w:rPr>
      </w:pPr>
      <w:r w:rsidRPr="00D20B7F">
        <w:rPr>
          <w:rFonts w:ascii="Arial" w:hAnsi="Arial" w:cs="Arial"/>
          <w:b/>
          <w:sz w:val="21"/>
          <w:szCs w:val="21"/>
        </w:rPr>
        <w:t xml:space="preserve">Préférence siège </w:t>
      </w:r>
      <w:r w:rsidRPr="00D20B7F">
        <w:rPr>
          <w:rFonts w:ascii="Arial" w:hAnsi="Arial" w:cs="Arial"/>
          <w:sz w:val="21"/>
          <w:szCs w:val="21"/>
        </w:rPr>
        <w:t xml:space="preserve">(sous réserve de disponibilité et </w:t>
      </w:r>
      <w:r w:rsidR="00794173" w:rsidRPr="00D20B7F">
        <w:rPr>
          <w:rFonts w:ascii="Arial" w:hAnsi="Arial" w:cs="Arial"/>
          <w:sz w:val="21"/>
          <w:szCs w:val="21"/>
        </w:rPr>
        <w:t xml:space="preserve">d’un possible </w:t>
      </w:r>
      <w:r w:rsidRPr="00D20B7F">
        <w:rPr>
          <w:rFonts w:ascii="Arial" w:hAnsi="Arial" w:cs="Arial"/>
          <w:sz w:val="21"/>
          <w:szCs w:val="21"/>
        </w:rPr>
        <w:t>supplément tarifaire)</w:t>
      </w:r>
      <w:r w:rsidR="00794173" w:rsidRPr="00D20B7F">
        <w:rPr>
          <w:rFonts w:ascii="Arial" w:hAnsi="Arial" w:cs="Arial"/>
          <w:sz w:val="21"/>
          <w:szCs w:val="21"/>
        </w:rPr>
        <w:t> :</w:t>
      </w:r>
    </w:p>
    <w:p w14:paraId="232050C1" w14:textId="77777777" w:rsidR="00564C32" w:rsidRPr="00771366" w:rsidRDefault="00794173" w:rsidP="00794173">
      <w:pPr>
        <w:spacing w:after="0" w:line="240" w:lineRule="auto"/>
        <w:outlineLvl w:val="0"/>
        <w:rPr>
          <w:rFonts w:ascii="Arial" w:hAnsi="Arial" w:cs="Arial"/>
          <w:b/>
        </w:rPr>
      </w:pPr>
      <w:r w:rsidRPr="00D20B7F">
        <w:rPr>
          <w:rFonts w:ascii="Arial" w:hAnsi="Arial" w:cs="Arial"/>
          <w:b/>
          <w:sz w:val="24"/>
          <w:szCs w:val="24"/>
        </w:rPr>
        <w:t xml:space="preserve"> </w:t>
      </w:r>
      <w:r w:rsidRPr="00D20B7F">
        <w:rPr>
          <w:rFonts w:ascii="Arial" w:hAnsi="Arial" w:cs="Arial"/>
          <w:b/>
          <w:sz w:val="24"/>
          <w:szCs w:val="24"/>
        </w:rPr>
        <w:tab/>
      </w:r>
      <w:r w:rsidRPr="00D20B7F">
        <w:rPr>
          <w:rFonts w:ascii="Arial" w:hAnsi="Arial" w:cs="Arial"/>
          <w:b/>
          <w:sz w:val="24"/>
          <w:szCs w:val="24"/>
        </w:rPr>
        <w:tab/>
      </w:r>
      <w:r w:rsidR="00B44586" w:rsidRPr="00D20B7F">
        <w:rPr>
          <w:rFonts w:ascii="Arial" w:hAnsi="Arial" w:cs="Arial"/>
          <w:b/>
          <w:sz w:val="24"/>
          <w:szCs w:val="24"/>
        </w:rPr>
        <w:tab/>
      </w:r>
      <w:r w:rsidR="00564C32" w:rsidRPr="00771366">
        <w:rPr>
          <w:rFonts w:ascii="Arial" w:hAnsi="Arial" w:cs="Arial"/>
          <w:b/>
          <w:sz w:val="24"/>
          <w:szCs w:val="24"/>
        </w:rPr>
        <w:t>□</w:t>
      </w:r>
      <w:r w:rsidR="00564C32" w:rsidRPr="00771366">
        <w:rPr>
          <w:rFonts w:ascii="Arial" w:hAnsi="Arial" w:cs="Arial"/>
          <w:b/>
        </w:rPr>
        <w:t xml:space="preserve"> Hublot</w:t>
      </w:r>
      <w:r w:rsidR="00564C32" w:rsidRPr="00771366">
        <w:rPr>
          <w:rFonts w:ascii="Arial" w:hAnsi="Arial" w:cs="Arial"/>
          <w:b/>
        </w:rPr>
        <w:tab/>
      </w:r>
      <w:r w:rsidR="007E1243" w:rsidRPr="00771366">
        <w:rPr>
          <w:rFonts w:ascii="Arial" w:hAnsi="Arial" w:cs="Arial"/>
          <w:b/>
        </w:rPr>
        <w:tab/>
      </w:r>
      <w:r w:rsidR="007E1243" w:rsidRPr="00771366">
        <w:rPr>
          <w:rFonts w:ascii="Arial" w:hAnsi="Arial" w:cs="Arial"/>
          <w:b/>
        </w:rPr>
        <w:tab/>
      </w:r>
      <w:r w:rsidR="007E1243" w:rsidRPr="00771366">
        <w:rPr>
          <w:rFonts w:ascii="Arial" w:hAnsi="Arial" w:cs="Arial"/>
          <w:b/>
        </w:rPr>
        <w:tab/>
      </w:r>
      <w:r w:rsidR="00564C32" w:rsidRPr="00771366">
        <w:rPr>
          <w:rFonts w:ascii="Arial" w:hAnsi="Arial" w:cs="Arial"/>
          <w:b/>
          <w:sz w:val="24"/>
          <w:szCs w:val="24"/>
        </w:rPr>
        <w:t>□</w:t>
      </w:r>
      <w:r w:rsidR="00564C32" w:rsidRPr="00771366">
        <w:rPr>
          <w:rFonts w:ascii="Arial" w:hAnsi="Arial" w:cs="Arial"/>
          <w:b/>
        </w:rPr>
        <w:t xml:space="preserve"> Couloir</w:t>
      </w:r>
    </w:p>
    <w:p w14:paraId="29C6D44E" w14:textId="77777777" w:rsidR="00564C32" w:rsidRPr="00DC55A3" w:rsidRDefault="00564C32" w:rsidP="00564C32">
      <w:pPr>
        <w:pStyle w:val="Paragraphedeliste"/>
        <w:spacing w:after="0" w:line="240" w:lineRule="auto"/>
        <w:ind w:left="2124"/>
        <w:outlineLvl w:val="0"/>
        <w:rPr>
          <w:rFonts w:ascii="Arial" w:hAnsi="Arial" w:cs="Arial"/>
          <w:b/>
          <w:sz w:val="12"/>
          <w:szCs w:val="12"/>
        </w:rPr>
      </w:pPr>
    </w:p>
    <w:p w14:paraId="59E693DB" w14:textId="10AA5C19" w:rsidR="00F53F9F" w:rsidRDefault="00453F75" w:rsidP="00B233DC">
      <w:pPr>
        <w:pStyle w:val="Paragraphedeliste"/>
        <w:numPr>
          <w:ilvl w:val="0"/>
          <w:numId w:val="18"/>
        </w:num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D20B7F">
        <w:rPr>
          <w:rFonts w:ascii="Arial" w:hAnsi="Arial" w:cs="Arial"/>
          <w:b/>
          <w:sz w:val="20"/>
          <w:szCs w:val="20"/>
        </w:rPr>
        <w:t>Cart</w:t>
      </w:r>
      <w:r w:rsidR="007903E1" w:rsidRPr="00D20B7F">
        <w:rPr>
          <w:rFonts w:ascii="Arial" w:hAnsi="Arial" w:cs="Arial"/>
          <w:b/>
          <w:sz w:val="20"/>
          <w:szCs w:val="20"/>
        </w:rPr>
        <w:t xml:space="preserve">e </w:t>
      </w:r>
      <w:r w:rsidRPr="00D20B7F">
        <w:rPr>
          <w:rFonts w:ascii="Arial" w:hAnsi="Arial" w:cs="Arial"/>
          <w:b/>
          <w:sz w:val="20"/>
          <w:szCs w:val="20"/>
        </w:rPr>
        <w:t>de fidélité</w:t>
      </w:r>
      <w:r w:rsidR="0026703D" w:rsidRPr="00D20B7F">
        <w:rPr>
          <w:rFonts w:ascii="Arial" w:hAnsi="Arial" w:cs="Arial"/>
          <w:b/>
          <w:sz w:val="20"/>
          <w:szCs w:val="20"/>
        </w:rPr>
        <w:t xml:space="preserve"> </w:t>
      </w:r>
      <w:r w:rsidR="00D273D6">
        <w:rPr>
          <w:rFonts w:ascii="Arial" w:hAnsi="Arial" w:cs="Arial"/>
          <w:b/>
          <w:sz w:val="20"/>
          <w:szCs w:val="20"/>
        </w:rPr>
        <w:t xml:space="preserve">aérienne </w:t>
      </w:r>
      <w:r w:rsidRPr="00D20B7F">
        <w:rPr>
          <w:rFonts w:ascii="Arial" w:hAnsi="Arial" w:cs="Arial"/>
          <w:b/>
          <w:sz w:val="20"/>
          <w:szCs w:val="20"/>
        </w:rPr>
        <w:t>N°</w:t>
      </w:r>
      <w:r w:rsidR="00794173" w:rsidRPr="00D20B7F">
        <w:rPr>
          <w:rFonts w:ascii="Arial" w:hAnsi="Arial" w:cs="Arial"/>
          <w:b/>
          <w:sz w:val="20"/>
          <w:szCs w:val="20"/>
        </w:rPr>
        <w:t>…………………………………</w:t>
      </w:r>
      <w:r w:rsidR="004D38A3" w:rsidRPr="00D20B7F">
        <w:rPr>
          <w:rFonts w:ascii="Arial" w:hAnsi="Arial" w:cs="Arial"/>
          <w:b/>
          <w:sz w:val="20"/>
          <w:szCs w:val="20"/>
        </w:rPr>
        <w:t>…</w:t>
      </w:r>
      <w:r w:rsidR="007903E1" w:rsidRPr="00D20B7F">
        <w:rPr>
          <w:rFonts w:ascii="Arial" w:hAnsi="Arial" w:cs="Arial"/>
          <w:b/>
          <w:sz w:val="20"/>
          <w:szCs w:val="20"/>
        </w:rPr>
        <w:t>…………………………………..</w:t>
      </w:r>
    </w:p>
    <w:p w14:paraId="729BF017" w14:textId="77777777" w:rsidR="00523A7E" w:rsidRPr="000466CB" w:rsidRDefault="00523A7E" w:rsidP="00523A7E">
      <w:pPr>
        <w:pStyle w:val="Paragraphedeliste"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5212898C" w14:textId="77777777" w:rsidR="007430A2" w:rsidRPr="00DC55A3" w:rsidRDefault="007430A2" w:rsidP="007430A2">
      <w:pPr>
        <w:spacing w:after="0" w:line="240" w:lineRule="auto"/>
        <w:outlineLvl w:val="0"/>
        <w:rPr>
          <w:rFonts w:ascii="Arial" w:hAnsi="Arial" w:cs="Arial"/>
          <w:bCs/>
          <w:sz w:val="8"/>
          <w:szCs w:val="8"/>
        </w:rPr>
      </w:pPr>
    </w:p>
    <w:p w14:paraId="2C339401" w14:textId="2A0B4DD9" w:rsidR="007430A2" w:rsidRPr="00D20B7F" w:rsidRDefault="007430A2" w:rsidP="004F3759">
      <w:pPr>
        <w:pStyle w:val="Paragraphedeliste"/>
        <w:numPr>
          <w:ilvl w:val="0"/>
          <w:numId w:val="4"/>
        </w:numPr>
        <w:spacing w:after="0" w:line="240" w:lineRule="auto"/>
        <w:ind w:left="1080"/>
        <w:outlineLvl w:val="0"/>
        <w:rPr>
          <w:rFonts w:ascii="Arial" w:hAnsi="Arial" w:cs="Arial"/>
          <w:bCs/>
          <w:sz w:val="21"/>
          <w:szCs w:val="21"/>
        </w:rPr>
      </w:pPr>
      <w:r w:rsidRPr="00D20B7F">
        <w:rPr>
          <w:rFonts w:ascii="Arial" w:eastAsia="MS Gothic" w:hAnsi="Arial" w:cs="Arial"/>
          <w:b/>
          <w:bCs/>
          <w:sz w:val="21"/>
          <w:szCs w:val="21"/>
        </w:rPr>
        <w:t xml:space="preserve">Je souscris l’Assurance Pack Multirisque </w:t>
      </w:r>
      <w:r w:rsidR="007C3129" w:rsidRPr="00D20B7F">
        <w:rPr>
          <w:rFonts w:ascii="Arial" w:eastAsia="MS Gothic" w:hAnsi="Arial" w:cs="Arial"/>
          <w:b/>
          <w:bCs/>
          <w:sz w:val="21"/>
          <w:szCs w:val="21"/>
        </w:rPr>
        <w:t xml:space="preserve">avec </w:t>
      </w:r>
      <w:r w:rsidRPr="00D20B7F">
        <w:rPr>
          <w:rFonts w:ascii="Arial" w:eastAsia="MS Gothic" w:hAnsi="Arial" w:cs="Arial"/>
          <w:b/>
          <w:bCs/>
          <w:sz w:val="21"/>
          <w:szCs w:val="21"/>
        </w:rPr>
        <w:t>option COVID</w:t>
      </w:r>
      <w:r w:rsidR="00B233DC" w:rsidRPr="00D20B7F">
        <w:rPr>
          <w:rFonts w:ascii="Arial" w:eastAsia="MS Gothic" w:hAnsi="Arial" w:cs="Arial"/>
          <w:b/>
          <w:bCs/>
          <w:sz w:val="21"/>
          <w:szCs w:val="21"/>
        </w:rPr>
        <w:t xml:space="preserve"> </w:t>
      </w:r>
      <w:r w:rsidR="00B233DC" w:rsidRPr="00D20B7F">
        <w:rPr>
          <w:rFonts w:ascii="Arial" w:hAnsi="Arial" w:cs="Arial"/>
          <w:bCs/>
          <w:sz w:val="21"/>
          <w:szCs w:val="21"/>
        </w:rPr>
        <w:t xml:space="preserve">: </w:t>
      </w:r>
      <w:bookmarkStart w:id="0" w:name="_Hlk22121090"/>
      <w:bookmarkStart w:id="1" w:name="_Hlk530389167"/>
    </w:p>
    <w:p w14:paraId="51C1C387" w14:textId="66129168" w:rsidR="00B233DC" w:rsidRPr="00D20B7F" w:rsidRDefault="00B233DC" w:rsidP="007430A2">
      <w:pPr>
        <w:pStyle w:val="Paragraphedeliste"/>
        <w:spacing w:after="0" w:line="240" w:lineRule="auto"/>
        <w:ind w:left="1080" w:firstLine="336"/>
        <w:outlineLvl w:val="0"/>
        <w:rPr>
          <w:rFonts w:ascii="Arial" w:hAnsi="Arial" w:cs="Arial"/>
          <w:bCs/>
          <w:sz w:val="21"/>
          <w:szCs w:val="21"/>
        </w:rPr>
      </w:pPr>
      <w:r w:rsidRPr="00D20B7F">
        <w:rPr>
          <w:rFonts w:ascii="Arial" w:hAnsi="Arial" w:cs="Arial"/>
          <w:b/>
          <w:bCs/>
          <w:sz w:val="21"/>
          <w:szCs w:val="21"/>
        </w:rPr>
        <w:t>OUI</w:t>
      </w:r>
      <w:bookmarkStart w:id="2" w:name="_Hlk514256292"/>
      <w:r w:rsidRPr="00771366">
        <w:rPr>
          <w:rFonts w:ascii="Arial" w:hAnsi="Arial" w:cs="Arial"/>
          <w:b/>
          <w:bCs/>
        </w:rPr>
        <w:t xml:space="preserve"> □</w:t>
      </w:r>
      <w:bookmarkEnd w:id="2"/>
      <w:r w:rsidRPr="00D20B7F">
        <w:rPr>
          <w:rFonts w:ascii="Arial" w:hAnsi="Arial" w:cs="Arial"/>
          <w:b/>
          <w:bCs/>
          <w:sz w:val="21"/>
          <w:szCs w:val="21"/>
        </w:rPr>
        <w:t xml:space="preserve"> </w:t>
      </w:r>
      <w:r w:rsidRPr="00D20B7F">
        <w:rPr>
          <w:rFonts w:ascii="Arial" w:hAnsi="Arial" w:cs="Arial"/>
          <w:b/>
          <w:bCs/>
          <w:sz w:val="21"/>
          <w:szCs w:val="21"/>
        </w:rPr>
        <w:tab/>
      </w:r>
      <w:r w:rsidR="007430A2" w:rsidRPr="00D20B7F">
        <w:rPr>
          <w:rFonts w:ascii="Arial" w:hAnsi="Arial" w:cs="Arial"/>
          <w:b/>
          <w:bCs/>
          <w:sz w:val="21"/>
          <w:szCs w:val="21"/>
        </w:rPr>
        <w:tab/>
      </w:r>
      <w:r w:rsidRPr="00D20B7F">
        <w:rPr>
          <w:rFonts w:ascii="Arial" w:hAnsi="Arial" w:cs="Arial"/>
          <w:b/>
          <w:bCs/>
          <w:sz w:val="21"/>
          <w:szCs w:val="21"/>
        </w:rPr>
        <w:t>NON □</w:t>
      </w:r>
      <w:bookmarkEnd w:id="0"/>
      <w:r w:rsidRPr="00D20B7F">
        <w:rPr>
          <w:rFonts w:ascii="Arial" w:hAnsi="Arial" w:cs="Arial"/>
          <w:bCs/>
          <w:sz w:val="21"/>
          <w:szCs w:val="21"/>
        </w:rPr>
        <w:t xml:space="preserve"> </w:t>
      </w:r>
      <w:bookmarkEnd w:id="1"/>
      <w:r w:rsidR="007430A2" w:rsidRPr="00D20B7F">
        <w:rPr>
          <w:rFonts w:ascii="Arial" w:hAnsi="Arial" w:cs="Arial"/>
          <w:bCs/>
          <w:sz w:val="21"/>
          <w:szCs w:val="21"/>
        </w:rPr>
        <w:tab/>
      </w:r>
      <w:r w:rsidRPr="00D20B7F">
        <w:rPr>
          <w:rFonts w:ascii="Arial" w:hAnsi="Arial" w:cs="Arial"/>
          <w:bCs/>
          <w:i/>
          <w:sz w:val="21"/>
          <w:szCs w:val="21"/>
        </w:rPr>
        <w:t>(je détiens une assurance couvrant ce voyage)</w:t>
      </w:r>
    </w:p>
    <w:p w14:paraId="1B2444B0" w14:textId="77777777" w:rsidR="00DD1C08" w:rsidRPr="00F954A3" w:rsidRDefault="00DD1C08" w:rsidP="005D7123">
      <w:pPr>
        <w:pStyle w:val="Paragraphedeliste"/>
        <w:spacing w:after="0" w:line="240" w:lineRule="auto"/>
        <w:ind w:left="1440"/>
        <w:outlineLvl w:val="0"/>
        <w:rPr>
          <w:rFonts w:ascii="Arial" w:hAnsi="Arial" w:cs="Arial"/>
          <w:bCs/>
          <w:sz w:val="18"/>
          <w:szCs w:val="18"/>
        </w:rPr>
      </w:pPr>
    </w:p>
    <w:p w14:paraId="596BDECA" w14:textId="7ED43F26" w:rsidR="00715588" w:rsidRDefault="00715588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D9B"/>
        </w:rPr>
      </w:pPr>
      <w:r w:rsidRPr="00D20B7F">
        <w:rPr>
          <w:rFonts w:ascii="Arial" w:hAnsi="Arial" w:cs="Arial"/>
          <w:b/>
          <w:color w:val="002D9B"/>
        </w:rPr>
        <w:t xml:space="preserve">Je confirme mon inscription </w:t>
      </w:r>
    </w:p>
    <w:p w14:paraId="13655B9B" w14:textId="31E48B61" w:rsidR="00A675D2" w:rsidRDefault="00A675D2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002D9B"/>
        </w:rPr>
      </w:pPr>
      <w:r w:rsidRPr="00A675D2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color w:val="002D9B"/>
        </w:rPr>
        <w:t>U</w:t>
      </w:r>
      <w:r w:rsidRPr="00A675D2">
        <w:rPr>
          <w:rFonts w:ascii="Arial" w:hAnsi="Arial" w:cs="Arial"/>
          <w:color w:val="002D9B"/>
        </w:rPr>
        <w:t xml:space="preserve">n acompte de 60% </w:t>
      </w:r>
      <w:r>
        <w:rPr>
          <w:rFonts w:ascii="Arial" w:hAnsi="Arial" w:cs="Arial"/>
          <w:color w:val="002D9B"/>
        </w:rPr>
        <w:t xml:space="preserve">du montant du forfait sera versé à l’inscription, le solde à réception de facture </w:t>
      </w:r>
    </w:p>
    <w:p w14:paraId="458C494B" w14:textId="78BF7EC9" w:rsidR="00A675D2" w:rsidRPr="00A675D2" w:rsidRDefault="00A675D2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002D9B"/>
        </w:rPr>
      </w:pPr>
      <w:r w:rsidRPr="00A675D2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color w:val="002D9B"/>
        </w:rPr>
        <w:t xml:space="preserve">L’intégralité des prestations sera réglé </w:t>
      </w:r>
      <w:r w:rsidRPr="00D77D74">
        <w:rPr>
          <w:rFonts w:ascii="Arial" w:hAnsi="Arial" w:cs="Arial"/>
          <w:color w:val="002D9B"/>
          <w:u w:val="single"/>
        </w:rPr>
        <w:t>à réception de facture</w:t>
      </w:r>
      <w:r w:rsidR="00D77D74">
        <w:rPr>
          <w:rFonts w:ascii="Arial" w:hAnsi="Arial" w:cs="Arial"/>
          <w:color w:val="002D9B"/>
        </w:rPr>
        <w:t>,</w:t>
      </w:r>
      <w:r w:rsidR="00621CF6">
        <w:rPr>
          <w:rFonts w:ascii="Arial" w:hAnsi="Arial" w:cs="Arial"/>
          <w:color w:val="002D9B"/>
        </w:rPr>
        <w:t xml:space="preserve"> </w:t>
      </w:r>
      <w:r>
        <w:rPr>
          <w:rFonts w:ascii="Arial" w:hAnsi="Arial" w:cs="Arial"/>
          <w:color w:val="002D9B"/>
        </w:rPr>
        <w:t>sans versement d’acompte</w:t>
      </w:r>
    </w:p>
    <w:p w14:paraId="1A4ED6D5" w14:textId="4DA7484D" w:rsidR="00453F75" w:rsidRPr="00771366" w:rsidRDefault="00D20B7F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u w:val="single"/>
        </w:rPr>
      </w:pPr>
      <w:r w:rsidRPr="00771366">
        <w:rPr>
          <w:rFonts w:ascii="Arial" w:hAnsi="Arial" w:cs="Arial"/>
          <w:color w:val="C0504D" w:themeColor="accent2"/>
        </w:rPr>
        <w:t>Pour la bonne évolution du dossier</w:t>
      </w:r>
      <w:r w:rsidR="00E2036F" w:rsidRPr="00771366">
        <w:rPr>
          <w:rFonts w:ascii="Arial" w:hAnsi="Arial" w:cs="Arial"/>
          <w:color w:val="C0504D" w:themeColor="accent2"/>
        </w:rPr>
        <w:t>,</w:t>
      </w:r>
      <w:r w:rsidRPr="00771366">
        <w:rPr>
          <w:rFonts w:ascii="Arial" w:hAnsi="Arial" w:cs="Arial"/>
          <w:color w:val="C0504D" w:themeColor="accent2"/>
        </w:rPr>
        <w:t xml:space="preserve"> m</w:t>
      </w:r>
      <w:r w:rsidR="000A0032" w:rsidRPr="00771366">
        <w:rPr>
          <w:rFonts w:ascii="Arial" w:hAnsi="Arial" w:cs="Arial"/>
          <w:color w:val="C0504D" w:themeColor="accent2"/>
        </w:rPr>
        <w:t xml:space="preserve">a participation </w:t>
      </w:r>
      <w:r w:rsidR="00314489" w:rsidRPr="00771366">
        <w:rPr>
          <w:rFonts w:ascii="Arial" w:hAnsi="Arial" w:cs="Arial"/>
          <w:color w:val="C0504D" w:themeColor="accent2"/>
        </w:rPr>
        <w:t>ne pourra être</w:t>
      </w:r>
      <w:r w:rsidR="00715588" w:rsidRPr="00771366">
        <w:rPr>
          <w:rFonts w:ascii="Arial" w:hAnsi="Arial" w:cs="Arial"/>
          <w:color w:val="C0504D" w:themeColor="accent2"/>
        </w:rPr>
        <w:t xml:space="preserve"> définitivement validée </w:t>
      </w:r>
      <w:r w:rsidR="00314489" w:rsidRPr="00771366">
        <w:rPr>
          <w:rFonts w:ascii="Arial" w:hAnsi="Arial" w:cs="Arial"/>
          <w:color w:val="C0504D" w:themeColor="accent2"/>
        </w:rPr>
        <w:t xml:space="preserve">qu’au </w:t>
      </w:r>
      <w:r w:rsidR="00480B0A" w:rsidRPr="00771366">
        <w:rPr>
          <w:rFonts w:ascii="Arial" w:hAnsi="Arial" w:cs="Arial"/>
          <w:color w:val="C0504D" w:themeColor="accent2"/>
        </w:rPr>
        <w:t>paiem</w:t>
      </w:r>
      <w:r w:rsidR="00314489" w:rsidRPr="00771366">
        <w:rPr>
          <w:rFonts w:ascii="Arial" w:hAnsi="Arial" w:cs="Arial"/>
          <w:color w:val="C0504D" w:themeColor="accent2"/>
        </w:rPr>
        <w:t>ent</w:t>
      </w:r>
      <w:r w:rsidR="00453F75" w:rsidRPr="00771366">
        <w:rPr>
          <w:rFonts w:ascii="Arial" w:hAnsi="Arial" w:cs="Arial"/>
          <w:color w:val="C0504D" w:themeColor="accent2"/>
        </w:rPr>
        <w:t xml:space="preserve"> d</w:t>
      </w:r>
      <w:r w:rsidR="009556FE" w:rsidRPr="00771366">
        <w:rPr>
          <w:rFonts w:ascii="Arial" w:hAnsi="Arial" w:cs="Arial"/>
          <w:color w:val="C0504D" w:themeColor="accent2"/>
        </w:rPr>
        <w:t>e son</w:t>
      </w:r>
      <w:r w:rsidR="00453F75" w:rsidRPr="00771366">
        <w:rPr>
          <w:rFonts w:ascii="Arial" w:hAnsi="Arial" w:cs="Arial"/>
          <w:color w:val="C0504D" w:themeColor="accent2"/>
        </w:rPr>
        <w:t xml:space="preserve"> solde</w:t>
      </w:r>
      <w:r w:rsidRPr="00771366">
        <w:rPr>
          <w:rFonts w:ascii="Arial" w:hAnsi="Arial" w:cs="Arial"/>
          <w:color w:val="C0504D" w:themeColor="accent2"/>
        </w:rPr>
        <w:t>,</w:t>
      </w:r>
      <w:r w:rsidR="00CE3950" w:rsidRPr="00771366">
        <w:rPr>
          <w:rFonts w:ascii="Arial" w:hAnsi="Arial" w:cs="Arial"/>
          <w:color w:val="C0504D" w:themeColor="accent2"/>
        </w:rPr>
        <w:t xml:space="preserve"> : </w:t>
      </w:r>
      <w:r w:rsidRPr="00771366">
        <w:rPr>
          <w:rFonts w:ascii="Arial" w:hAnsi="Arial" w:cs="Arial"/>
          <w:color w:val="C0504D" w:themeColor="accent2"/>
          <w:u w:val="single"/>
        </w:rPr>
        <w:t xml:space="preserve">au plus tard </w:t>
      </w:r>
      <w:r w:rsidR="00880C6F">
        <w:rPr>
          <w:rFonts w:ascii="Arial" w:hAnsi="Arial" w:cs="Arial"/>
          <w:color w:val="C0504D" w:themeColor="accent2"/>
          <w:u w:val="single"/>
        </w:rPr>
        <w:t>mardi 13</w:t>
      </w:r>
      <w:r w:rsidR="00771366" w:rsidRPr="00771366">
        <w:rPr>
          <w:rFonts w:ascii="Arial" w:hAnsi="Arial" w:cs="Arial"/>
          <w:color w:val="C0504D" w:themeColor="accent2"/>
          <w:u w:val="single"/>
        </w:rPr>
        <w:t xml:space="preserve"> </w:t>
      </w:r>
      <w:r w:rsidR="00880C6F">
        <w:rPr>
          <w:rFonts w:ascii="Arial" w:hAnsi="Arial" w:cs="Arial"/>
          <w:color w:val="C0504D" w:themeColor="accent2"/>
          <w:u w:val="single"/>
        </w:rPr>
        <w:t>septembre 2022</w:t>
      </w:r>
    </w:p>
    <w:p w14:paraId="5D946EFC" w14:textId="77777777" w:rsidR="003D7157" w:rsidRPr="00771366" w:rsidRDefault="003D7157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2"/>
          <w:szCs w:val="12"/>
        </w:rPr>
      </w:pPr>
    </w:p>
    <w:p w14:paraId="2272AFF0" w14:textId="1BAF5C14" w:rsidR="00453F75" w:rsidRPr="00AA687A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Mode de règlement :</w:t>
      </w:r>
      <w:r w:rsidR="003D7157">
        <w:rPr>
          <w:rFonts w:ascii="Arial" w:hAnsi="Arial" w:cs="Arial"/>
          <w:sz w:val="18"/>
          <w:szCs w:val="18"/>
        </w:rPr>
        <w:tab/>
      </w:r>
      <w:r w:rsidR="00C512D4">
        <w:rPr>
          <w:rFonts w:ascii="Arial" w:hAnsi="Arial" w:cs="Arial"/>
          <w:sz w:val="18"/>
          <w:szCs w:val="18"/>
        </w:rPr>
        <w:t xml:space="preserve">                </w:t>
      </w:r>
      <w:r w:rsidR="003D7157" w:rsidRPr="00771366">
        <w:rPr>
          <w:rFonts w:ascii="Arial" w:hAnsi="Arial" w:cs="Arial"/>
          <w:sz w:val="20"/>
          <w:szCs w:val="20"/>
        </w:rPr>
        <w:t>□ Carte bancaire</w:t>
      </w:r>
      <w:r w:rsidR="003D7157" w:rsidRPr="00771366">
        <w:rPr>
          <w:rFonts w:ascii="Arial" w:hAnsi="Arial" w:cs="Arial"/>
          <w:sz w:val="20"/>
          <w:szCs w:val="20"/>
        </w:rPr>
        <w:tab/>
      </w:r>
      <w:r w:rsidR="003D7157" w:rsidRPr="00771366">
        <w:rPr>
          <w:rFonts w:ascii="Arial" w:hAnsi="Arial" w:cs="Arial"/>
          <w:sz w:val="20"/>
          <w:szCs w:val="20"/>
        </w:rPr>
        <w:tab/>
      </w:r>
      <w:r w:rsidR="00771366">
        <w:rPr>
          <w:rFonts w:ascii="Arial" w:hAnsi="Arial" w:cs="Arial"/>
          <w:sz w:val="20"/>
          <w:szCs w:val="20"/>
        </w:rPr>
        <w:tab/>
      </w:r>
      <w:r w:rsidR="003D7157" w:rsidRPr="00771366">
        <w:rPr>
          <w:rFonts w:ascii="Arial" w:hAnsi="Arial" w:cs="Arial"/>
          <w:sz w:val="20"/>
          <w:szCs w:val="20"/>
        </w:rPr>
        <w:tab/>
      </w:r>
      <w:r w:rsidR="003D7157" w:rsidRPr="00771366">
        <w:rPr>
          <w:rFonts w:ascii="Arial" w:hAnsi="Arial" w:cs="Arial"/>
        </w:rPr>
        <w:t>□</w:t>
      </w:r>
      <w:r w:rsidR="003D7157" w:rsidRPr="00771366">
        <w:rPr>
          <w:rFonts w:ascii="Arial" w:hAnsi="Arial" w:cs="Arial"/>
          <w:sz w:val="20"/>
          <w:szCs w:val="20"/>
        </w:rPr>
        <w:t xml:space="preserve"> Virement bancaire</w:t>
      </w:r>
      <w:r w:rsidR="00715588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 xml:space="preserve"> </w:t>
      </w:r>
    </w:p>
    <w:p w14:paraId="24D43D5E" w14:textId="77777777" w:rsidR="00F10D18" w:rsidRPr="00DC55A3" w:rsidRDefault="00F10D1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2"/>
          <w:szCs w:val="12"/>
          <w:highlight w:val="lightGray"/>
          <w:shd w:val="clear" w:color="auto" w:fill="A6A6A6" w:themeFill="background1" w:themeFillShade="A6"/>
        </w:rPr>
      </w:pPr>
    </w:p>
    <w:p w14:paraId="7D42F4F2" w14:textId="77777777" w:rsidR="00A56BD8" w:rsidRPr="007F3F61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  <w:highlight w:val="lightGray"/>
        </w:rPr>
      </w:pPr>
      <w:r w:rsidRPr="007F3F61">
        <w:rPr>
          <w:rFonts w:ascii="Arial" w:hAnsi="Arial" w:cs="Arial"/>
          <w:sz w:val="16"/>
          <w:szCs w:val="16"/>
          <w:highlight w:val="lightGray"/>
          <w:shd w:val="clear" w:color="auto" w:fill="A6A6A6" w:themeFill="background1" w:themeFillShade="A6"/>
        </w:rPr>
        <w:t>I</w:t>
      </w:r>
      <w:r w:rsidRPr="007F3F61">
        <w:rPr>
          <w:rFonts w:ascii="Arial" w:hAnsi="Arial" w:cs="Arial"/>
          <w:sz w:val="16"/>
          <w:szCs w:val="16"/>
          <w:highlight w:val="lightGray"/>
        </w:rPr>
        <w:t>BAN : STE RELATIONS TOURISTIQUES LIAISONS MONDIALES –</w:t>
      </w:r>
      <w:r w:rsidR="00CA064F" w:rsidRPr="007F3F61">
        <w:rPr>
          <w:rFonts w:ascii="Arial" w:hAnsi="Arial" w:cs="Arial"/>
          <w:sz w:val="16"/>
          <w:szCs w:val="16"/>
          <w:highlight w:val="lightGray"/>
        </w:rPr>
        <w:t xml:space="preserve"> </w:t>
      </w:r>
      <w:r w:rsidRPr="007F3F61">
        <w:rPr>
          <w:rFonts w:ascii="Arial" w:hAnsi="Arial" w:cs="Arial"/>
          <w:sz w:val="16"/>
          <w:szCs w:val="16"/>
          <w:highlight w:val="lightGray"/>
        </w:rPr>
        <w:t xml:space="preserve">CREDIT DU NORD PARIS FELIX FAURE   </w:t>
      </w:r>
    </w:p>
    <w:p w14:paraId="0077D52C" w14:textId="788566C9" w:rsidR="007C3129" w:rsidRPr="00523A7E" w:rsidRDefault="00453F75" w:rsidP="00523A7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</w:rPr>
      </w:pPr>
      <w:r w:rsidRPr="007F3F61">
        <w:rPr>
          <w:rFonts w:ascii="Arial" w:hAnsi="Arial" w:cs="Arial"/>
          <w:sz w:val="16"/>
          <w:szCs w:val="16"/>
          <w:highlight w:val="lightGray"/>
        </w:rPr>
        <w:t>FR76 3007 6020 3216 6249 0020 01</w:t>
      </w:r>
      <w:r w:rsidR="00F10D18" w:rsidRPr="007F3F61">
        <w:rPr>
          <w:rFonts w:ascii="Arial" w:hAnsi="Arial" w:cs="Arial"/>
          <w:sz w:val="16"/>
          <w:szCs w:val="16"/>
          <w:highlight w:val="lightGray"/>
        </w:rPr>
        <w:t>3</w:t>
      </w:r>
      <w:r w:rsidR="007F3F61" w:rsidRPr="007F3F61">
        <w:rPr>
          <w:rFonts w:ascii="Arial" w:hAnsi="Arial" w:cs="Arial"/>
          <w:sz w:val="16"/>
          <w:szCs w:val="16"/>
          <w:highlight w:val="lightGray"/>
        </w:rPr>
        <w:t xml:space="preserve"> – BIC : NORDFRPP</w:t>
      </w:r>
    </w:p>
    <w:p w14:paraId="1722A3E5" w14:textId="77777777" w:rsidR="00523A7E" w:rsidRDefault="00523A7E" w:rsidP="00146948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45950EF9" w14:textId="77777777" w:rsidR="00523A7E" w:rsidRDefault="00453F75" w:rsidP="0014694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Je, soussigné(e)</w:t>
      </w:r>
      <w:r w:rsidR="001626C9">
        <w:rPr>
          <w:rFonts w:ascii="Arial" w:hAnsi="Arial" w:cs="Arial"/>
          <w:sz w:val="18"/>
          <w:szCs w:val="18"/>
        </w:rPr>
        <w:t xml:space="preserve"> ………………………………………………</w:t>
      </w:r>
      <w:r w:rsidR="00564C32">
        <w:rPr>
          <w:rFonts w:ascii="Arial" w:hAnsi="Arial" w:cs="Arial"/>
          <w:sz w:val="18"/>
          <w:szCs w:val="18"/>
        </w:rPr>
        <w:t>,</w:t>
      </w:r>
      <w:r w:rsidR="001626C9">
        <w:rPr>
          <w:rFonts w:ascii="Arial" w:hAnsi="Arial" w:cs="Arial"/>
          <w:sz w:val="18"/>
          <w:szCs w:val="18"/>
        </w:rPr>
        <w:t xml:space="preserve"> </w:t>
      </w:r>
      <w:r w:rsidRPr="00AA687A">
        <w:rPr>
          <w:rFonts w:ascii="Arial" w:hAnsi="Arial" w:cs="Arial"/>
          <w:sz w:val="18"/>
          <w:szCs w:val="18"/>
        </w:rPr>
        <w:t>agissant pour moi-même et/ou pour le compte des autres personnes inscrites</w:t>
      </w:r>
      <w:r w:rsidR="001626C9">
        <w:rPr>
          <w:rFonts w:ascii="Arial" w:hAnsi="Arial" w:cs="Arial"/>
          <w:sz w:val="18"/>
          <w:szCs w:val="18"/>
        </w:rPr>
        <w:t>,</w:t>
      </w:r>
      <w:r w:rsidRPr="00AA687A">
        <w:rPr>
          <w:rFonts w:ascii="Arial" w:hAnsi="Arial" w:cs="Arial"/>
          <w:sz w:val="18"/>
          <w:szCs w:val="18"/>
        </w:rPr>
        <w:t xml:space="preserve"> certifie avoir pris connaissance des conditions générales et particulières de vente</w:t>
      </w:r>
      <w:r w:rsidR="00523A7E">
        <w:rPr>
          <w:rFonts w:ascii="Arial" w:hAnsi="Arial" w:cs="Arial"/>
          <w:sz w:val="18"/>
          <w:szCs w:val="18"/>
        </w:rPr>
        <w:t xml:space="preserve"> </w:t>
      </w:r>
    </w:p>
    <w:p w14:paraId="4EF27D82" w14:textId="51D72436" w:rsidR="00D75E4F" w:rsidRPr="00146948" w:rsidRDefault="00453F75" w:rsidP="0014694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Mentions « lu et approuvé »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Date</w:t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  <w:t xml:space="preserve">                        </w:t>
      </w:r>
      <w:r w:rsidR="00B8106F" w:rsidRPr="00AA687A">
        <w:rPr>
          <w:rFonts w:ascii="Arial" w:hAnsi="Arial" w:cs="Arial"/>
          <w:sz w:val="18"/>
          <w:szCs w:val="18"/>
        </w:rPr>
        <w:t xml:space="preserve">      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Signature</w:t>
      </w:r>
      <w:r w:rsidR="006407BD" w:rsidRPr="00146948">
        <w:t>.</w:t>
      </w:r>
    </w:p>
    <w:sectPr w:rsidR="00D75E4F" w:rsidRPr="00146948" w:rsidSect="0049537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11" w:right="1417" w:bottom="1417" w:left="1417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E970A" w14:textId="77777777" w:rsidR="001C135F" w:rsidRDefault="001C135F" w:rsidP="00453F75">
      <w:pPr>
        <w:spacing w:after="0" w:line="240" w:lineRule="auto"/>
      </w:pPr>
      <w:r>
        <w:separator/>
      </w:r>
    </w:p>
  </w:endnote>
  <w:endnote w:type="continuationSeparator" w:id="0">
    <w:p w14:paraId="0EBFBFB9" w14:textId="77777777" w:rsidR="001C135F" w:rsidRDefault="001C135F" w:rsidP="0045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B7F2" w14:textId="77777777" w:rsidR="00564C32" w:rsidRPr="00DF4572" w:rsidRDefault="00564C32" w:rsidP="00D75E4F">
    <w:pPr>
      <w:pStyle w:val="Pieddepage"/>
      <w:tabs>
        <w:tab w:val="left" w:pos="1200"/>
        <w:tab w:val="center" w:pos="5173"/>
      </w:tabs>
      <w:jc w:val="center"/>
      <w:rPr>
        <w:rFonts w:ascii="Arial" w:hAnsi="Arial" w:cs="Arial"/>
        <w:b/>
        <w:sz w:val="16"/>
        <w:szCs w:val="16"/>
      </w:rPr>
    </w:pPr>
    <w:r w:rsidRPr="00DF4572">
      <w:rPr>
        <w:rFonts w:ascii="Arial" w:hAnsi="Arial" w:cs="Arial"/>
        <w:b/>
        <w:sz w:val="16"/>
        <w:szCs w:val="16"/>
      </w:rPr>
      <w:t xml:space="preserve">LIAISONS MONDIALES Département Voyages d’Affaires - 4 avenue Félix Faure 75015 Paris </w:t>
    </w:r>
    <w:r w:rsidR="007F3F61">
      <w:rPr>
        <w:rFonts w:ascii="Arial" w:hAnsi="Arial" w:cs="Arial"/>
        <w:b/>
        <w:sz w:val="16"/>
        <w:szCs w:val="16"/>
      </w:rPr>
      <w:t xml:space="preserve">- </w:t>
    </w:r>
    <w:r w:rsidRPr="00DF4572">
      <w:rPr>
        <w:rFonts w:ascii="Arial" w:hAnsi="Arial" w:cs="Arial"/>
        <w:b/>
        <w:sz w:val="16"/>
        <w:szCs w:val="16"/>
      </w:rPr>
      <w:t xml:space="preserve">Tel </w:t>
    </w:r>
    <w:r w:rsidR="007F3F61">
      <w:rPr>
        <w:rFonts w:ascii="Arial" w:hAnsi="Arial" w:cs="Arial"/>
        <w:b/>
        <w:sz w:val="16"/>
        <w:szCs w:val="16"/>
      </w:rPr>
      <w:t>(+33) 0</w:t>
    </w:r>
    <w:r w:rsidRPr="00DF4572">
      <w:rPr>
        <w:rFonts w:ascii="Arial" w:hAnsi="Arial" w:cs="Arial"/>
        <w:b/>
        <w:sz w:val="16"/>
        <w:szCs w:val="16"/>
      </w:rPr>
      <w:t>145577709/10</w:t>
    </w:r>
  </w:p>
  <w:p w14:paraId="1A85AEA2" w14:textId="08E7F511" w:rsidR="00564C32" w:rsidRPr="00DF4572" w:rsidRDefault="00564C32" w:rsidP="00D75E4F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 Capital 15244,90 € - IM</w:t>
    </w:r>
    <w:r w:rsidR="007F3F61">
      <w:rPr>
        <w:rFonts w:ascii="Arial" w:hAnsi="Arial" w:cs="Arial"/>
        <w:bCs/>
        <w:sz w:val="16"/>
        <w:szCs w:val="16"/>
      </w:rPr>
      <w:t>.</w:t>
    </w:r>
    <w:r w:rsidRPr="00DF4572">
      <w:rPr>
        <w:rFonts w:ascii="Arial" w:hAnsi="Arial" w:cs="Arial"/>
        <w:bCs/>
        <w:sz w:val="16"/>
        <w:szCs w:val="16"/>
      </w:rPr>
      <w:t xml:space="preserve"> 075100369</w:t>
    </w:r>
    <w:r w:rsidR="004D38A3">
      <w:rPr>
        <w:rFonts w:ascii="Arial" w:hAnsi="Arial" w:cs="Arial"/>
        <w:bCs/>
        <w:sz w:val="16"/>
        <w:szCs w:val="16"/>
      </w:rPr>
      <w:t xml:space="preserve"> – TVA : FR57</w:t>
    </w:r>
    <w:r w:rsidR="00CE4BBB">
      <w:rPr>
        <w:rFonts w:ascii="Arial" w:hAnsi="Arial" w:cs="Arial"/>
        <w:bCs/>
        <w:sz w:val="16"/>
        <w:szCs w:val="16"/>
      </w:rPr>
      <w:t>38312382</w:t>
    </w:r>
  </w:p>
  <w:p w14:paraId="15895006" w14:textId="77777777" w:rsidR="00564C32" w:rsidRPr="00DF4572" w:rsidRDefault="00564C32" w:rsidP="007F3F61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>Garantie A</w:t>
    </w:r>
    <w:r w:rsidR="007F3F61">
      <w:rPr>
        <w:rFonts w:ascii="Arial" w:hAnsi="Arial" w:cs="Arial"/>
        <w:bCs/>
        <w:sz w:val="16"/>
        <w:szCs w:val="16"/>
      </w:rPr>
      <w:t>tradius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159</w:t>
    </w:r>
    <w:r w:rsidR="007F3F61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rue Anatole France</w:t>
    </w:r>
    <w:r w:rsidRPr="00DF4572">
      <w:rPr>
        <w:rFonts w:ascii="Arial" w:hAnsi="Arial" w:cs="Arial"/>
        <w:bCs/>
        <w:sz w:val="16"/>
        <w:szCs w:val="16"/>
      </w:rPr>
      <w:t xml:space="preserve"> 92596 Levallois Perret - RC P</w:t>
    </w:r>
    <w:r w:rsidR="007F3F61">
      <w:rPr>
        <w:rFonts w:ascii="Arial" w:hAnsi="Arial" w:cs="Arial"/>
        <w:bCs/>
        <w:sz w:val="16"/>
        <w:szCs w:val="16"/>
      </w:rPr>
      <w:t>aris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7F3F61">
      <w:rPr>
        <w:rFonts w:ascii="Arial" w:hAnsi="Arial" w:cs="Arial"/>
        <w:bCs/>
        <w:sz w:val="16"/>
        <w:szCs w:val="16"/>
      </w:rPr>
      <w:t>B</w:t>
    </w:r>
    <w:r w:rsidRPr="00DF4572">
      <w:rPr>
        <w:rFonts w:ascii="Arial" w:hAnsi="Arial" w:cs="Arial"/>
        <w:bCs/>
        <w:sz w:val="16"/>
        <w:szCs w:val="16"/>
      </w:rPr>
      <w:t xml:space="preserve">383123825 – APE 7911Z </w:t>
    </w:r>
    <w:r w:rsidR="007F3F61">
      <w:rPr>
        <w:rFonts w:ascii="Arial" w:hAnsi="Arial" w:cs="Arial"/>
        <w:bCs/>
        <w:sz w:val="16"/>
        <w:szCs w:val="16"/>
      </w:rPr>
      <w:t xml:space="preserve">- </w:t>
    </w:r>
    <w:r w:rsidRPr="00DF4572">
      <w:rPr>
        <w:rFonts w:ascii="Arial" w:hAnsi="Arial" w:cs="Arial"/>
        <w:bCs/>
        <w:sz w:val="16"/>
        <w:szCs w:val="16"/>
      </w:rPr>
      <w:t>Assurance HISCOX</w:t>
    </w:r>
  </w:p>
  <w:p w14:paraId="4FCFC17B" w14:textId="77777777" w:rsidR="00564C32" w:rsidRPr="00DF4572" w:rsidRDefault="00564C32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1742" w14:textId="77777777" w:rsidR="001C135F" w:rsidRDefault="001C135F" w:rsidP="00453F75">
      <w:pPr>
        <w:spacing w:after="0" w:line="240" w:lineRule="auto"/>
      </w:pPr>
      <w:r>
        <w:separator/>
      </w:r>
    </w:p>
  </w:footnote>
  <w:footnote w:type="continuationSeparator" w:id="0">
    <w:p w14:paraId="1C8ADF44" w14:textId="77777777" w:rsidR="001C135F" w:rsidRDefault="001C135F" w:rsidP="0045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3BB2" w14:textId="77777777" w:rsidR="00564C32" w:rsidRDefault="001C135F">
    <w:pPr>
      <w:pStyle w:val="En-tte"/>
    </w:pPr>
    <w:r>
      <w:rPr>
        <w:noProof/>
        <w:lang w:eastAsia="fr-FR"/>
      </w:rPr>
      <w:pict w14:anchorId="16B0E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6" o:spid="_x0000_s1027" type="#_x0000_t75" alt="" style="position:absolute;margin-left:0;margin-top:0;width:453.55pt;height:503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Liaisons Mondiales Eto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0660" w14:textId="77777777" w:rsidR="00564C32" w:rsidRDefault="00564C32" w:rsidP="00D75E4F">
    <w:pPr>
      <w:pStyle w:val="En-tte"/>
    </w:pPr>
    <w:r>
      <w:rPr>
        <w:noProof/>
        <w:lang w:eastAsia="fr-FR"/>
      </w:rPr>
      <w:drawing>
        <wp:inline distT="0" distB="0" distL="0" distR="0" wp14:anchorId="1C53DAB7" wp14:editId="57FA68E2">
          <wp:extent cx="2769235" cy="70479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7" b="12688"/>
                  <a:stretch/>
                </pic:blipFill>
                <pic:spPr bwMode="auto">
                  <a:xfrm>
                    <a:off x="0" y="0"/>
                    <a:ext cx="2769235" cy="704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C135F">
      <w:rPr>
        <w:noProof/>
        <w:lang w:eastAsia="fr-FR"/>
      </w:rPr>
      <w:pict w14:anchorId="3C968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7" o:spid="_x0000_s1026" type="#_x0000_t75" alt="" style="position:absolute;margin-left:0;margin-top:0;width:453.55pt;height:503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Liaisons Mondiales Etoile" gain="19661f" blacklevel="22938f"/>
          <w10:wrap anchorx="margin" anchory="margin"/>
        </v:shape>
      </w:pict>
    </w:r>
    <w:r>
      <w:tab/>
    </w:r>
    <w:r>
      <w:tab/>
    </w:r>
    <w:r w:rsidRPr="00AA687A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5303" w14:textId="77777777" w:rsidR="00564C32" w:rsidRDefault="001C135F">
    <w:pPr>
      <w:pStyle w:val="En-tte"/>
    </w:pPr>
    <w:r>
      <w:rPr>
        <w:noProof/>
        <w:lang w:eastAsia="fr-FR"/>
      </w:rPr>
      <w:pict w14:anchorId="76D659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5" o:spid="_x0000_s1025" type="#_x0000_t75" alt="" style="position:absolute;margin-left:0;margin-top:0;width:453.55pt;height:503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Liaisons Mondiales Eto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75pt;height:10.75pt" o:bullet="t">
        <v:imagedata r:id="rId1" o:title="msoBBBF"/>
      </v:shape>
    </w:pict>
  </w:numPicBullet>
  <w:abstractNum w:abstractNumId="0" w15:restartNumberingAfterBreak="0">
    <w:nsid w:val="042C48ED"/>
    <w:multiLevelType w:val="hybridMultilevel"/>
    <w:tmpl w:val="00529FE4"/>
    <w:lvl w:ilvl="0" w:tplc="6D4EBBB0">
      <w:start w:val="6"/>
      <w:numFmt w:val="bullet"/>
      <w:lvlText w:val=""/>
      <w:lvlJc w:val="left"/>
      <w:pPr>
        <w:ind w:left="1425" w:hanging="360"/>
      </w:pPr>
      <w:rPr>
        <w:rFonts w:ascii="Wingdings 2" w:eastAsiaTheme="minorHAnsi" w:hAnsi="Wingdings 2" w:cstheme="minorBid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8DB5C3C"/>
    <w:multiLevelType w:val="hybridMultilevel"/>
    <w:tmpl w:val="B930EB10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E185A89"/>
    <w:multiLevelType w:val="hybridMultilevel"/>
    <w:tmpl w:val="06C61C2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abstractNum w:abstractNumId="3" w15:restartNumberingAfterBreak="0">
    <w:nsid w:val="12824A6E"/>
    <w:multiLevelType w:val="hybridMultilevel"/>
    <w:tmpl w:val="259C3D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903337"/>
    <w:multiLevelType w:val="hybridMultilevel"/>
    <w:tmpl w:val="F6D609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A77346"/>
    <w:multiLevelType w:val="hybridMultilevel"/>
    <w:tmpl w:val="9A88C7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36E68"/>
    <w:multiLevelType w:val="hybridMultilevel"/>
    <w:tmpl w:val="279E4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0339C"/>
    <w:multiLevelType w:val="hybridMultilevel"/>
    <w:tmpl w:val="5BEE477E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22A5562E"/>
    <w:multiLevelType w:val="hybridMultilevel"/>
    <w:tmpl w:val="D19AB356"/>
    <w:lvl w:ilvl="0" w:tplc="7CF899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126DD5"/>
    <w:multiLevelType w:val="hybridMultilevel"/>
    <w:tmpl w:val="C84698C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5471CCC"/>
    <w:multiLevelType w:val="hybridMultilevel"/>
    <w:tmpl w:val="C6A64C6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2C37ED"/>
    <w:multiLevelType w:val="hybridMultilevel"/>
    <w:tmpl w:val="51906A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B9500E"/>
    <w:multiLevelType w:val="hybridMultilevel"/>
    <w:tmpl w:val="014C1846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F65681A"/>
    <w:multiLevelType w:val="hybridMultilevel"/>
    <w:tmpl w:val="05D2B77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5CF0FC8"/>
    <w:multiLevelType w:val="hybridMultilevel"/>
    <w:tmpl w:val="43068A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1F12A9"/>
    <w:multiLevelType w:val="hybridMultilevel"/>
    <w:tmpl w:val="2908931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471F5F"/>
    <w:multiLevelType w:val="hybridMultilevel"/>
    <w:tmpl w:val="8A126C4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7BCE70F3"/>
    <w:multiLevelType w:val="hybridMultilevel"/>
    <w:tmpl w:val="6C1836C0"/>
    <w:lvl w:ilvl="0" w:tplc="B4521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5129933">
    <w:abstractNumId w:val="0"/>
  </w:num>
  <w:num w:numId="2" w16cid:durableId="1442846668">
    <w:abstractNumId w:val="5"/>
  </w:num>
  <w:num w:numId="3" w16cid:durableId="148791021">
    <w:abstractNumId w:val="8"/>
  </w:num>
  <w:num w:numId="4" w16cid:durableId="1556742958">
    <w:abstractNumId w:val="10"/>
  </w:num>
  <w:num w:numId="5" w16cid:durableId="974916042">
    <w:abstractNumId w:val="9"/>
  </w:num>
  <w:num w:numId="6" w16cid:durableId="697974576">
    <w:abstractNumId w:val="3"/>
  </w:num>
  <w:num w:numId="7" w16cid:durableId="1630209862">
    <w:abstractNumId w:val="4"/>
  </w:num>
  <w:num w:numId="8" w16cid:durableId="1467964140">
    <w:abstractNumId w:val="14"/>
  </w:num>
  <w:num w:numId="9" w16cid:durableId="1084956651">
    <w:abstractNumId w:val="7"/>
  </w:num>
  <w:num w:numId="10" w16cid:durableId="191958806">
    <w:abstractNumId w:val="16"/>
  </w:num>
  <w:num w:numId="11" w16cid:durableId="1541891110">
    <w:abstractNumId w:val="17"/>
  </w:num>
  <w:num w:numId="12" w16cid:durableId="951983352">
    <w:abstractNumId w:val="11"/>
  </w:num>
  <w:num w:numId="13" w16cid:durableId="933898662">
    <w:abstractNumId w:val="2"/>
  </w:num>
  <w:num w:numId="14" w16cid:durableId="132842577">
    <w:abstractNumId w:val="15"/>
  </w:num>
  <w:num w:numId="15" w16cid:durableId="806817009">
    <w:abstractNumId w:val="13"/>
  </w:num>
  <w:num w:numId="16" w16cid:durableId="2076933379">
    <w:abstractNumId w:val="1"/>
  </w:num>
  <w:num w:numId="17" w16cid:durableId="931015620">
    <w:abstractNumId w:val="12"/>
  </w:num>
  <w:num w:numId="18" w16cid:durableId="14182862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A18"/>
    <w:rsid w:val="00003AD1"/>
    <w:rsid w:val="00006401"/>
    <w:rsid w:val="0001300E"/>
    <w:rsid w:val="000345F8"/>
    <w:rsid w:val="0004361E"/>
    <w:rsid w:val="000466CB"/>
    <w:rsid w:val="00054825"/>
    <w:rsid w:val="00064D36"/>
    <w:rsid w:val="000746D3"/>
    <w:rsid w:val="00081208"/>
    <w:rsid w:val="00084E50"/>
    <w:rsid w:val="00086D8E"/>
    <w:rsid w:val="00091279"/>
    <w:rsid w:val="000A0032"/>
    <w:rsid w:val="000A46E4"/>
    <w:rsid w:val="000D4733"/>
    <w:rsid w:val="000D5CBE"/>
    <w:rsid w:val="000D5D30"/>
    <w:rsid w:val="000F5260"/>
    <w:rsid w:val="0010016B"/>
    <w:rsid w:val="00105278"/>
    <w:rsid w:val="0011351E"/>
    <w:rsid w:val="00117BDF"/>
    <w:rsid w:val="00134E90"/>
    <w:rsid w:val="001420B7"/>
    <w:rsid w:val="00143EAB"/>
    <w:rsid w:val="00146948"/>
    <w:rsid w:val="0014723B"/>
    <w:rsid w:val="001626C9"/>
    <w:rsid w:val="001700AE"/>
    <w:rsid w:val="00177B7F"/>
    <w:rsid w:val="00180342"/>
    <w:rsid w:val="001A21FC"/>
    <w:rsid w:val="001B7E03"/>
    <w:rsid w:val="001C135F"/>
    <w:rsid w:val="001E232F"/>
    <w:rsid w:val="00205ADF"/>
    <w:rsid w:val="00222BC3"/>
    <w:rsid w:val="0026703D"/>
    <w:rsid w:val="00275BAA"/>
    <w:rsid w:val="00281191"/>
    <w:rsid w:val="00281FFD"/>
    <w:rsid w:val="00283988"/>
    <w:rsid w:val="002D1BD4"/>
    <w:rsid w:val="002E6797"/>
    <w:rsid w:val="002F3F8B"/>
    <w:rsid w:val="00306C70"/>
    <w:rsid w:val="00314489"/>
    <w:rsid w:val="003201A7"/>
    <w:rsid w:val="0032735A"/>
    <w:rsid w:val="003307A5"/>
    <w:rsid w:val="00336AE7"/>
    <w:rsid w:val="00347367"/>
    <w:rsid w:val="00351F0E"/>
    <w:rsid w:val="0035576D"/>
    <w:rsid w:val="00360DCA"/>
    <w:rsid w:val="00362727"/>
    <w:rsid w:val="00365E0E"/>
    <w:rsid w:val="003C5981"/>
    <w:rsid w:val="003D06A3"/>
    <w:rsid w:val="003D19BC"/>
    <w:rsid w:val="003D7157"/>
    <w:rsid w:val="003E4BC9"/>
    <w:rsid w:val="00405D2B"/>
    <w:rsid w:val="00407E16"/>
    <w:rsid w:val="00413061"/>
    <w:rsid w:val="004308AB"/>
    <w:rsid w:val="00430CE0"/>
    <w:rsid w:val="00433738"/>
    <w:rsid w:val="00443D1A"/>
    <w:rsid w:val="00443F81"/>
    <w:rsid w:val="00447D8F"/>
    <w:rsid w:val="0045166A"/>
    <w:rsid w:val="00453F75"/>
    <w:rsid w:val="00474DB9"/>
    <w:rsid w:val="00480B0A"/>
    <w:rsid w:val="0049537B"/>
    <w:rsid w:val="004A52D7"/>
    <w:rsid w:val="004D38A3"/>
    <w:rsid w:val="004F51B9"/>
    <w:rsid w:val="004F6791"/>
    <w:rsid w:val="00513F27"/>
    <w:rsid w:val="00515A6F"/>
    <w:rsid w:val="00520F99"/>
    <w:rsid w:val="00523A7E"/>
    <w:rsid w:val="005520B1"/>
    <w:rsid w:val="00564C32"/>
    <w:rsid w:val="00565881"/>
    <w:rsid w:val="005A684E"/>
    <w:rsid w:val="005B71CD"/>
    <w:rsid w:val="005B7497"/>
    <w:rsid w:val="005D2165"/>
    <w:rsid w:val="005D226F"/>
    <w:rsid w:val="005D7123"/>
    <w:rsid w:val="005F16E7"/>
    <w:rsid w:val="005F5D82"/>
    <w:rsid w:val="00611E33"/>
    <w:rsid w:val="00621CF6"/>
    <w:rsid w:val="006224E5"/>
    <w:rsid w:val="006407BD"/>
    <w:rsid w:val="00641475"/>
    <w:rsid w:val="006442DD"/>
    <w:rsid w:val="0064583B"/>
    <w:rsid w:val="0064607F"/>
    <w:rsid w:val="006863FC"/>
    <w:rsid w:val="00687B12"/>
    <w:rsid w:val="006A0456"/>
    <w:rsid w:val="006A4746"/>
    <w:rsid w:val="006A6679"/>
    <w:rsid w:val="006B5791"/>
    <w:rsid w:val="006B6F1D"/>
    <w:rsid w:val="006C6F84"/>
    <w:rsid w:val="006D7A6C"/>
    <w:rsid w:val="006E01B1"/>
    <w:rsid w:val="006E7F6C"/>
    <w:rsid w:val="00715588"/>
    <w:rsid w:val="0072021C"/>
    <w:rsid w:val="00721C8A"/>
    <w:rsid w:val="007430A2"/>
    <w:rsid w:val="00771366"/>
    <w:rsid w:val="00780D42"/>
    <w:rsid w:val="007903E1"/>
    <w:rsid w:val="00793D4D"/>
    <w:rsid w:val="00794173"/>
    <w:rsid w:val="00794DA9"/>
    <w:rsid w:val="00797E72"/>
    <w:rsid w:val="007A218A"/>
    <w:rsid w:val="007A2BA4"/>
    <w:rsid w:val="007A61C0"/>
    <w:rsid w:val="007C3129"/>
    <w:rsid w:val="007C6A6A"/>
    <w:rsid w:val="007C6F64"/>
    <w:rsid w:val="007E1243"/>
    <w:rsid w:val="007E335E"/>
    <w:rsid w:val="007F3F61"/>
    <w:rsid w:val="00810D63"/>
    <w:rsid w:val="00820357"/>
    <w:rsid w:val="00823DE2"/>
    <w:rsid w:val="00835E0B"/>
    <w:rsid w:val="00837424"/>
    <w:rsid w:val="00841DDA"/>
    <w:rsid w:val="00853CE5"/>
    <w:rsid w:val="00855A1A"/>
    <w:rsid w:val="008636F3"/>
    <w:rsid w:val="00866B94"/>
    <w:rsid w:val="008735E6"/>
    <w:rsid w:val="00880298"/>
    <w:rsid w:val="00880C6F"/>
    <w:rsid w:val="008835B7"/>
    <w:rsid w:val="008A2A05"/>
    <w:rsid w:val="008A4DE0"/>
    <w:rsid w:val="008C2D65"/>
    <w:rsid w:val="008C3856"/>
    <w:rsid w:val="008C3DB3"/>
    <w:rsid w:val="008C68ED"/>
    <w:rsid w:val="008D515A"/>
    <w:rsid w:val="00906DEA"/>
    <w:rsid w:val="00911E46"/>
    <w:rsid w:val="0092020B"/>
    <w:rsid w:val="009419DD"/>
    <w:rsid w:val="00952689"/>
    <w:rsid w:val="009556FE"/>
    <w:rsid w:val="009611A5"/>
    <w:rsid w:val="009B4F8C"/>
    <w:rsid w:val="009D2A1C"/>
    <w:rsid w:val="009D2F01"/>
    <w:rsid w:val="009D4388"/>
    <w:rsid w:val="009E2734"/>
    <w:rsid w:val="009E5416"/>
    <w:rsid w:val="00A02C3B"/>
    <w:rsid w:val="00A044D2"/>
    <w:rsid w:val="00A5265E"/>
    <w:rsid w:val="00A56BD8"/>
    <w:rsid w:val="00A60F3D"/>
    <w:rsid w:val="00A675D2"/>
    <w:rsid w:val="00A93805"/>
    <w:rsid w:val="00A93831"/>
    <w:rsid w:val="00AA1816"/>
    <w:rsid w:val="00AA687A"/>
    <w:rsid w:val="00AA6EE1"/>
    <w:rsid w:val="00AB19BE"/>
    <w:rsid w:val="00AC0CAD"/>
    <w:rsid w:val="00AC6592"/>
    <w:rsid w:val="00AE1B46"/>
    <w:rsid w:val="00AE32C2"/>
    <w:rsid w:val="00AE752F"/>
    <w:rsid w:val="00B20D04"/>
    <w:rsid w:val="00B233DC"/>
    <w:rsid w:val="00B2545C"/>
    <w:rsid w:val="00B31FA1"/>
    <w:rsid w:val="00B44586"/>
    <w:rsid w:val="00B45046"/>
    <w:rsid w:val="00B552FC"/>
    <w:rsid w:val="00B625E5"/>
    <w:rsid w:val="00B64338"/>
    <w:rsid w:val="00B71E76"/>
    <w:rsid w:val="00B7597F"/>
    <w:rsid w:val="00B77BE7"/>
    <w:rsid w:val="00B8106F"/>
    <w:rsid w:val="00B813AB"/>
    <w:rsid w:val="00BB16F0"/>
    <w:rsid w:val="00BB541D"/>
    <w:rsid w:val="00BB7C17"/>
    <w:rsid w:val="00BD0005"/>
    <w:rsid w:val="00BE15CD"/>
    <w:rsid w:val="00C0481E"/>
    <w:rsid w:val="00C0799D"/>
    <w:rsid w:val="00C174F9"/>
    <w:rsid w:val="00C2176A"/>
    <w:rsid w:val="00C2297D"/>
    <w:rsid w:val="00C36420"/>
    <w:rsid w:val="00C430A8"/>
    <w:rsid w:val="00C467BE"/>
    <w:rsid w:val="00C512D4"/>
    <w:rsid w:val="00C5460D"/>
    <w:rsid w:val="00C60B8D"/>
    <w:rsid w:val="00C74B68"/>
    <w:rsid w:val="00C81914"/>
    <w:rsid w:val="00CA064F"/>
    <w:rsid w:val="00CA701B"/>
    <w:rsid w:val="00CC1A19"/>
    <w:rsid w:val="00CE3950"/>
    <w:rsid w:val="00CE4BBB"/>
    <w:rsid w:val="00D01D00"/>
    <w:rsid w:val="00D106DA"/>
    <w:rsid w:val="00D20B7F"/>
    <w:rsid w:val="00D273D6"/>
    <w:rsid w:val="00D325A1"/>
    <w:rsid w:val="00D3770A"/>
    <w:rsid w:val="00D44A18"/>
    <w:rsid w:val="00D44AD8"/>
    <w:rsid w:val="00D65E27"/>
    <w:rsid w:val="00D67C78"/>
    <w:rsid w:val="00D738B3"/>
    <w:rsid w:val="00D745C0"/>
    <w:rsid w:val="00D75E4F"/>
    <w:rsid w:val="00D77D74"/>
    <w:rsid w:val="00D92A30"/>
    <w:rsid w:val="00DA051A"/>
    <w:rsid w:val="00DA0D84"/>
    <w:rsid w:val="00DA58C3"/>
    <w:rsid w:val="00DC55A3"/>
    <w:rsid w:val="00DD1C08"/>
    <w:rsid w:val="00DD1F01"/>
    <w:rsid w:val="00DF4572"/>
    <w:rsid w:val="00DF7E23"/>
    <w:rsid w:val="00E135D1"/>
    <w:rsid w:val="00E2036F"/>
    <w:rsid w:val="00E27E86"/>
    <w:rsid w:val="00E7510B"/>
    <w:rsid w:val="00EB6EEB"/>
    <w:rsid w:val="00EC3215"/>
    <w:rsid w:val="00F01039"/>
    <w:rsid w:val="00F01099"/>
    <w:rsid w:val="00F06555"/>
    <w:rsid w:val="00F10D18"/>
    <w:rsid w:val="00F36238"/>
    <w:rsid w:val="00F53F9F"/>
    <w:rsid w:val="00F67031"/>
    <w:rsid w:val="00F807D3"/>
    <w:rsid w:val="00F954A3"/>
    <w:rsid w:val="00FC2000"/>
    <w:rsid w:val="00FD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B7C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3F75"/>
  </w:style>
  <w:style w:type="paragraph" w:styleId="Titre9">
    <w:name w:val="heading 9"/>
    <w:basedOn w:val="Normal"/>
    <w:next w:val="Normal"/>
    <w:link w:val="Titre9Car"/>
    <w:qFormat/>
    <w:rsid w:val="006407B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F75"/>
  </w:style>
  <w:style w:type="paragraph" w:styleId="Pieddepage">
    <w:name w:val="footer"/>
    <w:basedOn w:val="Normal"/>
    <w:link w:val="Pieddepag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53F75"/>
  </w:style>
  <w:style w:type="character" w:styleId="Lienhypertexte">
    <w:name w:val="Hyperlink"/>
    <w:basedOn w:val="Policepardfaut"/>
    <w:uiPriority w:val="99"/>
    <w:unhideWhenUsed/>
    <w:rsid w:val="00453F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F75"/>
    <w:rPr>
      <w:color w:val="808080"/>
    </w:rPr>
  </w:style>
  <w:style w:type="paragraph" w:styleId="Paragraphedeliste">
    <w:name w:val="List Paragraph"/>
    <w:basedOn w:val="Normal"/>
    <w:uiPriority w:val="72"/>
    <w:qFormat/>
    <w:rsid w:val="00453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F75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636F3"/>
    <w:rPr>
      <w:color w:val="808080"/>
      <w:shd w:val="clear" w:color="auto" w:fill="E6E6E6"/>
    </w:rPr>
  </w:style>
  <w:style w:type="character" w:customStyle="1" w:styleId="Titre9Car">
    <w:name w:val="Titre 9 Car"/>
    <w:basedOn w:val="Policepardfaut"/>
    <w:link w:val="Titre9"/>
    <w:rsid w:val="006407BD"/>
    <w:rPr>
      <w:rFonts w:ascii="Times New Roman" w:eastAsia="Times New Roman" w:hAnsi="Times New Roman" w:cs="Times New Roman"/>
      <w:b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aboada@liaisonsmondiales.fr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eroniquetaboada/Documents/CROATIE%2022-24:11/BI%20De&#769;le&#769;gation%20MEDEFI%20en%20Croat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8" ma:contentTypeDescription="Crée un document." ma:contentTypeScope="" ma:versionID="37afe03888bf659a6c5dd48076e2026b">
  <xsd:schema xmlns:xsd="http://www.w3.org/2001/XMLSchema" xmlns:xs="http://www.w3.org/2001/XMLSchema" xmlns:p="http://schemas.microsoft.com/office/2006/metadata/properties" xmlns:ns2="08f66811-5534-4962-81c2-afb31eab2a48" xmlns:ns3="500b2b6c-5820-4357-94d8-9660f3a44fb5" xmlns:ns4="http://schemas.microsoft.com/sharepoint/v4" targetNamespace="http://schemas.microsoft.com/office/2006/metadata/properties" ma:root="true" ma:fieldsID="171adfb820445eeb30b27adaaef2e814" ns2:_="" ns3:_="" ns4:_="">
    <xsd:import namespace="08f66811-5534-4962-81c2-afb31eab2a48"/>
    <xsd:import namespace="500b2b6c-5820-4357-94d8-9660f3a44fb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IconOverlay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fd0d983c-8c47-4a75-81c8-14a799845c7e}" ma:internalName="TaxCatchAll" ma:showField="CatchAllData" ma:web="08f66811-5534-4962-81c2-afb31eab2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56393384-626c-4851-ab33-1a92ab3d8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500b2b6c-5820-4357-94d8-9660f3a44fb5">
      <Terms xmlns="http://schemas.microsoft.com/office/infopath/2007/PartnerControls"/>
    </lcf76f155ced4ddcb4097134ff3c332f>
    <TaxCatchAll xmlns="08f66811-5534-4962-81c2-afb31eab2a48" xsi:nil="true"/>
    <_dlc_DocId xmlns="08f66811-5534-4962-81c2-afb31eab2a48">AEUCJCR4MYF6-1938117539-1040489</_dlc_DocId>
    <_dlc_DocIdUrl xmlns="08f66811-5534-4962-81c2-afb31eab2a48">
      <Url>https://medefnational.sharepoint.com/sites/MedefInternational/_layouts/15/DocIdRedir.aspx?ID=AEUCJCR4MYF6-1938117539-1040489</Url>
      <Description>AEUCJCR4MYF6-1938117539-1040489</Description>
    </_dlc_DocIdUrl>
  </documentManagement>
</p:properties>
</file>

<file path=customXml/itemProps1.xml><?xml version="1.0" encoding="utf-8"?>
<ds:datastoreItem xmlns:ds="http://schemas.openxmlformats.org/officeDocument/2006/customXml" ds:itemID="{2830D9F8-1D5C-2242-9D25-FE8FFCF511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0CA197-A59A-43F2-92A0-076CA07EBF9C}"/>
</file>

<file path=customXml/itemProps3.xml><?xml version="1.0" encoding="utf-8"?>
<ds:datastoreItem xmlns:ds="http://schemas.openxmlformats.org/officeDocument/2006/customXml" ds:itemID="{48DC2E06-04EA-4B1A-9D24-4FC9C6428909}"/>
</file>

<file path=customXml/itemProps4.xml><?xml version="1.0" encoding="utf-8"?>
<ds:datastoreItem xmlns:ds="http://schemas.openxmlformats.org/officeDocument/2006/customXml" ds:itemID="{2D92080A-E218-4B09-A598-A77D6FB734FE}"/>
</file>

<file path=customXml/itemProps5.xml><?xml version="1.0" encoding="utf-8"?>
<ds:datastoreItem xmlns:ds="http://schemas.openxmlformats.org/officeDocument/2006/customXml" ds:itemID="{361ECFF5-4730-418C-A242-6DEA28ABF1B9}"/>
</file>

<file path=docProps/app.xml><?xml version="1.0" encoding="utf-8"?>
<Properties xmlns="http://schemas.openxmlformats.org/officeDocument/2006/extended-properties" xmlns:vt="http://schemas.openxmlformats.org/officeDocument/2006/docPropsVTypes">
  <Template>BI Délégation MEDEFI en Croatie.dotx</Template>
  <TotalTime>0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Microsoft Office User</cp:lastModifiedBy>
  <cp:revision>2</cp:revision>
  <cp:lastPrinted>2021-09-29T14:28:00Z</cp:lastPrinted>
  <dcterms:created xsi:type="dcterms:W3CDTF">2022-06-16T08:10:00Z</dcterms:created>
  <dcterms:modified xsi:type="dcterms:W3CDTF">2022-06-16T08:10:00Z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_dlc_DocIdItemGuid">
    <vt:lpwstr>d2c491ff-b19a-4ea7-8233-66f12ff2fe2b</vt:lpwstr>
  </property>
</Properties>
</file>