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7F49E321" w:rsidR="00351F0E" w:rsidRPr="00E9425F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 w:rsidRPr="00E9425F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 w:rsidR="004561B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4561B7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ABIDJAN</w:t>
      </w:r>
    </w:p>
    <w:p w14:paraId="7F424C45" w14:textId="11EBA843" w:rsidR="00351F0E" w:rsidRPr="00E9425F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2</w:t>
      </w:r>
      <w:r w:rsidR="004561B7">
        <w:rPr>
          <w:rFonts w:ascii="Arial" w:hAnsi="Arial" w:cs="Arial"/>
          <w:b/>
          <w:noProof/>
          <w:sz w:val="24"/>
          <w:szCs w:val="24"/>
          <w:lang w:val="en-US" w:eastAsia="fr-FR"/>
        </w:rPr>
        <w:t>6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E9425F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-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4561B7">
        <w:rPr>
          <w:rFonts w:ascii="Arial" w:hAnsi="Arial" w:cs="Arial"/>
          <w:b/>
          <w:noProof/>
          <w:sz w:val="24"/>
          <w:szCs w:val="24"/>
          <w:lang w:val="en-US" w:eastAsia="fr-FR"/>
        </w:rPr>
        <w:t>28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4561B7">
        <w:rPr>
          <w:rFonts w:ascii="Arial" w:hAnsi="Arial" w:cs="Arial"/>
          <w:b/>
          <w:noProof/>
          <w:sz w:val="24"/>
          <w:szCs w:val="24"/>
          <w:lang w:val="en-US" w:eastAsia="fr-FR"/>
        </w:rPr>
        <w:t>OCTOBRE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2022</w:t>
      </w:r>
    </w:p>
    <w:p w14:paraId="2D74F4EB" w14:textId="77777777" w:rsidR="006863FC" w:rsidRPr="00E9425F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2EE7F59" w14:textId="58A36325" w:rsidR="00AE752F" w:rsidRDefault="00CA312B" w:rsidP="00E94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25F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36FA286F">
                <wp:simplePos x="0" y="0"/>
                <wp:positionH relativeFrom="column">
                  <wp:posOffset>-366845</wp:posOffset>
                </wp:positionH>
                <wp:positionV relativeFrom="paragraph">
                  <wp:posOffset>198255</wp:posOffset>
                </wp:positionV>
                <wp:extent cx="6388735" cy="1980000"/>
                <wp:effectExtent l="0" t="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9800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FEA2" w14:textId="77777777" w:rsidR="00414D0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9425F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68A42AA" w14:textId="20100BF2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 w:rsidRPr="007A30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128C4D" wp14:editId="3B9D3C84">
                                  <wp:extent cx="317500" cy="279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98D461" w14:textId="47B8C5D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34C06001" w14:textId="59021CDE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 </w:t>
                            </w:r>
                          </w:p>
                          <w:p w14:paraId="1FD7406B" w14:textId="77777777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</w:p>
                          <w:p w14:paraId="0207F3AA" w14:textId="062966C7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JOINDRE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8.9pt;margin-top:15.6pt;width:503.0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" fillcolor="#fde9d9" strokecolor="#e36c0a [2409]">
                <v:fill opacity="13107f"/>
                <v:textbox>
                  <w:txbxContent>
                    <w:p w14:paraId="22A6FEA2" w14:textId="77777777" w:rsidR="00414D0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9425F"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168A42AA" w14:textId="20100BF2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 w:rsidRPr="007A30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128C4D" wp14:editId="3B9D3C84">
                            <wp:extent cx="317500" cy="279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798D461" w14:textId="47B8C5D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34C06001" w14:textId="59021CDE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 </w:t>
                      </w:r>
                    </w:p>
                    <w:p w14:paraId="1FD7406B" w14:textId="77777777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</w:p>
                    <w:p w14:paraId="0207F3AA" w14:textId="062966C7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JOINDRE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E9425F" w:rsidRPr="00E9425F">
        <w:rPr>
          <w:rFonts w:ascii="Arial" w:hAnsi="Arial" w:cs="Arial"/>
          <w:bCs/>
          <w:sz w:val="20"/>
          <w:szCs w:val="20"/>
        </w:rPr>
        <w:t>Contact</w:t>
      </w:r>
      <w:r w:rsidR="00E9425F">
        <w:rPr>
          <w:rFonts w:ascii="Arial" w:hAnsi="Arial" w:cs="Arial"/>
          <w:b/>
          <w:sz w:val="20"/>
          <w:szCs w:val="20"/>
        </w:rPr>
        <w:t xml:space="preserve">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Véronique TABOADA</w:t>
      </w:r>
      <w:r w:rsidR="00E9425F">
        <w:rPr>
          <w:rFonts w:ascii="Arial" w:hAnsi="Arial" w:cs="Arial"/>
          <w:sz w:val="20"/>
          <w:szCs w:val="20"/>
        </w:rPr>
        <w:t xml:space="preserve"> -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0B410682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497F7EF" w14:textId="77777777" w:rsidR="006F69D7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F7EC599" w14:textId="77777777" w:rsidR="006F69D7" w:rsidRDefault="006F69D7" w:rsidP="006F69D7">
      <w:pPr>
        <w:pStyle w:val="Paragraphedeliste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1A78E7EC" w14:textId="3AA4F018" w:rsidR="00433738" w:rsidRPr="006F69D7" w:rsidRDefault="006F69D7" w:rsidP="006F69D7">
      <w:pPr>
        <w:pStyle w:val="Paragraphedeliste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Pr="006F69D7">
        <w:rPr>
          <w:rFonts w:ascii="Arial" w:hAnsi="Arial" w:cs="Arial"/>
          <w:b/>
          <w:color w:val="000000" w:themeColor="text1"/>
          <w:sz w:val="20"/>
          <w:szCs w:val="20"/>
          <w:shd w:val="clear" w:color="auto" w:fill="FFFF00"/>
        </w:rPr>
        <w:t>retour Option 1</w:t>
      </w:r>
      <w:r w:rsidRP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Forfait </w:t>
      </w:r>
      <w:r w:rsidRPr="006F69D7">
        <w:rPr>
          <w:rFonts w:ascii="Arial" w:hAnsi="Arial" w:cs="Arial"/>
          <w:b/>
          <w:color w:val="000000" w:themeColor="text1"/>
          <w:sz w:val="20"/>
          <w:szCs w:val="20"/>
          <w:shd w:val="clear" w:color="auto" w:fill="C2D69B" w:themeFill="accent3" w:themeFillTint="99"/>
        </w:rPr>
        <w:t>retour option 2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497D45FF" w14:textId="77777777" w:rsidR="00CA312B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C006EC2" w14:textId="1E025B98" w:rsidR="00D20B7F" w:rsidRDefault="000466CB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62D">
        <w:rPr>
          <w:rFonts w:ascii="Arial" w:hAnsi="Arial" w:cs="Arial"/>
          <w:color w:val="000000" w:themeColor="text1"/>
          <w:sz w:val="20"/>
          <w:szCs w:val="20"/>
        </w:rPr>
        <w:t>Cl. Eco </w:t>
      </w: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6A0456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E2036F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Pr="0061762D">
        <w:rPr>
          <w:rFonts w:ascii="Arial" w:hAnsi="Arial" w:cs="Arial"/>
          <w:color w:val="000000" w:themeColor="text1"/>
          <w:sz w:val="20"/>
          <w:szCs w:val="20"/>
        </w:rPr>
        <w:t xml:space="preserve">Cl. Premium :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443F81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</w:t>
      </w:r>
      <w:r w:rsidRPr="0061762D">
        <w:rPr>
          <w:rFonts w:ascii="Arial" w:hAnsi="Arial" w:cs="Arial"/>
          <w:color w:val="000000" w:themeColor="text1"/>
          <w:sz w:val="20"/>
          <w:szCs w:val="20"/>
        </w:rPr>
        <w:t>Cl. Affaire :</w:t>
      </w: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□</w:t>
      </w:r>
    </w:p>
    <w:p w14:paraId="5B809618" w14:textId="6F0AFDEE" w:rsidR="006F69D7" w:rsidRDefault="006F69D7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2FCBCB" w14:textId="12D02DEA" w:rsidR="006F69D7" w:rsidRPr="006F69D7" w:rsidRDefault="006F69D7" w:rsidP="006F69D7">
      <w:pPr>
        <w:pStyle w:val="Paragraphedeliste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Je souhaite réserver un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Late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check-out  </w:t>
      </w:r>
      <w:r w:rsidR="00241269">
        <w:rPr>
          <w:rFonts w:ascii="Arial" w:hAnsi="Arial" w:cs="Arial"/>
          <w:b/>
          <w:color w:val="000000" w:themeColor="text1"/>
          <w:sz w:val="20"/>
          <w:szCs w:val="20"/>
        </w:rPr>
        <w:t xml:space="preserve">- oui </w:t>
      </w:r>
      <w:r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2412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41269">
        <w:rPr>
          <w:rFonts w:ascii="Arial" w:hAnsi="Arial" w:cs="Arial"/>
          <w:b/>
          <w:color w:val="000000" w:themeColor="text1"/>
          <w:sz w:val="20"/>
          <w:szCs w:val="20"/>
        </w:rPr>
        <w:t xml:space="preserve">non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24126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521D1B1A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OU </w:t>
      </w:r>
      <w:r w:rsidR="00DF4A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FORFAIT </w:t>
      </w:r>
      <w:r w:rsidR="006F69D7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LOGISTIQUE TERRESTRE</w:t>
      </w:r>
      <w:r w:rsidR="0024126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 w:rsidRPr="00241269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00297FE0" w14:textId="77777777" w:rsidR="006F69D7" w:rsidRDefault="006F69D7" w:rsidP="006F69D7">
      <w:pPr>
        <w:pStyle w:val="Paragraphedeliste"/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</w:p>
    <w:p w14:paraId="40B993D2" w14:textId="0953DB2E" w:rsidR="0061762D" w:rsidRPr="00241269" w:rsidRDefault="006A0456" w:rsidP="00241269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Cs/>
          <w:sz w:val="20"/>
          <w:szCs w:val="20"/>
        </w:rPr>
        <w:t xml:space="preserve">Date </w:t>
      </w:r>
      <w:r w:rsidR="006F69D7">
        <w:rPr>
          <w:rFonts w:ascii="Arial" w:hAnsi="Arial" w:cs="Arial"/>
          <w:bCs/>
          <w:sz w:val="20"/>
          <w:szCs w:val="20"/>
        </w:rPr>
        <w:t>départ</w:t>
      </w:r>
      <w:r w:rsidRPr="006F69D7">
        <w:rPr>
          <w:rFonts w:ascii="Arial" w:hAnsi="Arial" w:cs="Arial"/>
          <w:bCs/>
          <w:sz w:val="20"/>
          <w:szCs w:val="20"/>
        </w:rPr>
        <w:t xml:space="preserve"> </w:t>
      </w:r>
      <w:r w:rsidR="00A81D51" w:rsidRPr="006F69D7">
        <w:rPr>
          <w:rFonts w:ascii="Arial" w:hAnsi="Arial" w:cs="Arial"/>
          <w:bCs/>
          <w:sz w:val="20"/>
          <w:szCs w:val="20"/>
        </w:rPr>
        <w:t>et/ou retour</w:t>
      </w:r>
      <w:r w:rsidRPr="006F69D7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…………………………………………………………..</w:t>
      </w:r>
    </w:p>
    <w:p w14:paraId="5D33B129" w14:textId="4B16B20E" w:rsidR="00453F75" w:rsidRPr="0061762D" w:rsidRDefault="00453F75" w:rsidP="00A81D5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61762D">
        <w:rPr>
          <w:rFonts w:ascii="Arial" w:hAnsi="Arial" w:cs="Arial"/>
          <w:sz w:val="20"/>
          <w:szCs w:val="20"/>
        </w:rPr>
        <w:t xml:space="preserve">d’un possible </w:t>
      </w:r>
      <w:r w:rsidRPr="0061762D">
        <w:rPr>
          <w:rFonts w:ascii="Arial" w:hAnsi="Arial" w:cs="Arial"/>
          <w:sz w:val="20"/>
          <w:szCs w:val="20"/>
        </w:rPr>
        <w:t>supplément tarifaire)</w:t>
      </w:r>
      <w:r w:rsidR="00794173" w:rsidRPr="0061762D">
        <w:rPr>
          <w:rFonts w:ascii="Arial" w:hAnsi="Arial" w:cs="Arial"/>
          <w:sz w:val="20"/>
          <w:szCs w:val="20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57C58A98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r w:rsidR="00D85CA3">
        <w:rPr>
          <w:rFonts w:ascii="Arial" w:hAnsi="Arial" w:cs="Arial"/>
          <w:bCs/>
          <w:sz w:val="20"/>
          <w:szCs w:val="20"/>
        </w:rPr>
        <w:t>C</w:t>
      </w:r>
      <w:r w:rsidR="0061762D">
        <w:rPr>
          <w:rFonts w:ascii="Arial" w:hAnsi="Arial" w:cs="Arial"/>
          <w:bCs/>
          <w:sz w:val="20"/>
          <w:szCs w:val="20"/>
        </w:rPr>
        <w:t>ie aérienne</w:t>
      </w:r>
      <w:r w:rsidR="00D273D6" w:rsidRPr="00CA312B">
        <w:rPr>
          <w:rFonts w:ascii="Arial" w:hAnsi="Arial" w:cs="Arial"/>
          <w:bCs/>
          <w:sz w:val="20"/>
          <w:szCs w:val="20"/>
        </w:rPr>
        <w:t xml:space="preserve">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61762D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 xml:space="preserve">Je souscris l’Assurance Pack Multirisque </w:t>
      </w:r>
      <w:r w:rsidR="007C3129" w:rsidRPr="0061762D">
        <w:rPr>
          <w:rFonts w:ascii="Arial" w:eastAsia="MS Gothic" w:hAnsi="Arial" w:cs="Arial"/>
          <w:sz w:val="20"/>
          <w:szCs w:val="20"/>
        </w:rPr>
        <w:t xml:space="preserve">avec </w:t>
      </w:r>
      <w:r w:rsidRPr="0061762D">
        <w:rPr>
          <w:rFonts w:ascii="Arial" w:eastAsia="MS Gothic" w:hAnsi="Arial" w:cs="Arial"/>
          <w:sz w:val="20"/>
          <w:szCs w:val="20"/>
        </w:rPr>
        <w:t>option COVID</w:t>
      </w:r>
      <w:r w:rsidR="00B233DC" w:rsidRPr="0061762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00BEB0A1" w:rsidR="00A675D2" w:rsidRPr="008C60F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1"/>
          <w:szCs w:val="21"/>
        </w:rPr>
      </w:pPr>
      <w:r w:rsidRPr="008C60F7">
        <w:rPr>
          <w:rFonts w:ascii="Arial" w:hAnsi="Arial" w:cs="Arial"/>
          <w:b/>
          <w:sz w:val="24"/>
          <w:szCs w:val="24"/>
        </w:rPr>
        <w:t xml:space="preserve">□ </w:t>
      </w:r>
      <w:r w:rsidRPr="008C60F7">
        <w:rPr>
          <w:rFonts w:ascii="Arial" w:hAnsi="Arial" w:cs="Arial"/>
          <w:color w:val="002D9B"/>
          <w:sz w:val="21"/>
          <w:szCs w:val="21"/>
        </w:rPr>
        <w:t xml:space="preserve">L’intégralité des prestations sera réglé </w:t>
      </w:r>
      <w:r w:rsidRPr="008C60F7">
        <w:rPr>
          <w:rFonts w:ascii="Arial" w:hAnsi="Arial" w:cs="Arial"/>
          <w:color w:val="002D9B"/>
          <w:sz w:val="21"/>
          <w:szCs w:val="21"/>
          <w:u w:val="single"/>
        </w:rPr>
        <w:t>à réception de facture</w:t>
      </w:r>
      <w:r w:rsidR="00D77D74" w:rsidRPr="008C60F7">
        <w:rPr>
          <w:rFonts w:ascii="Arial" w:hAnsi="Arial" w:cs="Arial"/>
          <w:color w:val="002D9B"/>
          <w:sz w:val="21"/>
          <w:szCs w:val="21"/>
        </w:rPr>
        <w:t>,</w:t>
      </w:r>
      <w:r w:rsidR="00621CF6" w:rsidRPr="008C60F7">
        <w:rPr>
          <w:rFonts w:ascii="Arial" w:hAnsi="Arial" w:cs="Arial"/>
          <w:color w:val="002D9B"/>
          <w:sz w:val="21"/>
          <w:szCs w:val="21"/>
        </w:rPr>
        <w:t xml:space="preserve"> </w:t>
      </w:r>
      <w:r w:rsidRPr="008C60F7">
        <w:rPr>
          <w:rFonts w:ascii="Arial" w:hAnsi="Arial" w:cs="Arial"/>
          <w:color w:val="002D9B"/>
          <w:sz w:val="21"/>
          <w:szCs w:val="21"/>
        </w:rPr>
        <w:t>sans versement d’acompte</w:t>
      </w:r>
    </w:p>
    <w:p w14:paraId="1A4ED6D5" w14:textId="0E1FBA3F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>Pour la bonne évolution du dossier</w:t>
      </w:r>
      <w:r w:rsidR="00E2036F" w:rsidRPr="008C60F7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m</w:t>
      </w:r>
      <w:r w:rsidR="000A0032" w:rsidRPr="008C60F7">
        <w:rPr>
          <w:rFonts w:ascii="Arial" w:hAnsi="Arial" w:cs="Arial"/>
          <w:color w:val="C0504D" w:themeColor="accent2"/>
          <w:sz w:val="21"/>
          <w:szCs w:val="21"/>
        </w:rPr>
        <w:t xml:space="preserve">a participation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pourra 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 xml:space="preserve">qu’au </w:t>
      </w:r>
      <w:r w:rsidR="00480B0A" w:rsidRPr="008C60F7">
        <w:rPr>
          <w:rFonts w:ascii="Arial" w:hAnsi="Arial" w:cs="Arial"/>
          <w:color w:val="C0504D" w:themeColor="accent2"/>
          <w:sz w:val="21"/>
          <w:szCs w:val="21"/>
        </w:rPr>
        <w:t>paiem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ent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d</w:t>
      </w:r>
      <w:r w:rsidR="009556FE" w:rsidRPr="008C60F7">
        <w:rPr>
          <w:rFonts w:ascii="Arial" w:hAnsi="Arial" w:cs="Arial"/>
          <w:color w:val="C0504D" w:themeColor="accent2"/>
          <w:sz w:val="21"/>
          <w:szCs w:val="21"/>
        </w:rPr>
        <w:t>e son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solde</w:t>
      </w:r>
      <w:r w:rsidR="004561B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CE3950" w:rsidRPr="008C60F7">
        <w:rPr>
          <w:rFonts w:ascii="Arial" w:hAnsi="Arial" w:cs="Arial"/>
          <w:color w:val="C0504D" w:themeColor="accent2"/>
          <w:sz w:val="21"/>
          <w:szCs w:val="21"/>
        </w:rPr>
        <w:t xml:space="preserve">: </w:t>
      </w:r>
      <w:r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au plus tard </w:t>
      </w:r>
      <w:r w:rsidR="004561B7">
        <w:rPr>
          <w:rFonts w:ascii="Arial" w:hAnsi="Arial" w:cs="Arial"/>
          <w:color w:val="C0504D" w:themeColor="accent2"/>
          <w:sz w:val="21"/>
          <w:szCs w:val="21"/>
          <w:u w:val="single"/>
        </w:rPr>
        <w:t>jeudi</w:t>
      </w:r>
      <w:r w:rsidR="00880C6F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13</w:t>
      </w:r>
      <w:r w:rsidR="00771366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</w:t>
      </w:r>
      <w:r w:rsidR="004561B7">
        <w:rPr>
          <w:rFonts w:ascii="Arial" w:hAnsi="Arial" w:cs="Arial"/>
          <w:color w:val="C0504D" w:themeColor="accent2"/>
          <w:sz w:val="21"/>
          <w:szCs w:val="21"/>
          <w:u w:val="single"/>
        </w:rPr>
        <w:t>octobre</w:t>
      </w:r>
      <w:r w:rsidR="00880C6F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2022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1BAF5C14" w:rsidR="00453F75" w:rsidRPr="00AA687A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077D52C" w14:textId="788566C9" w:rsidR="007C3129" w:rsidRPr="00523A7E" w:rsidRDefault="00453F75" w:rsidP="00523A7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722A3E5" w14:textId="77777777" w:rsidR="00523A7E" w:rsidRDefault="00523A7E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37334F34" w14:textId="77777777" w:rsidR="008C60F7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CA312B">
        <w:rPr>
          <w:rFonts w:ascii="Arial" w:hAnsi="Arial" w:cs="Arial"/>
          <w:sz w:val="18"/>
          <w:szCs w:val="18"/>
        </w:rPr>
        <w:t xml:space="preserve"> </w:t>
      </w:r>
    </w:p>
    <w:p w14:paraId="4EF27D82" w14:textId="395CC661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480D" w14:textId="77777777" w:rsidR="00ED7DD1" w:rsidRDefault="00ED7DD1" w:rsidP="00453F75">
      <w:pPr>
        <w:spacing w:after="0" w:line="240" w:lineRule="auto"/>
      </w:pPr>
      <w:r>
        <w:separator/>
      </w:r>
    </w:p>
  </w:endnote>
  <w:endnote w:type="continuationSeparator" w:id="0">
    <w:p w14:paraId="31932A00" w14:textId="77777777" w:rsidR="00ED7DD1" w:rsidRDefault="00ED7DD1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FC13" w14:textId="77777777" w:rsidR="00ED7DD1" w:rsidRDefault="00ED7DD1" w:rsidP="00453F75">
      <w:pPr>
        <w:spacing w:after="0" w:line="240" w:lineRule="auto"/>
      </w:pPr>
      <w:r>
        <w:separator/>
      </w:r>
    </w:p>
  </w:footnote>
  <w:footnote w:type="continuationSeparator" w:id="0">
    <w:p w14:paraId="25DA133D" w14:textId="77777777" w:rsidR="00ED7DD1" w:rsidRDefault="00ED7DD1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ED7DD1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7DD1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ED7DD1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8"/>
  </w:num>
  <w:num w:numId="4" w16cid:durableId="1556742958">
    <w:abstractNumId w:val="10"/>
  </w:num>
  <w:num w:numId="5" w16cid:durableId="974916042">
    <w:abstractNumId w:val="9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4"/>
  </w:num>
  <w:num w:numId="9" w16cid:durableId="1084956651">
    <w:abstractNumId w:val="7"/>
  </w:num>
  <w:num w:numId="10" w16cid:durableId="191958806">
    <w:abstractNumId w:val="16"/>
  </w:num>
  <w:num w:numId="11" w16cid:durableId="1541891110">
    <w:abstractNumId w:val="17"/>
  </w:num>
  <w:num w:numId="12" w16cid:durableId="951983352">
    <w:abstractNumId w:val="11"/>
  </w:num>
  <w:num w:numId="13" w16cid:durableId="933898662">
    <w:abstractNumId w:val="2"/>
  </w:num>
  <w:num w:numId="14" w16cid:durableId="132842577">
    <w:abstractNumId w:val="15"/>
  </w:num>
  <w:num w:numId="15" w16cid:durableId="806817009">
    <w:abstractNumId w:val="13"/>
  </w:num>
  <w:num w:numId="16" w16cid:durableId="2076933379">
    <w:abstractNumId w:val="1"/>
  </w:num>
  <w:num w:numId="17" w16cid:durableId="931015620">
    <w:abstractNumId w:val="12"/>
  </w:num>
  <w:num w:numId="18" w16cid:durableId="141828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4733"/>
    <w:rsid w:val="000D5CBE"/>
    <w:rsid w:val="000D5D30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D09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F6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A2A05"/>
    <w:rsid w:val="008A4DE0"/>
    <w:rsid w:val="008C2D65"/>
    <w:rsid w:val="008C3856"/>
    <w:rsid w:val="008C3DB3"/>
    <w:rsid w:val="008C60F7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5265E"/>
    <w:rsid w:val="00A56BD8"/>
    <w:rsid w:val="00A60F3D"/>
    <w:rsid w:val="00A675D2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33189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701B"/>
    <w:rsid w:val="00CC1A19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7E86"/>
    <w:rsid w:val="00E7510B"/>
    <w:rsid w:val="00E9425F"/>
    <w:rsid w:val="00EB6EEB"/>
    <w:rsid w:val="00EC3215"/>
    <w:rsid w:val="00ED7DD1"/>
    <w:rsid w:val="00F01039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5</cp:revision>
  <cp:lastPrinted>2022-08-24T16:32:00Z</cp:lastPrinted>
  <dcterms:created xsi:type="dcterms:W3CDTF">2022-09-07T12:51:00Z</dcterms:created>
  <dcterms:modified xsi:type="dcterms:W3CDTF">2022-09-27T09:59:00Z</dcterms:modified>
</cp:coreProperties>
</file>