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544499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09E3F8C0" w14:textId="3A6C223A" w:rsidR="00243716" w:rsidRDefault="00453F75" w:rsidP="00544499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</w:pPr>
      <w:r w:rsidRPr="00243716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243716">
        <w:rPr>
          <w:rFonts w:ascii="Arial" w:hAnsi="Arial" w:cs="Arial"/>
          <w:b/>
          <w:sz w:val="24"/>
          <w:szCs w:val="24"/>
          <w:lang w:val="en-US"/>
        </w:rPr>
        <w:tab/>
      </w:r>
      <w:r w:rsidR="00544499">
        <w:rPr>
          <w:rFonts w:ascii="Arial" w:hAnsi="Arial" w:cs="Arial"/>
          <w:b/>
          <w:sz w:val="24"/>
          <w:szCs w:val="24"/>
          <w:lang w:val="en-US"/>
        </w:rPr>
        <w:tab/>
      </w:r>
      <w:r w:rsidR="00544499">
        <w:rPr>
          <w:rFonts w:ascii="Arial" w:hAnsi="Arial" w:cs="Arial"/>
          <w:b/>
          <w:sz w:val="24"/>
          <w:szCs w:val="24"/>
          <w:lang w:val="en-US"/>
        </w:rPr>
        <w:tab/>
      </w:r>
      <w:r w:rsidR="00243716" w:rsidRPr="00243716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K</w:t>
      </w:r>
      <w:r w:rsidR="00243716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AZAKHSTAN</w:t>
      </w:r>
    </w:p>
    <w:p w14:paraId="19F5A186" w14:textId="24EF51C6" w:rsidR="00351F0E" w:rsidRPr="00243716" w:rsidRDefault="00243716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ab/>
      </w:r>
      <w:r w:rsidR="00544499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 xml:space="preserve">                              </w:t>
      </w:r>
      <w:r w:rsidR="00544499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ab/>
      </w:r>
      <w:r w:rsidR="00544499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ab/>
        <w:t xml:space="preserve">  </w:t>
      </w:r>
      <w:r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OUZBEKISTAN</w:t>
      </w:r>
      <w:r w:rsidR="009F00C1" w:rsidRPr="00243716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 xml:space="preserve"> </w:t>
      </w:r>
    </w:p>
    <w:p w14:paraId="7F424C45" w14:textId="381C80C4" w:rsidR="00351F0E" w:rsidRPr="00243716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243716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      AVRIL 2023</w:t>
      </w:r>
    </w:p>
    <w:p w14:paraId="2D74F4EB" w14:textId="77777777" w:rsidR="006863FC" w:rsidRPr="00243716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00F789AD" w:rsidR="008636F3" w:rsidRPr="00C07EF9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18"/>
          <w:szCs w:val="18"/>
        </w:rPr>
      </w:pPr>
      <w:hyperlink r:id="rId8" w:history="1">
        <w:r w:rsidR="008636F3" w:rsidRPr="00C07EF9">
          <w:rPr>
            <w:rStyle w:val="Lienhypertexte"/>
            <w:rFonts w:ascii="Arial" w:hAnsi="Arial" w:cs="Arial"/>
            <w:b/>
            <w:color w:val="002D9B"/>
            <w:sz w:val="18"/>
            <w:szCs w:val="18"/>
          </w:rPr>
          <w:t>vtaboada@liaisonsmondiales.fr</w:t>
        </w:r>
      </w:hyperlink>
      <w:r w:rsidR="008636F3" w:rsidRPr="00C07EF9">
        <w:rPr>
          <w:rFonts w:ascii="Arial" w:hAnsi="Arial" w:cs="Arial"/>
          <w:color w:val="002D9B"/>
          <w:sz w:val="18"/>
          <w:szCs w:val="18"/>
        </w:rPr>
        <w:t xml:space="preserve"> </w:t>
      </w:r>
    </w:p>
    <w:p w14:paraId="62EE7F59" w14:textId="3369506B" w:rsidR="00AE752F" w:rsidRPr="00C07EF9" w:rsidRDefault="00C07EF9" w:rsidP="00E942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7EF9"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06972C5C">
                <wp:simplePos x="0" y="0"/>
                <wp:positionH relativeFrom="column">
                  <wp:posOffset>-384186</wp:posOffset>
                </wp:positionH>
                <wp:positionV relativeFrom="paragraph">
                  <wp:posOffset>173822</wp:posOffset>
                </wp:positionV>
                <wp:extent cx="6406476" cy="2154975"/>
                <wp:effectExtent l="0" t="0" r="762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476" cy="2154975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ACD1" w14:textId="77777777" w:rsidR="00C07EF9" w:rsidRDefault="00C07EF9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87D446" w14:textId="77777777" w:rsidR="00C07EF9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E64D19">
                              <w:rPr>
                                <w:rFonts w:ascii="Arial" w:hAnsi="Arial" w:cs="Arial"/>
                              </w:rPr>
                              <w:t>……………………………………………………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="00E64D19" w:rsidRP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</w:t>
                            </w:r>
                            <w:r w:rsid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………….</w:t>
                            </w:r>
                          </w:p>
                          <w:p w14:paraId="168A42AA" w14:textId="30C676AF" w:rsidR="00090E99" w:rsidRPr="00CA312B" w:rsidRDefault="00090E99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 w:rsidR="00D06D4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…………………………………………………………</w:t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D06D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7946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Cell….</w:t>
                            </w:r>
                            <w:proofErr w:type="gramEnd"/>
                            <w:r w:rsidR="007946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06D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E64D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14:paraId="4798D461" w14:textId="2DB7B764" w:rsidR="00853CE5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  <w:r w:rsidR="00D06D4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34C06001" w14:textId="5CB76FBA" w:rsidR="00FC2FCD" w:rsidRPr="00FC2000" w:rsidRDefault="00FC2FCD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</w:t>
                            </w:r>
                            <w:r w:rsidR="00D06D4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FD7406B" w14:textId="2A6BB806" w:rsidR="00CA312B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  <w:r w:rsidR="00D06D4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</w:t>
                            </w:r>
                            <w:r w:rsidR="00E64D19"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14:paraId="0207F3AA" w14:textId="062966C7" w:rsidR="00090E99" w:rsidRPr="00CA312B" w:rsidRDefault="00090E99" w:rsidP="00CA31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JOINDRE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COPIE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DU PASS</w:t>
                            </w:r>
                            <w:r w:rsid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</w:p>
                          <w:p w14:paraId="061B7450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8F1A" w14:textId="6649D35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734BD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F3BA9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201ED" w14:textId="2EC7BD4D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2A3CE" w14:textId="4A431032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11978" w14:textId="35CAD920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73DF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86461" w14:textId="1D120C8B" w:rsidR="00564C32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802D7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65684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FC098" w14:textId="02E11C5D" w:rsidR="00564C32" w:rsidRPr="00351F0E" w:rsidRDefault="007A305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="00564C32"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D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30.25pt;margin-top:13.7pt;width:504.45pt;height:1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" fillcolor="#fde9d9" strokecolor="#e36c0a [2409]">
                <v:fill opacity="13107f"/>
                <v:textbox>
                  <w:txbxContent>
                    <w:p w14:paraId="7600ACD1" w14:textId="77777777" w:rsidR="00C07EF9" w:rsidRDefault="00C07EF9" w:rsidP="00853CE5">
                      <w:pPr>
                        <w:rPr>
                          <w:rFonts w:ascii="Arial" w:hAnsi="Arial" w:cs="Arial"/>
                        </w:rPr>
                      </w:pPr>
                    </w:p>
                    <w:p w14:paraId="3187D446" w14:textId="77777777" w:rsidR="00C07EF9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="00E64D19">
                        <w:rPr>
                          <w:rFonts w:ascii="Arial" w:hAnsi="Arial" w:cs="Arial"/>
                        </w:rPr>
                        <w:t>……………………………………………………</w:t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="00E64D19" w:rsidRPr="00E64D19"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</w:t>
                      </w:r>
                      <w:r w:rsidR="00E64D19">
                        <w:rPr>
                          <w:rFonts w:ascii="Arial" w:hAnsi="Arial" w:cs="Arial"/>
                          <w:color w:val="000000" w:themeColor="text1"/>
                        </w:rPr>
                        <w:t>………….</w:t>
                      </w:r>
                    </w:p>
                    <w:p w14:paraId="168A42AA" w14:textId="30C676AF" w:rsidR="00090E99" w:rsidRPr="00CA312B" w:rsidRDefault="00090E99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 w:rsidR="00D06D4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…………………………………………………………</w:t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D06D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="007946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Cell….</w:t>
                      </w:r>
                      <w:proofErr w:type="gramEnd"/>
                      <w:r w:rsidR="007946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06D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</w:t>
                      </w:r>
                      <w:r w:rsidR="00E64D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…………..</w:t>
                      </w:r>
                    </w:p>
                    <w:p w14:paraId="4798D461" w14:textId="2DB7B764" w:rsidR="00853CE5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  <w:r w:rsidR="00D06D4E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14:paraId="34C06001" w14:textId="5CB76FBA" w:rsidR="00FC2FCD" w:rsidRPr="00FC2000" w:rsidRDefault="00FC2FCD" w:rsidP="00853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</w:t>
                      </w:r>
                      <w:r w:rsidR="00D06D4E">
                        <w:rPr>
                          <w:rFonts w:ascii="Arial" w:hAnsi="Arial" w:cs="Arial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1FD7406B" w14:textId="2A6BB806" w:rsidR="00CA312B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  <w:r w:rsidR="00D06D4E">
                        <w:rPr>
                          <w:rFonts w:ascii="Arial" w:hAnsi="Arial" w:cs="Arial"/>
                        </w:rPr>
                        <w:t>……………………………………………………………………………………</w:t>
                      </w:r>
                      <w:r w:rsidR="00E64D19">
                        <w:rPr>
                          <w:rFonts w:ascii="Arial" w:hAnsi="Arial" w:cs="Arial"/>
                        </w:rPr>
                        <w:t>......</w:t>
                      </w:r>
                    </w:p>
                    <w:p w14:paraId="0207F3AA" w14:textId="062966C7" w:rsidR="00090E99" w:rsidRPr="00CA312B" w:rsidRDefault="00090E99" w:rsidP="00CA31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</w:rPr>
                        <w:t xml:space="preserve">  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JOINDRE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COPIE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DU PASS</w:t>
                      </w:r>
                      <w:r w:rsid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</w:p>
                    <w:p w14:paraId="061B7450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0DD8F1A" w14:textId="6649D35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CB734BD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1B6F3BA9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201ED" w14:textId="2EC7BD4D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2B2A3CE" w14:textId="4A431032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09D11978" w14:textId="35CAD920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73DF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D186461" w14:textId="1D120C8B" w:rsidR="00564C32" w:rsidRDefault="00564C32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587802D7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7A65684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3BCFC098" w14:textId="02E11C5D" w:rsidR="00564C32" w:rsidRPr="00351F0E" w:rsidRDefault="007A3059" w:rsidP="00351F0E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="00564C32"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A81D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C07EF9">
        <w:rPr>
          <w:rFonts w:ascii="Arial" w:hAnsi="Arial" w:cs="Arial"/>
          <w:b/>
          <w:bCs/>
          <w:sz w:val="18"/>
          <w:szCs w:val="18"/>
        </w:rPr>
        <w:t>Véronique TABOADA</w:t>
      </w:r>
      <w:r w:rsidR="00E9425F" w:rsidRPr="00C07EF9">
        <w:rPr>
          <w:rFonts w:ascii="Arial" w:hAnsi="Arial" w:cs="Arial"/>
          <w:sz w:val="18"/>
          <w:szCs w:val="18"/>
        </w:rPr>
        <w:t xml:space="preserve"> - </w:t>
      </w:r>
      <w:r w:rsidR="00453F75" w:rsidRPr="00C07EF9">
        <w:rPr>
          <w:rFonts w:ascii="Arial" w:hAnsi="Arial" w:cs="Arial"/>
          <w:b/>
          <w:bCs/>
          <w:sz w:val="18"/>
          <w:szCs w:val="18"/>
        </w:rPr>
        <w:t>+33 (0) 6 19 60 06 73</w:t>
      </w:r>
      <w:r w:rsidR="006A0456" w:rsidRPr="00C07EF9">
        <w:rPr>
          <w:rFonts w:ascii="Arial" w:hAnsi="Arial" w:cs="Arial"/>
          <w:sz w:val="18"/>
          <w:szCs w:val="18"/>
        </w:rPr>
        <w:t xml:space="preserve">   - LD : +33 1 45 57 77 10</w:t>
      </w:r>
    </w:p>
    <w:p w14:paraId="685CE960" w14:textId="2359CD85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98017BF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5617749E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58051585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C07EF9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F8881CB" w14:textId="77777777" w:rsidR="00243716" w:rsidRDefault="00453F75" w:rsidP="0024371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29EEEF4" w14:textId="77777777" w:rsidR="00243716" w:rsidRDefault="00243716" w:rsidP="0024371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A68AFA" w14:textId="5FEA42A1" w:rsidR="00243716" w:rsidRPr="00243716" w:rsidRDefault="00243716" w:rsidP="0024371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43716"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>P1</w:t>
      </w:r>
      <w:r w:rsidRPr="00243716">
        <w:rPr>
          <w:rFonts w:ascii="Arial" w:hAnsi="Arial" w:cs="Arial"/>
          <w:bCs/>
          <w:color w:val="000000" w:themeColor="text1"/>
          <w:sz w:val="20"/>
          <w:szCs w:val="20"/>
        </w:rPr>
        <w:t xml:space="preserve"> – KAZAKHSTAN</w:t>
      </w:r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  □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Pr="00243716">
        <w:rPr>
          <w:rFonts w:ascii="Arial" w:hAnsi="Arial" w:cs="Arial"/>
          <w:bCs/>
          <w:color w:val="000000" w:themeColor="text1"/>
          <w:sz w:val="20"/>
          <w:szCs w:val="20"/>
          <w:highlight w:val="green"/>
        </w:rPr>
        <w:t>P2</w:t>
      </w:r>
      <w:r w:rsidRPr="00243716">
        <w:rPr>
          <w:rFonts w:ascii="Arial" w:hAnsi="Arial" w:cs="Arial"/>
          <w:bCs/>
          <w:color w:val="000000" w:themeColor="text1"/>
          <w:sz w:val="20"/>
          <w:szCs w:val="20"/>
        </w:rPr>
        <w:t xml:space="preserve"> – OUZBEKISTAN</w:t>
      </w:r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□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243716">
        <w:rPr>
          <w:rFonts w:ascii="Arial" w:hAnsi="Arial" w:cs="Arial"/>
          <w:bCs/>
          <w:color w:val="000000" w:themeColor="text1"/>
          <w:sz w:val="20"/>
          <w:szCs w:val="20"/>
          <w:highlight w:val="cyan"/>
        </w:rPr>
        <w:t>P3</w:t>
      </w:r>
      <w:r w:rsidRPr="00243716">
        <w:rPr>
          <w:rFonts w:ascii="Arial" w:hAnsi="Arial" w:cs="Arial"/>
          <w:bCs/>
          <w:color w:val="000000" w:themeColor="text1"/>
          <w:sz w:val="20"/>
          <w:szCs w:val="20"/>
        </w:rPr>
        <w:t xml:space="preserve"> – KAZAKHSTAN </w:t>
      </w:r>
      <w:r w:rsidR="00CA3DDD">
        <w:rPr>
          <w:rFonts w:ascii="Arial" w:hAnsi="Arial" w:cs="Arial"/>
          <w:bCs/>
          <w:color w:val="000000" w:themeColor="text1"/>
          <w:sz w:val="20"/>
          <w:szCs w:val="20"/>
        </w:rPr>
        <w:t>et</w:t>
      </w:r>
      <w:r w:rsidRPr="00243716">
        <w:rPr>
          <w:rFonts w:ascii="Arial" w:hAnsi="Arial" w:cs="Arial"/>
          <w:bCs/>
          <w:color w:val="000000" w:themeColor="text1"/>
          <w:sz w:val="20"/>
          <w:szCs w:val="20"/>
        </w:rPr>
        <w:t xml:space="preserve"> OUZBEKISTAN</w:t>
      </w:r>
    </w:p>
    <w:p w14:paraId="7D61F73F" w14:textId="77777777" w:rsidR="00243716" w:rsidRDefault="00243716" w:rsidP="00243716">
      <w:pPr>
        <w:spacing w:after="0" w:line="240" w:lineRule="auto"/>
        <w:ind w:firstLine="42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7E4273" w14:textId="68AE017A" w:rsidR="00F91CFD" w:rsidRPr="00243716" w:rsidRDefault="00F91CFD" w:rsidP="00243716">
      <w:pPr>
        <w:spacing w:after="0" w:line="240" w:lineRule="auto"/>
        <w:ind w:firstLine="426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7D6714"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D6714" w:rsidRPr="00CA3DDD">
        <w:rPr>
          <w:rFonts w:ascii="Arial" w:hAnsi="Arial" w:cs="Arial"/>
          <w:b/>
          <w:color w:val="000000" w:themeColor="text1"/>
          <w:sz w:val="20"/>
          <w:szCs w:val="20"/>
        </w:rPr>
        <w:t>cl</w:t>
      </w:r>
      <w:proofErr w:type="gramEnd"/>
      <w:r w:rsidR="007D6714" w:rsidRPr="00CA3DD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B5FE5" w:rsidRPr="00CA3D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D6714" w:rsidRPr="00CA3DDD">
        <w:rPr>
          <w:rFonts w:ascii="Arial" w:hAnsi="Arial" w:cs="Arial"/>
          <w:b/>
          <w:color w:val="000000" w:themeColor="text1"/>
          <w:sz w:val="20"/>
          <w:szCs w:val="20"/>
        </w:rPr>
        <w:t>Economique</w:t>
      </w:r>
      <w:proofErr w:type="spellEnd"/>
      <w:r w:rsidR="007D6714" w:rsidRPr="00CA3D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43716" w:rsidRPr="00CA3DDD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gramStart"/>
      <w:r w:rsidR="00243716" w:rsidRPr="00CA3DDD">
        <w:rPr>
          <w:rFonts w:ascii="Arial" w:hAnsi="Arial" w:cs="Arial"/>
          <w:b/>
          <w:color w:val="000000" w:themeColor="text1"/>
          <w:sz w:val="20"/>
          <w:szCs w:val="20"/>
        </w:rPr>
        <w:t>pénalités)</w:t>
      </w:r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D6714"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proofErr w:type="gramEnd"/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 B</w:t>
      </w:r>
      <w:r w:rsidR="00243716"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cl.  </w:t>
      </w:r>
      <w:proofErr w:type="spellStart"/>
      <w:r w:rsidR="00243716" w:rsidRPr="00243716">
        <w:rPr>
          <w:rFonts w:ascii="Arial" w:hAnsi="Arial" w:cs="Arial"/>
          <w:b/>
          <w:color w:val="000000" w:themeColor="text1"/>
          <w:sz w:val="20"/>
          <w:szCs w:val="20"/>
        </w:rPr>
        <w:t>Economique</w:t>
      </w:r>
      <w:proofErr w:type="spellEnd"/>
      <w:r w:rsid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243716">
        <w:rPr>
          <w:rFonts w:ascii="Arial" w:hAnsi="Arial" w:cs="Arial"/>
          <w:b/>
          <w:color w:val="000000" w:themeColor="text1"/>
          <w:sz w:val="20"/>
          <w:szCs w:val="20"/>
        </w:rPr>
        <w:t>FLEX</w:t>
      </w:r>
      <w:r w:rsidR="00CA3DDD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CA3DDD" w:rsidRPr="00243716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proofErr w:type="gramEnd"/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6714"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C </w:t>
      </w:r>
      <w:r w:rsidR="007D6714"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Affaire </w:t>
      </w:r>
      <w:r w:rsid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FLEX </w:t>
      </w:r>
      <w:r w:rsidRPr="00243716">
        <w:rPr>
          <w:rFonts w:ascii="Arial" w:hAnsi="Arial" w:cs="Arial"/>
          <w:b/>
          <w:color w:val="000000" w:themeColor="text1"/>
          <w:sz w:val="20"/>
          <w:szCs w:val="20"/>
        </w:rPr>
        <w:t xml:space="preserve">□ </w:t>
      </w:r>
    </w:p>
    <w:p w14:paraId="19606047" w14:textId="3FB6C761" w:rsidR="002F1339" w:rsidRPr="00F91CFD" w:rsidRDefault="002F1339" w:rsidP="00F91CFD">
      <w:pPr>
        <w:pStyle w:val="Paragraphedeliste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91CFD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7D9E78F9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243716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>PROGRAMME PERSONNALIS</w:t>
      </w:r>
      <w:r w:rsidR="00A81D51" w:rsidRPr="00243716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>É</w:t>
      </w:r>
      <w:r w:rsidR="00A5265E" w:rsidRPr="00243716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 A LA </w:t>
      </w:r>
      <w:proofErr w:type="gramStart"/>
      <w:r w:rsidR="00A5265E" w:rsidRPr="00243716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>DEMANDE</w:t>
      </w:r>
      <w:r w:rsidR="000746D3" w:rsidRPr="00243716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 </w:t>
      </w:r>
      <w:r w:rsidR="00CA3DDD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 </w:t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proofErr w:type="gramEnd"/>
      <w:r w:rsidR="00CA3DD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0B993D2" w14:textId="0953DB2E" w:rsidR="0061762D" w:rsidRPr="00A67C57" w:rsidRDefault="006A0456" w:rsidP="00A67C57">
      <w:pPr>
        <w:spacing w:after="12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A67C57">
        <w:rPr>
          <w:rFonts w:ascii="Arial" w:hAnsi="Arial" w:cs="Arial"/>
          <w:bCs/>
          <w:sz w:val="20"/>
          <w:szCs w:val="20"/>
        </w:rPr>
        <w:t xml:space="preserve">Date </w:t>
      </w:r>
      <w:r w:rsidR="006F69D7" w:rsidRPr="00A67C57">
        <w:rPr>
          <w:rFonts w:ascii="Arial" w:hAnsi="Arial" w:cs="Arial"/>
          <w:bCs/>
          <w:sz w:val="20"/>
          <w:szCs w:val="20"/>
        </w:rPr>
        <w:t>départ</w:t>
      </w:r>
      <w:r w:rsidRPr="00A67C57">
        <w:rPr>
          <w:rFonts w:ascii="Arial" w:hAnsi="Arial" w:cs="Arial"/>
          <w:bCs/>
          <w:sz w:val="20"/>
          <w:szCs w:val="20"/>
        </w:rPr>
        <w:t xml:space="preserve"> </w:t>
      </w:r>
      <w:r w:rsidR="00A81D51" w:rsidRPr="00A67C57">
        <w:rPr>
          <w:rFonts w:ascii="Arial" w:hAnsi="Arial" w:cs="Arial"/>
          <w:bCs/>
          <w:sz w:val="20"/>
          <w:szCs w:val="20"/>
        </w:rPr>
        <w:t>et/ou retour</w:t>
      </w:r>
      <w:r w:rsidRPr="00A67C57">
        <w:rPr>
          <w:rFonts w:ascii="Arial" w:hAnsi="Arial" w:cs="Arial"/>
          <w:bCs/>
          <w:sz w:val="20"/>
          <w:szCs w:val="20"/>
        </w:rPr>
        <w:t xml:space="preserve"> ……………………………………………………</w:t>
      </w:r>
      <w:proofErr w:type="gramStart"/>
      <w:r w:rsidRPr="00A67C57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A67C57">
        <w:rPr>
          <w:rFonts w:ascii="Arial" w:hAnsi="Arial" w:cs="Arial"/>
          <w:bCs/>
          <w:sz w:val="20"/>
          <w:szCs w:val="20"/>
        </w:rPr>
        <w:t>.</w:t>
      </w:r>
    </w:p>
    <w:p w14:paraId="5D33B129" w14:textId="4B16B20E" w:rsidR="00453F75" w:rsidRPr="00A67C57" w:rsidRDefault="00453F75" w:rsidP="00A67C57">
      <w:pPr>
        <w:pStyle w:val="Paragraphedeliste"/>
        <w:numPr>
          <w:ilvl w:val="0"/>
          <w:numId w:val="2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67C57">
        <w:rPr>
          <w:rFonts w:ascii="Arial" w:hAnsi="Arial" w:cs="Arial"/>
          <w:b/>
          <w:sz w:val="20"/>
          <w:szCs w:val="20"/>
        </w:rPr>
        <w:t xml:space="preserve">Préférence siège </w:t>
      </w:r>
      <w:r w:rsidRPr="00A67C57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A67C57">
        <w:rPr>
          <w:rFonts w:ascii="Arial" w:hAnsi="Arial" w:cs="Arial"/>
          <w:sz w:val="20"/>
          <w:szCs w:val="20"/>
        </w:rPr>
        <w:t xml:space="preserve">d’un possible </w:t>
      </w:r>
      <w:r w:rsidRPr="00A67C57">
        <w:rPr>
          <w:rFonts w:ascii="Arial" w:hAnsi="Arial" w:cs="Arial"/>
          <w:sz w:val="20"/>
          <w:szCs w:val="20"/>
        </w:rPr>
        <w:t>supplément tarifaire)</w:t>
      </w:r>
      <w:r w:rsidR="00794173" w:rsidRPr="00A67C57">
        <w:rPr>
          <w:rFonts w:ascii="Arial" w:hAnsi="Arial" w:cs="Arial"/>
          <w:sz w:val="20"/>
          <w:szCs w:val="20"/>
        </w:rPr>
        <w:t> :</w:t>
      </w:r>
    </w:p>
    <w:p w14:paraId="232050C1" w14:textId="4DC9ADD2" w:rsidR="00564C32" w:rsidRPr="00A67C57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</w:t>
      </w:r>
      <w:r w:rsidR="00564C32" w:rsidRPr="00A67C57">
        <w:rPr>
          <w:rFonts w:ascii="Arial" w:hAnsi="Arial" w:cs="Arial"/>
          <w:b/>
          <w:sz w:val="20"/>
          <w:szCs w:val="20"/>
        </w:rPr>
        <w:t>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</w:t>
      </w:r>
      <w:r w:rsidR="00564C32" w:rsidRPr="00A67C57">
        <w:rPr>
          <w:rFonts w:ascii="Arial" w:hAnsi="Arial" w:cs="Arial"/>
          <w:b/>
          <w:sz w:val="20"/>
          <w:szCs w:val="20"/>
        </w:rPr>
        <w:t>Couloir</w:t>
      </w:r>
    </w:p>
    <w:p w14:paraId="29C6D44E" w14:textId="77777777" w:rsidR="00564C32" w:rsidRPr="00A67C57" w:rsidRDefault="00564C32" w:rsidP="00A67C57">
      <w:pPr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2D5334FA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A312B">
        <w:rPr>
          <w:rFonts w:ascii="Arial" w:hAnsi="Arial" w:cs="Arial"/>
          <w:bCs/>
          <w:sz w:val="20"/>
          <w:szCs w:val="20"/>
        </w:rPr>
        <w:t>Cart</w:t>
      </w:r>
      <w:r w:rsidR="007903E1" w:rsidRPr="00CA312B">
        <w:rPr>
          <w:rFonts w:ascii="Arial" w:hAnsi="Arial" w:cs="Arial"/>
          <w:bCs/>
          <w:sz w:val="20"/>
          <w:szCs w:val="20"/>
        </w:rPr>
        <w:t xml:space="preserve">e </w:t>
      </w:r>
      <w:r w:rsidRPr="00CA312B">
        <w:rPr>
          <w:rFonts w:ascii="Arial" w:hAnsi="Arial" w:cs="Arial"/>
          <w:bCs/>
          <w:sz w:val="20"/>
          <w:szCs w:val="20"/>
        </w:rPr>
        <w:t>de fidélité</w:t>
      </w:r>
      <w:r w:rsidR="0026703D" w:rsidRPr="00CA312B">
        <w:rPr>
          <w:rFonts w:ascii="Arial" w:hAnsi="Arial" w:cs="Arial"/>
          <w:bCs/>
          <w:sz w:val="20"/>
          <w:szCs w:val="20"/>
        </w:rPr>
        <w:t xml:space="preserve"> </w:t>
      </w:r>
      <w:r w:rsidR="00243716">
        <w:rPr>
          <w:rFonts w:ascii="Arial" w:hAnsi="Arial" w:cs="Arial"/>
          <w:bCs/>
          <w:sz w:val="20"/>
          <w:szCs w:val="20"/>
        </w:rPr>
        <w:t xml:space="preserve">Turkish Airlines </w:t>
      </w:r>
      <w:r w:rsidRPr="00CA312B">
        <w:rPr>
          <w:rFonts w:ascii="Arial" w:hAnsi="Arial" w:cs="Arial"/>
          <w:bCs/>
          <w:sz w:val="20"/>
          <w:szCs w:val="20"/>
        </w:rPr>
        <w:t>N</w:t>
      </w:r>
      <w:r w:rsidRPr="00D20B7F">
        <w:rPr>
          <w:rFonts w:ascii="Arial" w:hAnsi="Arial" w:cs="Arial"/>
          <w:b/>
          <w:sz w:val="20"/>
          <w:szCs w:val="20"/>
        </w:rPr>
        <w:t>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16330E42" w:rsidR="007430A2" w:rsidRPr="00A67C57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18"/>
          <w:szCs w:val="18"/>
        </w:rPr>
      </w:pPr>
      <w:r w:rsidRPr="00A67C57">
        <w:rPr>
          <w:rFonts w:ascii="Arial" w:eastAsia="MS Gothic" w:hAnsi="Arial" w:cs="Arial"/>
          <w:sz w:val="18"/>
          <w:szCs w:val="18"/>
        </w:rPr>
        <w:t>Je souscris l’Assurance Pack Multirisque</w:t>
      </w:r>
      <w:r w:rsidR="001B5FE5">
        <w:rPr>
          <w:rFonts w:ascii="Arial" w:eastAsia="MS Gothic" w:hAnsi="Arial" w:cs="Arial"/>
          <w:sz w:val="18"/>
          <w:szCs w:val="18"/>
        </w:rPr>
        <w:t xml:space="preserve"> </w:t>
      </w:r>
      <w:r w:rsidR="00B233DC" w:rsidRPr="00A67C57">
        <w:rPr>
          <w:rFonts w:ascii="Arial" w:hAnsi="Arial" w:cs="Arial"/>
          <w:sz w:val="18"/>
          <w:szCs w:val="18"/>
        </w:rPr>
        <w:t xml:space="preserve">: </w:t>
      </w:r>
      <w:bookmarkStart w:id="0" w:name="_Hlk22121090"/>
      <w:bookmarkStart w:id="1" w:name="_Hlk530389167"/>
    </w:p>
    <w:p w14:paraId="1B2444B0" w14:textId="327314A4" w:rsidR="00DD1C08" w:rsidRDefault="00241269" w:rsidP="00A67C57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18"/>
          <w:szCs w:val="18"/>
        </w:rPr>
      </w:pPr>
      <w:bookmarkStart w:id="2" w:name="_Hlk514256292"/>
      <w:r w:rsidRPr="00A67C57">
        <w:rPr>
          <w:rFonts w:ascii="Arial" w:hAnsi="Arial" w:cs="Arial"/>
          <w:b/>
          <w:bCs/>
          <w:sz w:val="18"/>
          <w:szCs w:val="18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A67C57">
        <w:rPr>
          <w:rFonts w:ascii="Arial" w:hAnsi="Arial" w:cs="Arial"/>
          <w:b/>
          <w:bCs/>
          <w:sz w:val="18"/>
          <w:szCs w:val="18"/>
        </w:rPr>
        <w:t>NON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A67C57">
        <w:rPr>
          <w:rFonts w:ascii="Arial" w:hAnsi="Arial" w:cs="Arial"/>
          <w:bCs/>
          <w:i/>
          <w:sz w:val="18"/>
          <w:szCs w:val="18"/>
        </w:rPr>
        <w:t>(je détiens une assurance couvrant ce voyage)</w:t>
      </w:r>
    </w:p>
    <w:p w14:paraId="03EBA6B5" w14:textId="77777777" w:rsidR="006C347F" w:rsidRPr="00A67C57" w:rsidRDefault="006C347F" w:rsidP="00A67C57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458C494B" w14:textId="2450CBA3" w:rsidR="00A675D2" w:rsidRPr="00A67C57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  <w:sz w:val="20"/>
          <w:szCs w:val="20"/>
        </w:rPr>
      </w:pPr>
      <w:r w:rsidRPr="00A67C57">
        <w:rPr>
          <w:rFonts w:ascii="Arial" w:hAnsi="Arial" w:cs="Arial"/>
          <w:b/>
          <w:sz w:val="20"/>
          <w:szCs w:val="20"/>
        </w:rPr>
        <w:t xml:space="preserve">□ </w:t>
      </w:r>
      <w:r w:rsidRPr="00A67C57">
        <w:rPr>
          <w:rFonts w:ascii="Arial" w:hAnsi="Arial" w:cs="Arial"/>
          <w:color w:val="002D9B"/>
          <w:sz w:val="20"/>
          <w:szCs w:val="20"/>
        </w:rPr>
        <w:t>L’intégralité des prestations sera réglé</w:t>
      </w:r>
      <w:r w:rsidR="00A67C57" w:rsidRPr="00A67C57">
        <w:rPr>
          <w:rFonts w:ascii="Arial" w:hAnsi="Arial" w:cs="Arial"/>
          <w:color w:val="002D9B"/>
          <w:sz w:val="20"/>
          <w:szCs w:val="20"/>
        </w:rPr>
        <w:t>e</w:t>
      </w:r>
      <w:r w:rsidRPr="00A67C57">
        <w:rPr>
          <w:rFonts w:ascii="Arial" w:hAnsi="Arial" w:cs="Arial"/>
          <w:color w:val="002D9B"/>
          <w:sz w:val="20"/>
          <w:szCs w:val="20"/>
        </w:rPr>
        <w:t xml:space="preserve"> </w:t>
      </w:r>
      <w:r w:rsidRPr="00A67C57">
        <w:rPr>
          <w:rFonts w:ascii="Arial" w:hAnsi="Arial" w:cs="Arial"/>
          <w:color w:val="002D9B"/>
          <w:sz w:val="20"/>
          <w:szCs w:val="20"/>
          <w:u w:val="single"/>
        </w:rPr>
        <w:t>à réception de facture</w:t>
      </w:r>
    </w:p>
    <w:p w14:paraId="1A4ED6D5" w14:textId="3FCF8A5B" w:rsidR="00453F75" w:rsidRPr="00A67C5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0"/>
          <w:szCs w:val="20"/>
          <w:u w:val="single"/>
        </w:rPr>
      </w:pPr>
      <w:r w:rsidRPr="00A67C57">
        <w:rPr>
          <w:rFonts w:ascii="Arial" w:hAnsi="Arial" w:cs="Arial"/>
          <w:color w:val="C0504D" w:themeColor="accent2"/>
          <w:sz w:val="20"/>
          <w:szCs w:val="20"/>
        </w:rPr>
        <w:t>Pour la bonne évolution du dossier</w:t>
      </w:r>
      <w:r w:rsidR="00E2036F" w:rsidRPr="00A67C57">
        <w:rPr>
          <w:rFonts w:ascii="Arial" w:hAnsi="Arial" w:cs="Arial"/>
          <w:color w:val="C0504D" w:themeColor="accent2"/>
          <w:sz w:val="20"/>
          <w:szCs w:val="20"/>
        </w:rPr>
        <w:t>,</w:t>
      </w:r>
      <w:r w:rsidRPr="00A67C57">
        <w:rPr>
          <w:rFonts w:ascii="Arial" w:hAnsi="Arial" w:cs="Arial"/>
          <w:color w:val="C0504D" w:themeColor="accent2"/>
          <w:sz w:val="20"/>
          <w:szCs w:val="20"/>
        </w:rPr>
        <w:t xml:space="preserve"> m</w:t>
      </w:r>
      <w:r w:rsidR="000A0032" w:rsidRPr="00A67C57">
        <w:rPr>
          <w:rFonts w:ascii="Arial" w:hAnsi="Arial" w:cs="Arial"/>
          <w:color w:val="C0504D" w:themeColor="accent2"/>
          <w:sz w:val="20"/>
          <w:szCs w:val="20"/>
        </w:rPr>
        <w:t xml:space="preserve">a participation </w:t>
      </w:r>
      <w:r w:rsidR="00314489" w:rsidRPr="00A67C57">
        <w:rPr>
          <w:rFonts w:ascii="Arial" w:hAnsi="Arial" w:cs="Arial"/>
          <w:color w:val="C0504D" w:themeColor="accent2"/>
          <w:sz w:val="20"/>
          <w:szCs w:val="20"/>
        </w:rPr>
        <w:t>ne pourra être</w:t>
      </w:r>
      <w:r w:rsidR="00715588" w:rsidRPr="00A67C57">
        <w:rPr>
          <w:rFonts w:ascii="Arial" w:hAnsi="Arial" w:cs="Arial"/>
          <w:color w:val="C0504D" w:themeColor="accent2"/>
          <w:sz w:val="20"/>
          <w:szCs w:val="20"/>
        </w:rPr>
        <w:t xml:space="preserve"> définitivement validée </w:t>
      </w:r>
      <w:r w:rsidR="00314489" w:rsidRPr="00A67C57">
        <w:rPr>
          <w:rFonts w:ascii="Arial" w:hAnsi="Arial" w:cs="Arial"/>
          <w:color w:val="C0504D" w:themeColor="accent2"/>
          <w:sz w:val="20"/>
          <w:szCs w:val="20"/>
        </w:rPr>
        <w:t xml:space="preserve">qu’au </w:t>
      </w:r>
      <w:r w:rsidR="00480B0A" w:rsidRPr="00A67C57">
        <w:rPr>
          <w:rFonts w:ascii="Arial" w:hAnsi="Arial" w:cs="Arial"/>
          <w:color w:val="C0504D" w:themeColor="accent2"/>
          <w:sz w:val="20"/>
          <w:szCs w:val="20"/>
        </w:rPr>
        <w:t>paiem</w:t>
      </w:r>
      <w:r w:rsidR="00314489" w:rsidRPr="00A67C57">
        <w:rPr>
          <w:rFonts w:ascii="Arial" w:hAnsi="Arial" w:cs="Arial"/>
          <w:color w:val="C0504D" w:themeColor="accent2"/>
          <w:sz w:val="20"/>
          <w:szCs w:val="20"/>
        </w:rPr>
        <w:t>ent</w:t>
      </w:r>
      <w:r w:rsidR="00453F75" w:rsidRPr="00A67C57">
        <w:rPr>
          <w:rFonts w:ascii="Arial" w:hAnsi="Arial" w:cs="Arial"/>
          <w:color w:val="C0504D" w:themeColor="accent2"/>
          <w:sz w:val="20"/>
          <w:szCs w:val="20"/>
        </w:rPr>
        <w:t xml:space="preserve"> d</w:t>
      </w:r>
      <w:r w:rsidR="009556FE" w:rsidRPr="00A67C57">
        <w:rPr>
          <w:rFonts w:ascii="Arial" w:hAnsi="Arial" w:cs="Arial"/>
          <w:color w:val="C0504D" w:themeColor="accent2"/>
          <w:sz w:val="20"/>
          <w:szCs w:val="20"/>
        </w:rPr>
        <w:t>e son</w:t>
      </w:r>
      <w:r w:rsidR="00453F75" w:rsidRPr="00A67C57">
        <w:rPr>
          <w:rFonts w:ascii="Arial" w:hAnsi="Arial" w:cs="Arial"/>
          <w:color w:val="C0504D" w:themeColor="accent2"/>
          <w:sz w:val="20"/>
          <w:szCs w:val="20"/>
        </w:rPr>
        <w:t xml:space="preserve"> solde</w:t>
      </w:r>
      <w:r w:rsidR="004561B7" w:rsidRPr="00A67C57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="00CE3950" w:rsidRPr="00A67C57">
        <w:rPr>
          <w:rFonts w:ascii="Arial" w:hAnsi="Arial" w:cs="Arial"/>
          <w:color w:val="C0504D" w:themeColor="accent2"/>
          <w:sz w:val="20"/>
          <w:szCs w:val="20"/>
        </w:rPr>
        <w:t xml:space="preserve">: </w:t>
      </w:r>
      <w:r w:rsidRPr="00A67C57">
        <w:rPr>
          <w:rFonts w:ascii="Arial" w:hAnsi="Arial" w:cs="Arial"/>
          <w:color w:val="C0504D" w:themeColor="accent2"/>
          <w:sz w:val="20"/>
          <w:szCs w:val="20"/>
          <w:u w:val="single"/>
        </w:rPr>
        <w:t xml:space="preserve">au plus tard </w:t>
      </w:r>
      <w:r w:rsidR="00243716">
        <w:rPr>
          <w:rFonts w:ascii="Arial" w:hAnsi="Arial" w:cs="Arial"/>
          <w:color w:val="C0504D" w:themeColor="accent2"/>
          <w:sz w:val="20"/>
          <w:szCs w:val="20"/>
          <w:u w:val="single"/>
        </w:rPr>
        <w:t xml:space="preserve">jeudi 30 </w:t>
      </w:r>
      <w:r w:rsidR="001B5FE5">
        <w:rPr>
          <w:rFonts w:ascii="Arial" w:hAnsi="Arial" w:cs="Arial"/>
          <w:color w:val="C0504D" w:themeColor="accent2"/>
          <w:sz w:val="20"/>
          <w:szCs w:val="20"/>
          <w:u w:val="single"/>
        </w:rPr>
        <w:t xml:space="preserve">mars </w:t>
      </w:r>
      <w:r w:rsidR="00880C6F" w:rsidRPr="00A67C57">
        <w:rPr>
          <w:rFonts w:ascii="Arial" w:hAnsi="Arial" w:cs="Arial"/>
          <w:color w:val="C0504D" w:themeColor="accent2"/>
          <w:sz w:val="20"/>
          <w:szCs w:val="20"/>
          <w:u w:val="single"/>
        </w:rPr>
        <w:t>202</w:t>
      </w:r>
      <w:r w:rsidR="00423C9A" w:rsidRPr="00A67C57">
        <w:rPr>
          <w:rFonts w:ascii="Arial" w:hAnsi="Arial" w:cs="Arial"/>
          <w:color w:val="C0504D" w:themeColor="accent2"/>
          <w:sz w:val="20"/>
          <w:szCs w:val="20"/>
          <w:u w:val="single"/>
        </w:rPr>
        <w:t>3</w:t>
      </w:r>
    </w:p>
    <w:p w14:paraId="5D946EFC" w14:textId="77777777" w:rsidR="003D7157" w:rsidRPr="00A67C57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0"/>
          <w:szCs w:val="20"/>
        </w:rPr>
      </w:pPr>
    </w:p>
    <w:p w14:paraId="2272AFF0" w14:textId="4C9DABA5" w:rsidR="00453F75" w:rsidRPr="00A67C57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67C57">
        <w:rPr>
          <w:rFonts w:ascii="Arial" w:hAnsi="Arial" w:cs="Arial"/>
          <w:sz w:val="20"/>
          <w:szCs w:val="20"/>
        </w:rPr>
        <w:t>Mode de règlement :</w:t>
      </w:r>
      <w:r w:rsidR="003D7157" w:rsidRPr="00A67C57">
        <w:rPr>
          <w:rFonts w:ascii="Arial" w:hAnsi="Arial" w:cs="Arial"/>
          <w:sz w:val="20"/>
          <w:szCs w:val="20"/>
        </w:rPr>
        <w:tab/>
      </w:r>
      <w:r w:rsidR="00C512D4" w:rsidRPr="00A67C57">
        <w:rPr>
          <w:rFonts w:ascii="Arial" w:hAnsi="Arial" w:cs="Arial"/>
          <w:sz w:val="20"/>
          <w:szCs w:val="20"/>
        </w:rPr>
        <w:t xml:space="preserve">             </w:t>
      </w:r>
      <w:r w:rsidR="003D7157" w:rsidRPr="00A67C57">
        <w:rPr>
          <w:rFonts w:ascii="Arial" w:hAnsi="Arial" w:cs="Arial"/>
          <w:sz w:val="20"/>
          <w:szCs w:val="20"/>
        </w:rPr>
        <w:t>□ Carte bancaire</w:t>
      </w:r>
      <w:r w:rsidR="00E22773" w:rsidRPr="00A67C57">
        <w:rPr>
          <w:rFonts w:ascii="Arial" w:hAnsi="Arial" w:cs="Arial"/>
          <w:sz w:val="20"/>
          <w:szCs w:val="20"/>
        </w:rPr>
        <w:t xml:space="preserve"> </w:t>
      </w:r>
      <w:r w:rsidR="00D9616F" w:rsidRPr="00A67C57">
        <w:rPr>
          <w:rFonts w:ascii="Arial" w:hAnsi="Arial" w:cs="Arial"/>
          <w:sz w:val="20"/>
          <w:szCs w:val="20"/>
        </w:rPr>
        <w:t xml:space="preserve">Visa - Mastercard </w:t>
      </w:r>
      <w:r w:rsidR="00E22773" w:rsidRPr="00A67C57">
        <w:rPr>
          <w:rFonts w:ascii="Arial" w:hAnsi="Arial" w:cs="Arial"/>
          <w:sz w:val="20"/>
          <w:szCs w:val="20"/>
        </w:rPr>
        <w:t>(lien sécurisé)</w:t>
      </w:r>
      <w:r w:rsidR="00771366" w:rsidRPr="00A67C57">
        <w:rPr>
          <w:rFonts w:ascii="Arial" w:hAnsi="Arial" w:cs="Arial"/>
          <w:sz w:val="20"/>
          <w:szCs w:val="20"/>
        </w:rPr>
        <w:tab/>
      </w:r>
      <w:r w:rsidR="003D7157" w:rsidRPr="00A67C57">
        <w:rPr>
          <w:rFonts w:ascii="Arial" w:hAnsi="Arial" w:cs="Arial"/>
          <w:sz w:val="20"/>
          <w:szCs w:val="20"/>
        </w:rPr>
        <w:t>□ Virement bancaire</w:t>
      </w:r>
      <w:r w:rsidR="00715588" w:rsidRPr="00A67C57">
        <w:rPr>
          <w:rFonts w:ascii="Arial" w:hAnsi="Arial" w:cs="Arial"/>
          <w:sz w:val="20"/>
          <w:szCs w:val="20"/>
        </w:rPr>
        <w:tab/>
      </w:r>
      <w:r w:rsidRPr="00A67C57">
        <w:rPr>
          <w:rFonts w:ascii="Arial" w:hAnsi="Arial" w:cs="Arial"/>
          <w:sz w:val="20"/>
          <w:szCs w:val="20"/>
        </w:rPr>
        <w:t xml:space="preserve"> </w:t>
      </w:r>
      <w:r w:rsidR="00D9616F" w:rsidRPr="00A67C57">
        <w:rPr>
          <w:rFonts w:ascii="Arial" w:hAnsi="Arial" w:cs="Arial"/>
          <w:sz w:val="20"/>
          <w:szCs w:val="20"/>
        </w:rPr>
        <w:tab/>
      </w:r>
      <w:r w:rsidR="00D9616F" w:rsidRPr="00A67C57">
        <w:rPr>
          <w:rFonts w:ascii="Arial" w:hAnsi="Arial" w:cs="Arial"/>
          <w:sz w:val="20"/>
          <w:szCs w:val="20"/>
        </w:rPr>
        <w:tab/>
      </w:r>
      <w:r w:rsidR="00A67C57">
        <w:rPr>
          <w:rFonts w:ascii="Arial" w:hAnsi="Arial" w:cs="Arial"/>
          <w:sz w:val="20"/>
          <w:szCs w:val="20"/>
        </w:rPr>
        <w:t xml:space="preserve">             </w:t>
      </w:r>
      <w:r w:rsidR="00D9616F" w:rsidRPr="00A67C57">
        <w:rPr>
          <w:rFonts w:ascii="Arial" w:hAnsi="Arial" w:cs="Arial"/>
          <w:sz w:val="20"/>
          <w:szCs w:val="20"/>
        </w:rPr>
        <w:t>□ AMEX</w:t>
      </w:r>
    </w:p>
    <w:p w14:paraId="24D43D5E" w14:textId="77777777" w:rsidR="00F10D18" w:rsidRPr="00A67C57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A67C57"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  <w:t>I</w:t>
      </w:r>
      <w:r w:rsidRPr="00A67C57">
        <w:rPr>
          <w:rFonts w:ascii="Arial" w:hAnsi="Arial" w:cs="Arial"/>
          <w:sz w:val="20"/>
          <w:szCs w:val="20"/>
          <w:highlight w:val="lightGray"/>
        </w:rPr>
        <w:t>BAN : STE RELATIONS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1722A3E5" w14:textId="475C1577" w:rsidR="00523A7E" w:rsidRPr="00A67C57" w:rsidRDefault="00453F75" w:rsidP="00A67C57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F343F74" w14:textId="77777777" w:rsidR="006C347F" w:rsidRDefault="006C347F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296CE5D0" w14:textId="77777777" w:rsidR="00243716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</w:t>
      </w:r>
      <w:r w:rsidR="00A67C57">
        <w:rPr>
          <w:rFonts w:ascii="Arial" w:hAnsi="Arial" w:cs="Arial"/>
          <w:sz w:val="18"/>
          <w:szCs w:val="18"/>
        </w:rPr>
        <w:t>ente.</w:t>
      </w:r>
    </w:p>
    <w:p w14:paraId="4EF27D82" w14:textId="12FA5A75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</w:p>
    <w:sectPr w:rsidR="00D75E4F" w:rsidRPr="00146948" w:rsidSect="00544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1" w:right="1417" w:bottom="1417" w:left="1417" w:header="51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E33A" w14:textId="77777777" w:rsidR="007C01EA" w:rsidRDefault="007C01EA" w:rsidP="00453F75">
      <w:pPr>
        <w:spacing w:after="0" w:line="240" w:lineRule="auto"/>
      </w:pPr>
      <w:r>
        <w:separator/>
      </w:r>
    </w:p>
  </w:endnote>
  <w:endnote w:type="continuationSeparator" w:id="0">
    <w:p w14:paraId="02B0EFD3" w14:textId="77777777" w:rsidR="007C01EA" w:rsidRDefault="007C01EA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0E5F" w14:textId="77777777" w:rsidR="00544499" w:rsidRDefault="005444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8AAF" w14:textId="77777777" w:rsidR="00544499" w:rsidRDefault="005444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8995" w14:textId="77777777" w:rsidR="007C01EA" w:rsidRDefault="007C01EA" w:rsidP="00453F75">
      <w:pPr>
        <w:spacing w:after="0" w:line="240" w:lineRule="auto"/>
      </w:pPr>
      <w:r>
        <w:separator/>
      </w:r>
    </w:p>
  </w:footnote>
  <w:footnote w:type="continuationSeparator" w:id="0">
    <w:p w14:paraId="0B9D48C4" w14:textId="77777777" w:rsidR="007C01EA" w:rsidRDefault="007C01EA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7C01EA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77204257">
          <wp:extent cx="2358066" cy="620395"/>
          <wp:effectExtent l="0" t="0" r="4445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434081" cy="640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01EA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7C01EA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pt;height:11.1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0370"/>
    <w:multiLevelType w:val="hybridMultilevel"/>
    <w:tmpl w:val="FE80FB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E3F6B"/>
    <w:multiLevelType w:val="hybridMultilevel"/>
    <w:tmpl w:val="6A04A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C09F9"/>
    <w:multiLevelType w:val="hybridMultilevel"/>
    <w:tmpl w:val="90904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9"/>
  </w:num>
  <w:num w:numId="4" w16cid:durableId="1556742958">
    <w:abstractNumId w:val="11"/>
  </w:num>
  <w:num w:numId="5" w16cid:durableId="974916042">
    <w:abstractNumId w:val="10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6"/>
  </w:num>
  <w:num w:numId="9" w16cid:durableId="1084956651">
    <w:abstractNumId w:val="8"/>
  </w:num>
  <w:num w:numId="10" w16cid:durableId="191958806">
    <w:abstractNumId w:val="19"/>
  </w:num>
  <w:num w:numId="11" w16cid:durableId="1541891110">
    <w:abstractNumId w:val="20"/>
  </w:num>
  <w:num w:numId="12" w16cid:durableId="951983352">
    <w:abstractNumId w:val="12"/>
  </w:num>
  <w:num w:numId="13" w16cid:durableId="933898662">
    <w:abstractNumId w:val="2"/>
  </w:num>
  <w:num w:numId="14" w16cid:durableId="132842577">
    <w:abstractNumId w:val="18"/>
  </w:num>
  <w:num w:numId="15" w16cid:durableId="806817009">
    <w:abstractNumId w:val="15"/>
  </w:num>
  <w:num w:numId="16" w16cid:durableId="2076933379">
    <w:abstractNumId w:val="1"/>
  </w:num>
  <w:num w:numId="17" w16cid:durableId="931015620">
    <w:abstractNumId w:val="14"/>
  </w:num>
  <w:num w:numId="18" w16cid:durableId="1418286298">
    <w:abstractNumId w:val="6"/>
  </w:num>
  <w:num w:numId="19" w16cid:durableId="1715150966">
    <w:abstractNumId w:val="7"/>
  </w:num>
  <w:num w:numId="20" w16cid:durableId="109783465">
    <w:abstractNumId w:val="17"/>
  </w:num>
  <w:num w:numId="21" w16cid:durableId="255751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0020"/>
    <w:rsid w:val="00054825"/>
    <w:rsid w:val="00064D36"/>
    <w:rsid w:val="000746D3"/>
    <w:rsid w:val="000777A3"/>
    <w:rsid w:val="00081208"/>
    <w:rsid w:val="00084E50"/>
    <w:rsid w:val="00086D8E"/>
    <w:rsid w:val="00090E99"/>
    <w:rsid w:val="00091279"/>
    <w:rsid w:val="000A0032"/>
    <w:rsid w:val="000A46E4"/>
    <w:rsid w:val="000C053F"/>
    <w:rsid w:val="000D4733"/>
    <w:rsid w:val="000D5CBE"/>
    <w:rsid w:val="000D5D30"/>
    <w:rsid w:val="000E1C08"/>
    <w:rsid w:val="000F5260"/>
    <w:rsid w:val="000F59B1"/>
    <w:rsid w:val="0010016B"/>
    <w:rsid w:val="00105278"/>
    <w:rsid w:val="0011351E"/>
    <w:rsid w:val="00117BDF"/>
    <w:rsid w:val="00121F30"/>
    <w:rsid w:val="00125621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5FE5"/>
    <w:rsid w:val="001B7E03"/>
    <w:rsid w:val="001E232F"/>
    <w:rsid w:val="00205ADF"/>
    <w:rsid w:val="00222BC3"/>
    <w:rsid w:val="00241269"/>
    <w:rsid w:val="00243716"/>
    <w:rsid w:val="0026703D"/>
    <w:rsid w:val="00275BAA"/>
    <w:rsid w:val="00281191"/>
    <w:rsid w:val="00281FFD"/>
    <w:rsid w:val="00283988"/>
    <w:rsid w:val="00287450"/>
    <w:rsid w:val="002949E2"/>
    <w:rsid w:val="002D1BD4"/>
    <w:rsid w:val="002E6797"/>
    <w:rsid w:val="002F1339"/>
    <w:rsid w:val="002F3F8B"/>
    <w:rsid w:val="002F77B2"/>
    <w:rsid w:val="00300D41"/>
    <w:rsid w:val="00302591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C5981"/>
    <w:rsid w:val="003D06A3"/>
    <w:rsid w:val="003D19BC"/>
    <w:rsid w:val="003D7157"/>
    <w:rsid w:val="003E4BC9"/>
    <w:rsid w:val="003E770A"/>
    <w:rsid w:val="003F7CD1"/>
    <w:rsid w:val="00405D2B"/>
    <w:rsid w:val="00407E16"/>
    <w:rsid w:val="00413061"/>
    <w:rsid w:val="00414D09"/>
    <w:rsid w:val="00414D36"/>
    <w:rsid w:val="00423C9A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C1881"/>
    <w:rsid w:val="004D38A3"/>
    <w:rsid w:val="004F51B9"/>
    <w:rsid w:val="004F6791"/>
    <w:rsid w:val="00513F27"/>
    <w:rsid w:val="00515A6F"/>
    <w:rsid w:val="00520F99"/>
    <w:rsid w:val="005235BB"/>
    <w:rsid w:val="00523A7E"/>
    <w:rsid w:val="00543BEE"/>
    <w:rsid w:val="00544499"/>
    <w:rsid w:val="005520B1"/>
    <w:rsid w:val="00564C32"/>
    <w:rsid w:val="00565881"/>
    <w:rsid w:val="00597F4C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57211"/>
    <w:rsid w:val="00681A75"/>
    <w:rsid w:val="006863FC"/>
    <w:rsid w:val="00687B12"/>
    <w:rsid w:val="00693060"/>
    <w:rsid w:val="006A0456"/>
    <w:rsid w:val="006A4746"/>
    <w:rsid w:val="006A533B"/>
    <w:rsid w:val="006A6679"/>
    <w:rsid w:val="006B5791"/>
    <w:rsid w:val="006B6F1D"/>
    <w:rsid w:val="006C347F"/>
    <w:rsid w:val="006C6F84"/>
    <w:rsid w:val="006D7A6C"/>
    <w:rsid w:val="006E01B1"/>
    <w:rsid w:val="006E7F6C"/>
    <w:rsid w:val="006F69D7"/>
    <w:rsid w:val="00715588"/>
    <w:rsid w:val="0072021C"/>
    <w:rsid w:val="00721C8A"/>
    <w:rsid w:val="0072214D"/>
    <w:rsid w:val="007430A2"/>
    <w:rsid w:val="007548C8"/>
    <w:rsid w:val="00771366"/>
    <w:rsid w:val="00780D42"/>
    <w:rsid w:val="007903E1"/>
    <w:rsid w:val="00793D4D"/>
    <w:rsid w:val="00794173"/>
    <w:rsid w:val="007946A6"/>
    <w:rsid w:val="00794DA9"/>
    <w:rsid w:val="00797E72"/>
    <w:rsid w:val="007A218A"/>
    <w:rsid w:val="007A2BA4"/>
    <w:rsid w:val="007A3059"/>
    <w:rsid w:val="007A61C0"/>
    <w:rsid w:val="007C01EA"/>
    <w:rsid w:val="007C3129"/>
    <w:rsid w:val="007C6A6A"/>
    <w:rsid w:val="007C6F64"/>
    <w:rsid w:val="007D6714"/>
    <w:rsid w:val="007E1243"/>
    <w:rsid w:val="007E335E"/>
    <w:rsid w:val="007F3F61"/>
    <w:rsid w:val="007F6654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3DE9"/>
    <w:rsid w:val="008A2A05"/>
    <w:rsid w:val="008A4DE0"/>
    <w:rsid w:val="008A6BA6"/>
    <w:rsid w:val="008B0B18"/>
    <w:rsid w:val="008C2D65"/>
    <w:rsid w:val="008C3856"/>
    <w:rsid w:val="008C3DB3"/>
    <w:rsid w:val="008C60F7"/>
    <w:rsid w:val="008C68ED"/>
    <w:rsid w:val="008D515A"/>
    <w:rsid w:val="009037B1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9F00C1"/>
    <w:rsid w:val="00A02C3B"/>
    <w:rsid w:val="00A044D2"/>
    <w:rsid w:val="00A4334D"/>
    <w:rsid w:val="00A5265E"/>
    <w:rsid w:val="00A56BD8"/>
    <w:rsid w:val="00A60F3D"/>
    <w:rsid w:val="00A675D2"/>
    <w:rsid w:val="00A67C57"/>
    <w:rsid w:val="00A81D51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5C4"/>
    <w:rsid w:val="00B20D04"/>
    <w:rsid w:val="00B233DC"/>
    <w:rsid w:val="00B2545C"/>
    <w:rsid w:val="00B31FA1"/>
    <w:rsid w:val="00B33189"/>
    <w:rsid w:val="00B44586"/>
    <w:rsid w:val="00B45046"/>
    <w:rsid w:val="00B545B4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07EF9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312B"/>
    <w:rsid w:val="00CA3DDD"/>
    <w:rsid w:val="00CA701B"/>
    <w:rsid w:val="00CC1A19"/>
    <w:rsid w:val="00CE2FDD"/>
    <w:rsid w:val="00CE3950"/>
    <w:rsid w:val="00CE4BBB"/>
    <w:rsid w:val="00D01D00"/>
    <w:rsid w:val="00D06D4E"/>
    <w:rsid w:val="00D106DA"/>
    <w:rsid w:val="00D20B7F"/>
    <w:rsid w:val="00D273D6"/>
    <w:rsid w:val="00D325A1"/>
    <w:rsid w:val="00D3770A"/>
    <w:rsid w:val="00D44A18"/>
    <w:rsid w:val="00D44AD8"/>
    <w:rsid w:val="00D54DE9"/>
    <w:rsid w:val="00D65E27"/>
    <w:rsid w:val="00D67C78"/>
    <w:rsid w:val="00D738B3"/>
    <w:rsid w:val="00D745C0"/>
    <w:rsid w:val="00D75E4F"/>
    <w:rsid w:val="00D77D74"/>
    <w:rsid w:val="00D85CA3"/>
    <w:rsid w:val="00D92A30"/>
    <w:rsid w:val="00D9616F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2773"/>
    <w:rsid w:val="00E27E86"/>
    <w:rsid w:val="00E472C3"/>
    <w:rsid w:val="00E545E7"/>
    <w:rsid w:val="00E64D19"/>
    <w:rsid w:val="00E7510B"/>
    <w:rsid w:val="00E9425F"/>
    <w:rsid w:val="00EB6EEB"/>
    <w:rsid w:val="00EC21D6"/>
    <w:rsid w:val="00EC3215"/>
    <w:rsid w:val="00ED7DD1"/>
    <w:rsid w:val="00F01039"/>
    <w:rsid w:val="00F01099"/>
    <w:rsid w:val="00F06555"/>
    <w:rsid w:val="00F10D18"/>
    <w:rsid w:val="00F36238"/>
    <w:rsid w:val="00F37FA1"/>
    <w:rsid w:val="00F53F9F"/>
    <w:rsid w:val="00F67031"/>
    <w:rsid w:val="00F807D3"/>
    <w:rsid w:val="00F91CFD"/>
    <w:rsid w:val="00F954A3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cp:lastPrinted>2023-01-03T12:57:00Z</cp:lastPrinted>
  <dcterms:created xsi:type="dcterms:W3CDTF">2023-02-15T11:08:00Z</dcterms:created>
  <dcterms:modified xsi:type="dcterms:W3CDTF">2023-02-15T11:10:00Z</dcterms:modified>
</cp:coreProperties>
</file>