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6176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F5A186" w14:textId="609B62EA" w:rsidR="00351F0E" w:rsidRPr="00E9425F" w:rsidRDefault="00453F75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</w:pPr>
      <w:r w:rsidRPr="00E9425F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E9425F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 w:rsidR="004561B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4252E0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CAMEROUN</w:t>
      </w:r>
    </w:p>
    <w:p w14:paraId="7F424C45" w14:textId="4B02F232" w:rsidR="00351F0E" w:rsidRPr="00E9425F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A252A4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  30 MAI 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E9425F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>-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4252E0">
        <w:rPr>
          <w:rFonts w:ascii="Arial" w:hAnsi="Arial" w:cs="Arial"/>
          <w:b/>
          <w:noProof/>
          <w:sz w:val="24"/>
          <w:szCs w:val="24"/>
          <w:lang w:val="en-US" w:eastAsia="fr-FR"/>
        </w:rPr>
        <w:t>0</w:t>
      </w:r>
      <w:r w:rsidR="00A252A4">
        <w:rPr>
          <w:rFonts w:ascii="Arial" w:hAnsi="Arial" w:cs="Arial"/>
          <w:b/>
          <w:noProof/>
          <w:sz w:val="24"/>
          <w:szCs w:val="24"/>
          <w:lang w:val="en-US" w:eastAsia="fr-FR"/>
        </w:rPr>
        <w:t>1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4252E0">
        <w:rPr>
          <w:rFonts w:ascii="Arial" w:hAnsi="Arial" w:cs="Arial"/>
          <w:b/>
          <w:noProof/>
          <w:sz w:val="24"/>
          <w:szCs w:val="24"/>
          <w:lang w:val="en-US" w:eastAsia="fr-FR"/>
        </w:rPr>
        <w:t>JUIN</w:t>
      </w:r>
      <w:r w:rsidR="003307A5" w:rsidRPr="00E9425F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202</w:t>
      </w:r>
      <w:r w:rsidR="002C23AB">
        <w:rPr>
          <w:rFonts w:ascii="Arial" w:hAnsi="Arial" w:cs="Arial"/>
          <w:b/>
          <w:noProof/>
          <w:sz w:val="24"/>
          <w:szCs w:val="24"/>
          <w:lang w:val="en-US" w:eastAsia="fr-FR"/>
        </w:rPr>
        <w:t>3</w:t>
      </w:r>
    </w:p>
    <w:p w14:paraId="2D74F4EB" w14:textId="77777777" w:rsidR="006863FC" w:rsidRPr="00E9425F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2EE7F59" w14:textId="490E85B1" w:rsidR="00AE752F" w:rsidRDefault="00453F75" w:rsidP="00E942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25F">
        <w:rPr>
          <w:rFonts w:ascii="Arial" w:hAnsi="Arial" w:cs="Arial"/>
          <w:b/>
          <w:bCs/>
          <w:sz w:val="20"/>
          <w:szCs w:val="20"/>
        </w:rPr>
        <w:t>Véronique TABOADA</w:t>
      </w:r>
      <w:r w:rsidR="004252E0">
        <w:rPr>
          <w:rFonts w:ascii="Arial" w:hAnsi="Arial" w:cs="Arial"/>
          <w:sz w:val="20"/>
          <w:szCs w:val="20"/>
        </w:rPr>
        <w:t xml:space="preserve"> : </w:t>
      </w:r>
      <w:r w:rsidRPr="00E9425F">
        <w:rPr>
          <w:rFonts w:ascii="Arial" w:hAnsi="Arial" w:cs="Arial"/>
          <w:b/>
          <w:bCs/>
          <w:sz w:val="20"/>
          <w:szCs w:val="20"/>
        </w:rPr>
        <w:t>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4D2BB94E" w:rsidR="00A93831" w:rsidRPr="00AA687A" w:rsidRDefault="00A252A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25F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4775257F">
                <wp:simplePos x="0" y="0"/>
                <wp:positionH relativeFrom="column">
                  <wp:posOffset>-260985</wp:posOffset>
                </wp:positionH>
                <wp:positionV relativeFrom="paragraph">
                  <wp:posOffset>89181</wp:posOffset>
                </wp:positionV>
                <wp:extent cx="6388735" cy="1980000"/>
                <wp:effectExtent l="0" t="0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9800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FEA2" w14:textId="77777777" w:rsidR="00414D09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9425F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168A42AA" w14:textId="20100BF2" w:rsidR="00090E99" w:rsidRPr="00CA312B" w:rsidRDefault="00090E99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 w:rsidRPr="007A305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128C4D" wp14:editId="3B9D3C84">
                                  <wp:extent cx="317500" cy="2794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98D461" w14:textId="47B8C5D4" w:rsidR="00853CE5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34C06001" w14:textId="59021CDE" w:rsidR="00FC2FCD" w:rsidRPr="00FC2000" w:rsidRDefault="00FC2FCD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 </w:t>
                            </w:r>
                          </w:p>
                          <w:p w14:paraId="1FD7406B" w14:textId="77777777" w:rsidR="00CA312B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</w:p>
                          <w:p w14:paraId="0207F3AA" w14:textId="062966C7" w:rsidR="00090E99" w:rsidRPr="00CA312B" w:rsidRDefault="00090E99" w:rsidP="00CA31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JOINDRE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COPIE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DU PASS</w:t>
                            </w:r>
                            <w:r w:rsid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</w:p>
                          <w:p w14:paraId="061B7450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8F1A" w14:textId="6649D35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734BD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F3BA9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201ED" w14:textId="2EC7BD4D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2A3CE" w14:textId="4A431032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11978" w14:textId="35CAD920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73DF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86461" w14:textId="1D120C8B" w:rsidR="00564C32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802D7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65684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FC098" w14:textId="02E11C5D" w:rsidR="00564C32" w:rsidRPr="00351F0E" w:rsidRDefault="007A305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="00564C32"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D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0.55pt;margin-top:7pt;width:503.0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" fillcolor="#fde9d9" strokecolor="#e36c0a [2409]">
                <v:fill opacity="13107f"/>
                <v:textbox>
                  <w:txbxContent>
                    <w:p w14:paraId="22A6FEA2" w14:textId="77777777" w:rsidR="00414D09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9425F"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168A42AA" w14:textId="20100BF2" w:rsidR="00090E99" w:rsidRPr="00CA312B" w:rsidRDefault="00090E99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 w:rsidRPr="007A305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128C4D" wp14:editId="3B9D3C84">
                            <wp:extent cx="317500" cy="2794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4798D461" w14:textId="47B8C5D4" w:rsidR="00853CE5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34C06001" w14:textId="59021CDE" w:rsidR="00FC2FCD" w:rsidRPr="00FC2000" w:rsidRDefault="00FC2FCD" w:rsidP="00853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 </w:t>
                      </w:r>
                    </w:p>
                    <w:p w14:paraId="1FD7406B" w14:textId="77777777" w:rsidR="00CA312B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</w:p>
                    <w:p w14:paraId="0207F3AA" w14:textId="062966C7" w:rsidR="00090E99" w:rsidRPr="00CA312B" w:rsidRDefault="00090E99" w:rsidP="00CA31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</w:rPr>
                        <w:t xml:space="preserve">  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JOINDRE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COPIE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DU PASS</w:t>
                      </w:r>
                      <w:r w:rsid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</w:p>
                    <w:p w14:paraId="061B7450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0DD8F1A" w14:textId="6649D35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CB734BD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1B6F3BA9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201ED" w14:textId="2EC7BD4D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2B2A3CE" w14:textId="4A431032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09D11978" w14:textId="35CAD920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73DF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D186461" w14:textId="1D120C8B" w:rsidR="00564C32" w:rsidRDefault="00564C32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587802D7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7A65684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3BCFC098" w14:textId="02E11C5D" w:rsidR="00564C32" w:rsidRPr="00351F0E" w:rsidRDefault="007A3059" w:rsidP="00351F0E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="00564C32"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A81D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</w:p>
    <w:p w14:paraId="72986F31" w14:textId="798017BF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BA97FA3" w14:textId="77777777" w:rsidR="00A76A95" w:rsidRPr="00A76A95" w:rsidRDefault="00453F75" w:rsidP="00A252A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76A9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76A9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76A9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76A95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76A95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76A95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76A95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76A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6DD0218" w14:textId="77777777" w:rsidR="00A76A95" w:rsidRPr="00A76A95" w:rsidRDefault="00A76A95" w:rsidP="00A76A95">
      <w:pPr>
        <w:pStyle w:val="Paragraphedeliste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E64766F" w14:textId="066CC5D2" w:rsidR="00A252A4" w:rsidRDefault="00A252A4" w:rsidP="00A252A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A. cl. </w:t>
      </w:r>
      <w:r w:rsidR="00A76A95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co</w:t>
      </w:r>
      <w:r w:rsidR="00A76A95">
        <w:rPr>
          <w:rFonts w:ascii="Arial" w:hAnsi="Arial" w:cs="Arial"/>
          <w:b/>
          <w:color w:val="000000" w:themeColor="text1"/>
          <w:sz w:val="20"/>
          <w:szCs w:val="20"/>
        </w:rPr>
        <w:t>nomique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52A4">
        <w:rPr>
          <w:rFonts w:ascii="Arial" w:hAnsi="Arial" w:cs="Arial"/>
          <w:bCs/>
          <w:color w:val="000000" w:themeColor="text1"/>
          <w:sz w:val="18"/>
          <w:szCs w:val="18"/>
        </w:rPr>
        <w:t>non rembours</w:t>
      </w:r>
      <w:r w:rsidR="00A76A95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52A4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A76A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Pr="00A252A4">
        <w:rPr>
          <w:rFonts w:ascii="Arial" w:hAnsi="Arial" w:cs="Arial"/>
          <w:bCs/>
          <w:color w:val="000000" w:themeColor="text1"/>
          <w:sz w:val="18"/>
          <w:szCs w:val="18"/>
        </w:rPr>
        <w:t>flexible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A252A4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A76A95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="00A76A95" w:rsidRPr="00A76A95">
        <w:rPr>
          <w:rFonts w:ascii="Arial" w:hAnsi="Arial" w:cs="Arial"/>
          <w:b/>
          <w:color w:val="000000" w:themeColor="text1"/>
          <w:sz w:val="20"/>
          <w:szCs w:val="20"/>
        </w:rPr>
        <w:t xml:space="preserve">cl. Premium </w:t>
      </w:r>
      <w:r w:rsidR="00A76A95" w:rsidRPr="00A76A95">
        <w:rPr>
          <w:rFonts w:ascii="Arial" w:hAnsi="Arial" w:cs="Arial"/>
          <w:bCs/>
          <w:color w:val="000000" w:themeColor="text1"/>
          <w:sz w:val="16"/>
          <w:szCs w:val="16"/>
        </w:rPr>
        <w:t>non rembours.</w:t>
      </w:r>
      <w:r w:rsidR="00A76A95" w:rsidRPr="00A76A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76A95" w:rsidRPr="00A76A9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□</w:t>
      </w:r>
      <w:r w:rsidR="00A76A9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 w:rsidR="00A76A95" w:rsidRPr="00A252A4">
        <w:rPr>
          <w:rFonts w:ascii="Arial" w:hAnsi="Arial" w:cs="Arial"/>
          <w:bCs/>
          <w:color w:val="000000" w:themeColor="text1"/>
          <w:sz w:val="18"/>
          <w:szCs w:val="18"/>
        </w:rPr>
        <w:t>flexible</w:t>
      </w:r>
      <w:r w:rsidR="00A76A9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76A95" w:rsidRPr="00A252A4">
        <w:rPr>
          <w:rFonts w:ascii="Arial" w:hAnsi="Arial" w:cs="Arial"/>
          <w:b/>
          <w:color w:val="000000" w:themeColor="text1"/>
          <w:sz w:val="20"/>
          <w:szCs w:val="20"/>
        </w:rPr>
        <w:t>□</w:t>
      </w:r>
    </w:p>
    <w:p w14:paraId="5DC86D5B" w14:textId="77777777" w:rsidR="00A76A95" w:rsidRDefault="00A76A95" w:rsidP="00A252A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DEA65E" w14:textId="00A33856" w:rsidR="00A76A95" w:rsidRPr="00A252A4" w:rsidRDefault="00A76A95" w:rsidP="00A76A95">
      <w:pP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C. cl. Affaire </w:t>
      </w:r>
      <w:r w:rsidRPr="00A252A4">
        <w:rPr>
          <w:rFonts w:ascii="Arial" w:hAnsi="Arial" w:cs="Arial"/>
          <w:bCs/>
          <w:color w:val="000000" w:themeColor="text1"/>
          <w:sz w:val="18"/>
          <w:szCs w:val="18"/>
        </w:rPr>
        <w:t>non rembours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52A4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proofErr w:type="gramStart"/>
      <w:r w:rsidRPr="00A252A4">
        <w:rPr>
          <w:rFonts w:ascii="Arial" w:hAnsi="Arial" w:cs="Arial"/>
          <w:bCs/>
          <w:color w:val="000000" w:themeColor="text1"/>
          <w:sz w:val="18"/>
          <w:szCs w:val="18"/>
        </w:rPr>
        <w:t>flexible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A252A4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proofErr w:type="gramEnd"/>
    </w:p>
    <w:p w14:paraId="5B809618" w14:textId="6F0AFDEE" w:rsidR="006F69D7" w:rsidRDefault="006F69D7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0B993D2" w14:textId="0478F3C0" w:rsidR="0061762D" w:rsidRPr="00A76A95" w:rsidRDefault="00453F75" w:rsidP="00A76A95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LA DEMANDE</w:t>
      </w:r>
      <w:r w:rsidR="00241269" w:rsidRPr="00241269">
        <w:rPr>
          <w:rFonts w:ascii="Arial" w:hAnsi="Arial" w:cs="Arial"/>
          <w:b/>
          <w:color w:val="000000" w:themeColor="text1"/>
          <w:sz w:val="18"/>
          <w:szCs w:val="18"/>
        </w:rPr>
        <w:t xml:space="preserve">    </w:t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 w:rsidR="00A76A9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76A95" w:rsidRPr="00A76A95">
        <w:rPr>
          <w:rFonts w:ascii="Arial" w:hAnsi="Arial" w:cs="Arial"/>
          <w:bCs/>
          <w:sz w:val="20"/>
          <w:szCs w:val="20"/>
        </w:rPr>
        <w:t xml:space="preserve">(Nous </w:t>
      </w:r>
      <w:r w:rsidR="00FF2924">
        <w:rPr>
          <w:rFonts w:ascii="Arial" w:hAnsi="Arial" w:cs="Arial"/>
          <w:bCs/>
          <w:sz w:val="20"/>
          <w:szCs w:val="20"/>
        </w:rPr>
        <w:t xml:space="preserve">préciser </w:t>
      </w:r>
      <w:r w:rsidR="00A76A95" w:rsidRPr="00A76A95">
        <w:rPr>
          <w:rFonts w:ascii="Arial" w:hAnsi="Arial" w:cs="Arial"/>
          <w:bCs/>
          <w:sz w:val="20"/>
          <w:szCs w:val="20"/>
        </w:rPr>
        <w:t>votre demande par courriel)</w:t>
      </w:r>
    </w:p>
    <w:p w14:paraId="17E99057" w14:textId="77777777" w:rsidR="00A76A95" w:rsidRPr="004252E0" w:rsidRDefault="00A76A95" w:rsidP="004252E0">
      <w:pPr>
        <w:spacing w:after="120" w:line="240" w:lineRule="auto"/>
        <w:ind w:firstLine="708"/>
        <w:rPr>
          <w:rFonts w:ascii="Arial" w:hAnsi="Arial" w:cs="Arial"/>
          <w:bCs/>
          <w:sz w:val="20"/>
          <w:szCs w:val="20"/>
        </w:rPr>
      </w:pPr>
    </w:p>
    <w:p w14:paraId="5D33B129" w14:textId="4B16B20E" w:rsidR="00453F75" w:rsidRPr="00A76A95" w:rsidRDefault="00453F75" w:rsidP="00A76A95">
      <w:pPr>
        <w:pStyle w:val="Paragraphedeliste"/>
        <w:numPr>
          <w:ilvl w:val="0"/>
          <w:numId w:val="19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76A95">
        <w:rPr>
          <w:rFonts w:ascii="Arial" w:hAnsi="Arial" w:cs="Arial"/>
          <w:b/>
          <w:sz w:val="20"/>
          <w:szCs w:val="20"/>
        </w:rPr>
        <w:t xml:space="preserve">Préférence siège </w:t>
      </w:r>
      <w:r w:rsidRPr="00A76A95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A76A95">
        <w:rPr>
          <w:rFonts w:ascii="Arial" w:hAnsi="Arial" w:cs="Arial"/>
          <w:sz w:val="20"/>
          <w:szCs w:val="20"/>
        </w:rPr>
        <w:t xml:space="preserve">d’un possible </w:t>
      </w:r>
      <w:r w:rsidRPr="00A76A95">
        <w:rPr>
          <w:rFonts w:ascii="Arial" w:hAnsi="Arial" w:cs="Arial"/>
          <w:sz w:val="20"/>
          <w:szCs w:val="20"/>
        </w:rPr>
        <w:t>supplément tarifaire)</w:t>
      </w:r>
      <w:r w:rsidR="00794173" w:rsidRPr="00A76A95">
        <w:rPr>
          <w:rFonts w:ascii="Arial" w:hAnsi="Arial" w:cs="Arial"/>
          <w:sz w:val="20"/>
          <w:szCs w:val="20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57C58A98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A312B">
        <w:rPr>
          <w:rFonts w:ascii="Arial" w:hAnsi="Arial" w:cs="Arial"/>
          <w:bCs/>
          <w:sz w:val="20"/>
          <w:szCs w:val="20"/>
        </w:rPr>
        <w:t>Cart</w:t>
      </w:r>
      <w:r w:rsidR="007903E1" w:rsidRPr="00CA312B">
        <w:rPr>
          <w:rFonts w:ascii="Arial" w:hAnsi="Arial" w:cs="Arial"/>
          <w:bCs/>
          <w:sz w:val="20"/>
          <w:szCs w:val="20"/>
        </w:rPr>
        <w:t xml:space="preserve">e </w:t>
      </w:r>
      <w:r w:rsidRPr="00CA312B">
        <w:rPr>
          <w:rFonts w:ascii="Arial" w:hAnsi="Arial" w:cs="Arial"/>
          <w:bCs/>
          <w:sz w:val="20"/>
          <w:szCs w:val="20"/>
        </w:rPr>
        <w:t>de fidélité</w:t>
      </w:r>
      <w:r w:rsidR="0026703D" w:rsidRPr="00CA312B">
        <w:rPr>
          <w:rFonts w:ascii="Arial" w:hAnsi="Arial" w:cs="Arial"/>
          <w:bCs/>
          <w:sz w:val="20"/>
          <w:szCs w:val="20"/>
        </w:rPr>
        <w:t xml:space="preserve"> </w:t>
      </w:r>
      <w:r w:rsidR="00D85CA3">
        <w:rPr>
          <w:rFonts w:ascii="Arial" w:hAnsi="Arial" w:cs="Arial"/>
          <w:bCs/>
          <w:sz w:val="20"/>
          <w:szCs w:val="20"/>
        </w:rPr>
        <w:t>C</w:t>
      </w:r>
      <w:r w:rsidR="0061762D">
        <w:rPr>
          <w:rFonts w:ascii="Arial" w:hAnsi="Arial" w:cs="Arial"/>
          <w:bCs/>
          <w:sz w:val="20"/>
          <w:szCs w:val="20"/>
        </w:rPr>
        <w:t>ie aérienne</w:t>
      </w:r>
      <w:r w:rsidR="00D273D6" w:rsidRPr="00CA312B">
        <w:rPr>
          <w:rFonts w:ascii="Arial" w:hAnsi="Arial" w:cs="Arial"/>
          <w:bCs/>
          <w:sz w:val="20"/>
          <w:szCs w:val="20"/>
        </w:rPr>
        <w:t xml:space="preserve"> </w:t>
      </w:r>
      <w:r w:rsidRPr="00CA312B">
        <w:rPr>
          <w:rFonts w:ascii="Arial" w:hAnsi="Arial" w:cs="Arial"/>
          <w:bCs/>
          <w:sz w:val="20"/>
          <w:szCs w:val="20"/>
        </w:rPr>
        <w:t>N</w:t>
      </w:r>
      <w:r w:rsidRPr="00D20B7F">
        <w:rPr>
          <w:rFonts w:ascii="Arial" w:hAnsi="Arial" w:cs="Arial"/>
          <w:b/>
          <w:sz w:val="20"/>
          <w:szCs w:val="20"/>
        </w:rPr>
        <w:t>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61762D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 xml:space="preserve">Je souscris l’Assurance Pack Multirisque </w:t>
      </w:r>
      <w:r w:rsidR="007C3129" w:rsidRPr="0061762D">
        <w:rPr>
          <w:rFonts w:ascii="Arial" w:eastAsia="MS Gothic" w:hAnsi="Arial" w:cs="Arial"/>
          <w:sz w:val="20"/>
          <w:szCs w:val="20"/>
        </w:rPr>
        <w:t xml:space="preserve">avec </w:t>
      </w:r>
      <w:r w:rsidRPr="0061762D">
        <w:rPr>
          <w:rFonts w:ascii="Arial" w:eastAsia="MS Gothic" w:hAnsi="Arial" w:cs="Arial"/>
          <w:sz w:val="20"/>
          <w:szCs w:val="20"/>
        </w:rPr>
        <w:t>option COVID</w:t>
      </w:r>
      <w:r w:rsidR="00B233DC" w:rsidRPr="0061762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458C494B" w14:textId="00BEB0A1" w:rsidR="00A675D2" w:rsidRPr="008C60F7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  <w:sz w:val="21"/>
          <w:szCs w:val="21"/>
        </w:rPr>
      </w:pPr>
      <w:r w:rsidRPr="008C60F7">
        <w:rPr>
          <w:rFonts w:ascii="Arial" w:hAnsi="Arial" w:cs="Arial"/>
          <w:b/>
          <w:sz w:val="24"/>
          <w:szCs w:val="24"/>
        </w:rPr>
        <w:t xml:space="preserve">□ </w:t>
      </w:r>
      <w:r w:rsidRPr="008C60F7">
        <w:rPr>
          <w:rFonts w:ascii="Arial" w:hAnsi="Arial" w:cs="Arial"/>
          <w:color w:val="002D9B"/>
          <w:sz w:val="21"/>
          <w:szCs w:val="21"/>
        </w:rPr>
        <w:t xml:space="preserve">L’intégralité des prestations sera réglé </w:t>
      </w:r>
      <w:r w:rsidRPr="008C60F7">
        <w:rPr>
          <w:rFonts w:ascii="Arial" w:hAnsi="Arial" w:cs="Arial"/>
          <w:color w:val="002D9B"/>
          <w:sz w:val="21"/>
          <w:szCs w:val="21"/>
          <w:u w:val="single"/>
        </w:rPr>
        <w:t>à réception de facture</w:t>
      </w:r>
      <w:r w:rsidR="00D77D74" w:rsidRPr="008C60F7">
        <w:rPr>
          <w:rFonts w:ascii="Arial" w:hAnsi="Arial" w:cs="Arial"/>
          <w:color w:val="002D9B"/>
          <w:sz w:val="21"/>
          <w:szCs w:val="21"/>
        </w:rPr>
        <w:t>,</w:t>
      </w:r>
      <w:r w:rsidR="00621CF6" w:rsidRPr="008C60F7">
        <w:rPr>
          <w:rFonts w:ascii="Arial" w:hAnsi="Arial" w:cs="Arial"/>
          <w:color w:val="002D9B"/>
          <w:sz w:val="21"/>
          <w:szCs w:val="21"/>
        </w:rPr>
        <w:t xml:space="preserve"> </w:t>
      </w:r>
      <w:r w:rsidRPr="008C60F7">
        <w:rPr>
          <w:rFonts w:ascii="Arial" w:hAnsi="Arial" w:cs="Arial"/>
          <w:color w:val="002D9B"/>
          <w:sz w:val="21"/>
          <w:szCs w:val="21"/>
        </w:rPr>
        <w:t>sans versement d’acompte</w:t>
      </w:r>
    </w:p>
    <w:p w14:paraId="1A4ED6D5" w14:textId="4B0E4982" w:rsidR="00453F75" w:rsidRPr="008C60F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>Pour la bonne évolution du dossier</w:t>
      </w:r>
      <w:r w:rsidR="00E2036F" w:rsidRPr="008C60F7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m</w:t>
      </w:r>
      <w:r w:rsidR="000A0032" w:rsidRPr="008C60F7">
        <w:rPr>
          <w:rFonts w:ascii="Arial" w:hAnsi="Arial" w:cs="Arial"/>
          <w:color w:val="C0504D" w:themeColor="accent2"/>
          <w:sz w:val="21"/>
          <w:szCs w:val="21"/>
        </w:rPr>
        <w:t xml:space="preserve">a participation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pourra 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 xml:space="preserve">qu’au </w:t>
      </w:r>
      <w:r w:rsidR="00480B0A" w:rsidRPr="008C60F7">
        <w:rPr>
          <w:rFonts w:ascii="Arial" w:hAnsi="Arial" w:cs="Arial"/>
          <w:color w:val="C0504D" w:themeColor="accent2"/>
          <w:sz w:val="21"/>
          <w:szCs w:val="21"/>
        </w:rPr>
        <w:t>paiem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ent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d</w:t>
      </w:r>
      <w:r w:rsidR="009556FE" w:rsidRPr="008C60F7">
        <w:rPr>
          <w:rFonts w:ascii="Arial" w:hAnsi="Arial" w:cs="Arial"/>
          <w:color w:val="C0504D" w:themeColor="accent2"/>
          <w:sz w:val="21"/>
          <w:szCs w:val="21"/>
        </w:rPr>
        <w:t>e son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solde</w:t>
      </w:r>
      <w:r w:rsidR="004561B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CE3950" w:rsidRPr="008C60F7">
        <w:rPr>
          <w:rFonts w:ascii="Arial" w:hAnsi="Arial" w:cs="Arial"/>
          <w:color w:val="C0504D" w:themeColor="accent2"/>
          <w:sz w:val="21"/>
          <w:szCs w:val="21"/>
        </w:rPr>
        <w:t xml:space="preserve">: </w:t>
      </w:r>
      <w:r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au plus tard </w:t>
      </w:r>
      <w:r w:rsidR="00FF2924">
        <w:rPr>
          <w:rFonts w:ascii="Arial" w:hAnsi="Arial" w:cs="Arial"/>
          <w:color w:val="C0504D" w:themeColor="accent2"/>
          <w:sz w:val="21"/>
          <w:szCs w:val="21"/>
          <w:u w:val="single"/>
        </w:rPr>
        <w:t>vendredi</w:t>
      </w:r>
      <w:r w:rsidR="004252E0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1</w:t>
      </w:r>
      <w:r w:rsidR="00FF2924">
        <w:rPr>
          <w:rFonts w:ascii="Arial" w:hAnsi="Arial" w:cs="Arial"/>
          <w:color w:val="C0504D" w:themeColor="accent2"/>
          <w:sz w:val="21"/>
          <w:szCs w:val="21"/>
          <w:u w:val="single"/>
        </w:rPr>
        <w:t>9</w:t>
      </w:r>
      <w:r w:rsidR="00DF68AD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</w:t>
      </w:r>
      <w:r w:rsidR="004252E0">
        <w:rPr>
          <w:rFonts w:ascii="Arial" w:hAnsi="Arial" w:cs="Arial"/>
          <w:color w:val="C0504D" w:themeColor="accent2"/>
          <w:sz w:val="21"/>
          <w:szCs w:val="21"/>
          <w:u w:val="single"/>
        </w:rPr>
        <w:t>mai</w:t>
      </w:r>
      <w:r w:rsidR="00880C6F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202</w:t>
      </w:r>
      <w:r w:rsidR="00DF68AD">
        <w:rPr>
          <w:rFonts w:ascii="Arial" w:hAnsi="Arial" w:cs="Arial"/>
          <w:color w:val="C0504D" w:themeColor="accent2"/>
          <w:sz w:val="21"/>
          <w:szCs w:val="21"/>
          <w:u w:val="single"/>
        </w:rPr>
        <w:t>3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15BBC1E0" w:rsidR="00453F75" w:rsidRPr="00DF68AD" w:rsidRDefault="00453F75" w:rsidP="00DF68A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</w:t>
      </w:r>
      <w:r w:rsidR="00DF68AD" w:rsidRPr="00A67C57">
        <w:rPr>
          <w:rFonts w:ascii="Arial" w:hAnsi="Arial" w:cs="Arial"/>
          <w:sz w:val="20"/>
          <w:szCs w:val="20"/>
        </w:rPr>
        <w:t>□ Carte bancaire Visa - Mastercard (lien sécurisé)</w:t>
      </w:r>
      <w:r w:rsidR="00DF68AD" w:rsidRPr="00A67C57">
        <w:rPr>
          <w:rFonts w:ascii="Arial" w:hAnsi="Arial" w:cs="Arial"/>
          <w:sz w:val="20"/>
          <w:szCs w:val="20"/>
        </w:rPr>
        <w:tab/>
        <w:t>□ Virement bancaire</w:t>
      </w:r>
      <w:r w:rsidR="00DF68AD" w:rsidRPr="00A67C57">
        <w:rPr>
          <w:rFonts w:ascii="Arial" w:hAnsi="Arial" w:cs="Arial"/>
          <w:sz w:val="20"/>
          <w:szCs w:val="20"/>
        </w:rPr>
        <w:tab/>
        <w:t xml:space="preserve"> </w:t>
      </w:r>
      <w:r w:rsidR="00DF68AD" w:rsidRPr="00A67C57">
        <w:rPr>
          <w:rFonts w:ascii="Arial" w:hAnsi="Arial" w:cs="Arial"/>
          <w:sz w:val="20"/>
          <w:szCs w:val="20"/>
        </w:rPr>
        <w:tab/>
      </w:r>
      <w:r w:rsidR="00DF68AD" w:rsidRPr="00A67C57">
        <w:rPr>
          <w:rFonts w:ascii="Arial" w:hAnsi="Arial" w:cs="Arial"/>
          <w:sz w:val="20"/>
          <w:szCs w:val="20"/>
        </w:rPr>
        <w:tab/>
      </w:r>
      <w:r w:rsidR="00DF68AD">
        <w:rPr>
          <w:rFonts w:ascii="Arial" w:hAnsi="Arial" w:cs="Arial"/>
          <w:sz w:val="20"/>
          <w:szCs w:val="20"/>
        </w:rPr>
        <w:t xml:space="preserve">            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077D52C" w14:textId="788566C9" w:rsidR="007C3129" w:rsidRPr="00523A7E" w:rsidRDefault="00453F75" w:rsidP="00523A7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722A3E5" w14:textId="77777777" w:rsidR="00523A7E" w:rsidRDefault="00523A7E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37334F34" w14:textId="77777777" w:rsidR="008C60F7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CA312B">
        <w:rPr>
          <w:rFonts w:ascii="Arial" w:hAnsi="Arial" w:cs="Arial"/>
          <w:sz w:val="18"/>
          <w:szCs w:val="18"/>
        </w:rPr>
        <w:t xml:space="preserve"> </w:t>
      </w:r>
    </w:p>
    <w:p w14:paraId="4EF27D82" w14:textId="395CC661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6A5B" w14:textId="77777777" w:rsidR="009F1329" w:rsidRDefault="009F1329" w:rsidP="00453F75">
      <w:pPr>
        <w:spacing w:after="0" w:line="240" w:lineRule="auto"/>
      </w:pPr>
      <w:r>
        <w:separator/>
      </w:r>
    </w:p>
  </w:endnote>
  <w:endnote w:type="continuationSeparator" w:id="0">
    <w:p w14:paraId="6C1B3E5B" w14:textId="77777777" w:rsidR="009F1329" w:rsidRDefault="009F1329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B3BE" w14:textId="77777777" w:rsidR="00FF2924" w:rsidRDefault="00FF29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A442" w14:textId="77777777" w:rsidR="00FF2924" w:rsidRDefault="00FF29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88CF" w14:textId="77777777" w:rsidR="009F1329" w:rsidRDefault="009F1329" w:rsidP="00453F75">
      <w:pPr>
        <w:spacing w:after="0" w:line="240" w:lineRule="auto"/>
      </w:pPr>
      <w:r>
        <w:separator/>
      </w:r>
    </w:p>
  </w:footnote>
  <w:footnote w:type="continuationSeparator" w:id="0">
    <w:p w14:paraId="7AA421C0" w14:textId="77777777" w:rsidR="009F1329" w:rsidRDefault="009F1329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9F1329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1329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9F1329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0.6pt;height:10.6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577A07"/>
    <w:multiLevelType w:val="hybridMultilevel"/>
    <w:tmpl w:val="3CA4E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8"/>
  </w:num>
  <w:num w:numId="4" w16cid:durableId="1556742958">
    <w:abstractNumId w:val="10"/>
  </w:num>
  <w:num w:numId="5" w16cid:durableId="974916042">
    <w:abstractNumId w:val="9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5"/>
  </w:num>
  <w:num w:numId="9" w16cid:durableId="1084956651">
    <w:abstractNumId w:val="7"/>
  </w:num>
  <w:num w:numId="10" w16cid:durableId="191958806">
    <w:abstractNumId w:val="17"/>
  </w:num>
  <w:num w:numId="11" w16cid:durableId="1541891110">
    <w:abstractNumId w:val="18"/>
  </w:num>
  <w:num w:numId="12" w16cid:durableId="951983352">
    <w:abstractNumId w:val="11"/>
  </w:num>
  <w:num w:numId="13" w16cid:durableId="933898662">
    <w:abstractNumId w:val="2"/>
  </w:num>
  <w:num w:numId="14" w16cid:durableId="132842577">
    <w:abstractNumId w:val="16"/>
  </w:num>
  <w:num w:numId="15" w16cid:durableId="806817009">
    <w:abstractNumId w:val="14"/>
  </w:num>
  <w:num w:numId="16" w16cid:durableId="2076933379">
    <w:abstractNumId w:val="1"/>
  </w:num>
  <w:num w:numId="17" w16cid:durableId="931015620">
    <w:abstractNumId w:val="13"/>
  </w:num>
  <w:num w:numId="18" w16cid:durableId="1418286298">
    <w:abstractNumId w:val="6"/>
  </w:num>
  <w:num w:numId="19" w16cid:durableId="1822691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4733"/>
    <w:rsid w:val="000D5CBE"/>
    <w:rsid w:val="000D5D30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703D"/>
    <w:rsid w:val="00275BAA"/>
    <w:rsid w:val="00281191"/>
    <w:rsid w:val="00281FFD"/>
    <w:rsid w:val="00283988"/>
    <w:rsid w:val="00283A99"/>
    <w:rsid w:val="002C23AB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81CE2"/>
    <w:rsid w:val="003C5981"/>
    <w:rsid w:val="003D06A3"/>
    <w:rsid w:val="003D19BC"/>
    <w:rsid w:val="003D7157"/>
    <w:rsid w:val="003E4BC9"/>
    <w:rsid w:val="003F7CD1"/>
    <w:rsid w:val="00405D2B"/>
    <w:rsid w:val="00407E16"/>
    <w:rsid w:val="00411529"/>
    <w:rsid w:val="00413061"/>
    <w:rsid w:val="00414D09"/>
    <w:rsid w:val="004252E0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15588"/>
    <w:rsid w:val="0072021C"/>
    <w:rsid w:val="00721C8A"/>
    <w:rsid w:val="0072214D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F64"/>
    <w:rsid w:val="007E1243"/>
    <w:rsid w:val="007E335E"/>
    <w:rsid w:val="007F3F61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4582"/>
    <w:rsid w:val="008A2A05"/>
    <w:rsid w:val="008A4DE0"/>
    <w:rsid w:val="008C2D65"/>
    <w:rsid w:val="008C3856"/>
    <w:rsid w:val="008C3DB3"/>
    <w:rsid w:val="008C60F7"/>
    <w:rsid w:val="008C68ED"/>
    <w:rsid w:val="008D515A"/>
    <w:rsid w:val="00906DEA"/>
    <w:rsid w:val="00911E46"/>
    <w:rsid w:val="0092020B"/>
    <w:rsid w:val="009419DD"/>
    <w:rsid w:val="00952689"/>
    <w:rsid w:val="00952B62"/>
    <w:rsid w:val="009556FE"/>
    <w:rsid w:val="009611A5"/>
    <w:rsid w:val="009B4F8C"/>
    <w:rsid w:val="009D2A1C"/>
    <w:rsid w:val="009D2F01"/>
    <w:rsid w:val="009D4388"/>
    <w:rsid w:val="009E2734"/>
    <w:rsid w:val="009E5416"/>
    <w:rsid w:val="009F1329"/>
    <w:rsid w:val="00A02C3B"/>
    <w:rsid w:val="00A044D2"/>
    <w:rsid w:val="00A252A4"/>
    <w:rsid w:val="00A5265E"/>
    <w:rsid w:val="00A56BD8"/>
    <w:rsid w:val="00A60F3D"/>
    <w:rsid w:val="00A675D2"/>
    <w:rsid w:val="00A76A95"/>
    <w:rsid w:val="00A81D51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33189"/>
    <w:rsid w:val="00B44586"/>
    <w:rsid w:val="00B45046"/>
    <w:rsid w:val="00B552FC"/>
    <w:rsid w:val="00B602D1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312B"/>
    <w:rsid w:val="00CA701B"/>
    <w:rsid w:val="00CC1A19"/>
    <w:rsid w:val="00CE1BC4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63D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68AD"/>
    <w:rsid w:val="00DF7E23"/>
    <w:rsid w:val="00E135D1"/>
    <w:rsid w:val="00E2036F"/>
    <w:rsid w:val="00E27E86"/>
    <w:rsid w:val="00E7510B"/>
    <w:rsid w:val="00E9425F"/>
    <w:rsid w:val="00EB6EEB"/>
    <w:rsid w:val="00EC3215"/>
    <w:rsid w:val="00ED7DD1"/>
    <w:rsid w:val="00F01039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C2FCD"/>
    <w:rsid w:val="00FD11C3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22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cp:lastPrinted>2022-08-24T16:32:00Z</cp:lastPrinted>
  <dcterms:created xsi:type="dcterms:W3CDTF">2023-03-25T18:31:00Z</dcterms:created>
  <dcterms:modified xsi:type="dcterms:W3CDTF">2023-04-19T12:52:00Z</dcterms:modified>
</cp:coreProperties>
</file>