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A186" w14:textId="772BF757" w:rsidR="00351F0E" w:rsidRPr="005F2608" w:rsidRDefault="006407BD" w:rsidP="005F260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  <w:r w:rsidR="00453F75" w:rsidRPr="009F00C1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9F00C1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9F00C1">
        <w:rPr>
          <w:rFonts w:ascii="Arial" w:hAnsi="Arial" w:cs="Arial"/>
          <w:b/>
          <w:sz w:val="24"/>
          <w:szCs w:val="24"/>
          <w:lang w:val="en-US"/>
        </w:rPr>
        <w:tab/>
      </w:r>
      <w:r w:rsidR="00AC0FB3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BRESIL</w:t>
      </w:r>
      <w:r w:rsidR="00A95BE8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 </w:t>
      </w:r>
    </w:p>
    <w:p w14:paraId="7F424C45" w14:textId="060DDCD2" w:rsidR="00351F0E" w:rsidRPr="009F00C1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AC0FB3">
        <w:rPr>
          <w:rFonts w:ascii="Arial" w:hAnsi="Arial" w:cs="Arial"/>
          <w:b/>
          <w:noProof/>
          <w:sz w:val="24"/>
          <w:szCs w:val="24"/>
          <w:lang w:val="en-US" w:eastAsia="fr-FR"/>
        </w:rPr>
        <w:t>25</w:t>
      </w:r>
      <w:r w:rsidR="005F2608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0304D5">
        <w:rPr>
          <w:rFonts w:ascii="Arial" w:hAnsi="Arial" w:cs="Arial"/>
          <w:b/>
          <w:noProof/>
          <w:sz w:val="24"/>
          <w:szCs w:val="24"/>
          <w:lang w:val="en-US" w:eastAsia="fr-FR"/>
        </w:rPr>
        <w:t>–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AC0FB3">
        <w:rPr>
          <w:rFonts w:ascii="Arial" w:hAnsi="Arial" w:cs="Arial"/>
          <w:b/>
          <w:noProof/>
          <w:sz w:val="24"/>
          <w:szCs w:val="24"/>
          <w:lang w:val="en-US" w:eastAsia="fr-FR"/>
        </w:rPr>
        <w:t>28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C30464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MARS 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>202</w:t>
      </w:r>
      <w:r w:rsidR="000304D5">
        <w:rPr>
          <w:rFonts w:ascii="Arial" w:hAnsi="Arial" w:cs="Arial"/>
          <w:b/>
          <w:noProof/>
          <w:sz w:val="24"/>
          <w:szCs w:val="24"/>
          <w:lang w:val="en-US" w:eastAsia="fr-FR"/>
        </w:rPr>
        <w:t>4</w:t>
      </w:r>
    </w:p>
    <w:p w14:paraId="2D74F4EB" w14:textId="77777777" w:rsidR="006863FC" w:rsidRPr="009F00C1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5097D8A4" w14:textId="77777777" w:rsidR="00C8274D" w:rsidRPr="00C07EF9" w:rsidRDefault="00C8274D" w:rsidP="00C8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7EF9"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EDEE5" wp14:editId="0E99F6CC">
                <wp:simplePos x="0" y="0"/>
                <wp:positionH relativeFrom="column">
                  <wp:posOffset>-384186</wp:posOffset>
                </wp:positionH>
                <wp:positionV relativeFrom="paragraph">
                  <wp:posOffset>173822</wp:posOffset>
                </wp:positionV>
                <wp:extent cx="6406476" cy="2154975"/>
                <wp:effectExtent l="0" t="0" r="762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476" cy="215497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A3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1348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3DD973B1" w14:textId="77777777" w:rsidR="00C8274D" w:rsidRPr="00CA312B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………………………………………………………….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A3813CF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  Tel 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45CC31E" w14:textId="362A2509" w:rsidR="00C8274D" w:rsidRPr="00FC2000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N° du bon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commande</w:t>
                            </w:r>
                            <w:r w:rsidR="00C304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20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6BE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 w:rsidR="007C6BEA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14:paraId="65B6245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……………………………………………………………………………………......</w:t>
                            </w:r>
                          </w:p>
                          <w:p w14:paraId="179D4AFE" w14:textId="779C6957" w:rsidR="00C8274D" w:rsidRPr="00CA312B" w:rsidRDefault="00C8274D" w:rsidP="00C827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*JOINDRE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LA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COPIE DU 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  <w:r w:rsidR="000D206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0852B1E4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F3378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672E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D33933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62A3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CEBE98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D105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C973C6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B4D4B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1125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929C9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4D4DE" w14:textId="77777777" w:rsidR="00C8274D" w:rsidRPr="00351F0E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557221C" w14:textId="77777777" w:rsidR="00C8274D" w:rsidRPr="00C467BE" w:rsidRDefault="00C8274D" w:rsidP="00C827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2AC487BB" w14:textId="77777777" w:rsidR="00C8274D" w:rsidRDefault="00C8274D" w:rsidP="00C82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DEE5" id="Rectangle 2" o:spid="_x0000_s1027" style="position:absolute;left:0;text-align:left;margin-left:-30.25pt;margin-top:13.7pt;width:504.45pt;height:1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" fillcolor="#fde9d9" strokecolor="#e36c0a [2409]">
                <v:fill opacity="13107f"/>
                <v:textbox>
                  <w:txbxContent>
                    <w:p w14:paraId="4745DA3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5DD1348A" w14:textId="77777777" w:rsidR="00C8274D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E64D19"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………….</w:t>
                      </w:r>
                    </w:p>
                    <w:p w14:paraId="3DD973B1" w14:textId="77777777" w:rsidR="00C8274D" w:rsidRPr="00CA312B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………………………………………………………….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A3813CF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  Tel 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45CC31E" w14:textId="362A2509" w:rsidR="00C8274D" w:rsidRPr="00FC2000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N° du bon de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commande</w:t>
                      </w:r>
                      <w:r w:rsidR="00C30464">
                        <w:rPr>
                          <w:rFonts w:ascii="Arial" w:hAnsi="Arial" w:cs="Arial"/>
                        </w:rPr>
                        <w:t xml:space="preserve"> </w:t>
                      </w:r>
                      <w:r w:rsidR="000D206B">
                        <w:rPr>
                          <w:rFonts w:ascii="Arial" w:hAnsi="Arial" w:cs="Arial"/>
                        </w:rPr>
                        <w:t xml:space="preserve"> </w:t>
                      </w:r>
                      <w:r w:rsidR="007C6BEA"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 w:rsidR="007C6BEA">
                        <w:rPr>
                          <w:rFonts w:ascii="Arial" w:hAnsi="Arial" w:cs="Arial"/>
                        </w:rPr>
                        <w:t>……………….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14:paraId="65B6245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……………………………………………………………………………………......</w:t>
                      </w:r>
                    </w:p>
                    <w:p w14:paraId="179D4AFE" w14:textId="779C6957" w:rsidR="00C8274D" w:rsidRPr="00CA312B" w:rsidRDefault="00C8274D" w:rsidP="00C8274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*JOINDRE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LA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COPIE DU PASS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  <w:r w:rsidR="000D206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0852B1E4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677F3378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5E672EA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44D33933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6462A3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CCEBE98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272D105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9C973C6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06B4D4B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F81125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A929C9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B4D4DE" w14:textId="77777777" w:rsidR="00C8274D" w:rsidRPr="00351F0E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557221C" w14:textId="77777777" w:rsidR="00C8274D" w:rsidRPr="00C467BE" w:rsidRDefault="00C8274D" w:rsidP="00C827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2AC487BB" w14:textId="77777777" w:rsidR="00C8274D" w:rsidRDefault="00C8274D" w:rsidP="00C8274D"/>
                  </w:txbxContent>
                </v:textbox>
              </v:rect>
            </w:pict>
          </mc:Fallback>
        </mc:AlternateContent>
      </w:r>
      <w:r w:rsidRPr="00C07EF9">
        <w:rPr>
          <w:rFonts w:ascii="Arial" w:hAnsi="Arial" w:cs="Arial"/>
          <w:b/>
          <w:bCs/>
          <w:sz w:val="18"/>
          <w:szCs w:val="18"/>
        </w:rPr>
        <w:t>Véronique TABOADA</w:t>
      </w:r>
      <w:r w:rsidRPr="00C07EF9">
        <w:rPr>
          <w:rFonts w:ascii="Arial" w:hAnsi="Arial" w:cs="Arial"/>
          <w:sz w:val="18"/>
          <w:szCs w:val="18"/>
        </w:rPr>
        <w:t xml:space="preserve"> - </w:t>
      </w:r>
      <w:r w:rsidRPr="00C07EF9">
        <w:rPr>
          <w:rFonts w:ascii="Arial" w:hAnsi="Arial" w:cs="Arial"/>
          <w:b/>
          <w:bCs/>
          <w:sz w:val="18"/>
          <w:szCs w:val="18"/>
        </w:rPr>
        <w:t>+33 (0) 6 19 60 06 73</w:t>
      </w:r>
      <w:r w:rsidRPr="00C07EF9">
        <w:rPr>
          <w:rFonts w:ascii="Arial" w:hAnsi="Arial" w:cs="Arial"/>
          <w:sz w:val="18"/>
          <w:szCs w:val="18"/>
        </w:rPr>
        <w:t xml:space="preserve">   - LD : +33 1 45 57 77 10</w:t>
      </w:r>
    </w:p>
    <w:p w14:paraId="72986F31" w14:textId="45EA625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0ACB0FB0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3ED210F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6B34E54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8DD8BC8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E674D6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78E7EC" w14:textId="6AB04F7E" w:rsidR="00433738" w:rsidRPr="00C8274D" w:rsidRDefault="00453F75" w:rsidP="009F00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FORFAIT</w:t>
      </w:r>
      <w:r w:rsidR="00054825"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DELEGATION</w:t>
      </w:r>
      <w:r w:rsidR="00911E46" w:rsidRPr="00C8274D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="00BD0005" w:rsidRPr="00C8274D">
        <w:rPr>
          <w:rFonts w:ascii="Arial" w:hAnsi="Arial" w:cs="Arial"/>
          <w:color w:val="000000" w:themeColor="text1"/>
          <w:sz w:val="20"/>
          <w:szCs w:val="20"/>
        </w:rPr>
        <w:t xml:space="preserve">(sous réserve de disponibilité </w:t>
      </w:r>
      <w:r w:rsidR="000345F8" w:rsidRPr="00C8274D">
        <w:rPr>
          <w:rFonts w:ascii="Arial" w:hAnsi="Arial" w:cs="Arial"/>
          <w:color w:val="000000" w:themeColor="text1"/>
          <w:sz w:val="20"/>
          <w:szCs w:val="20"/>
        </w:rPr>
        <w:t>à</w:t>
      </w:r>
      <w:r w:rsidR="00BD0005" w:rsidRPr="00C8274D">
        <w:rPr>
          <w:rFonts w:ascii="Arial" w:hAnsi="Arial" w:cs="Arial"/>
          <w:color w:val="000000" w:themeColor="text1"/>
          <w:sz w:val="20"/>
          <w:szCs w:val="20"/>
        </w:rPr>
        <w:t xml:space="preserve"> la réservation)</w:t>
      </w:r>
      <w:r w:rsidR="00433738" w:rsidRPr="00C827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7D45FF" w14:textId="77777777" w:rsidR="00CA312B" w:rsidRPr="00C8274D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1574638" w14:textId="1DD5C696" w:rsidR="00C30464" w:rsidRPr="00AC0FB3" w:rsidRDefault="00C30464" w:rsidP="00AC0FB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464">
        <w:rPr>
          <w:rFonts w:ascii="Arial" w:hAnsi="Arial" w:cs="Arial"/>
          <w:b/>
          <w:color w:val="000000" w:themeColor="text1"/>
        </w:rPr>
        <w:t xml:space="preserve">cl. </w:t>
      </w:r>
      <w:r>
        <w:rPr>
          <w:rFonts w:ascii="Arial" w:hAnsi="Arial" w:cs="Arial"/>
          <w:b/>
          <w:color w:val="000000" w:themeColor="text1"/>
        </w:rPr>
        <w:t>É</w:t>
      </w:r>
      <w:r w:rsidRPr="00C30464">
        <w:rPr>
          <w:rFonts w:ascii="Arial" w:hAnsi="Arial" w:cs="Arial"/>
          <w:b/>
          <w:color w:val="000000" w:themeColor="text1"/>
        </w:rPr>
        <w:t>conomique</w:t>
      </w:r>
      <w:r w:rsidR="00AC0FB3">
        <w:rPr>
          <w:rFonts w:ascii="Arial" w:hAnsi="Arial" w:cs="Arial"/>
          <w:b/>
          <w:color w:val="000000" w:themeColor="text1"/>
        </w:rPr>
        <w:t xml:space="preserve"> : A1 </w:t>
      </w:r>
      <w:proofErr w:type="gramStart"/>
      <w:r w:rsidRPr="00C30464">
        <w:rPr>
          <w:rFonts w:ascii="Arial" w:hAnsi="Arial" w:cs="Arial"/>
          <w:b/>
          <w:color w:val="000000" w:themeColor="text1"/>
        </w:rPr>
        <w:t>□</w:t>
      </w:r>
      <w:r w:rsidR="00AC0FB3">
        <w:rPr>
          <w:rFonts w:ascii="Arial" w:hAnsi="Arial" w:cs="Arial"/>
          <w:b/>
          <w:color w:val="000000" w:themeColor="text1"/>
        </w:rPr>
        <w:t xml:space="preserve">  A</w:t>
      </w:r>
      <w:proofErr w:type="gramEnd"/>
      <w:r w:rsidR="00AC0FB3">
        <w:rPr>
          <w:rFonts w:ascii="Arial" w:hAnsi="Arial" w:cs="Arial"/>
          <w:b/>
          <w:color w:val="000000" w:themeColor="text1"/>
        </w:rPr>
        <w:t xml:space="preserve">2 </w:t>
      </w:r>
      <w:r w:rsidR="00AC0FB3" w:rsidRPr="00C30464">
        <w:rPr>
          <w:rFonts w:ascii="Arial" w:hAnsi="Arial" w:cs="Arial"/>
          <w:b/>
          <w:color w:val="000000" w:themeColor="text1"/>
          <w:sz w:val="24"/>
          <w:szCs w:val="24"/>
        </w:rPr>
        <w:t xml:space="preserve">□ </w:t>
      </w:r>
      <w:r w:rsidR="00AC0FB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30464">
        <w:rPr>
          <w:rFonts w:ascii="Arial" w:hAnsi="Arial" w:cs="Arial"/>
          <w:b/>
          <w:color w:val="000000" w:themeColor="text1"/>
        </w:rPr>
        <w:t>cl.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AC0FB3" w:rsidRPr="00AC0FB3">
        <w:rPr>
          <w:rFonts w:ascii="Arial" w:hAnsi="Arial" w:cs="Arial"/>
          <w:b/>
          <w:color w:val="000000" w:themeColor="text1"/>
        </w:rPr>
        <w:t>Premium</w:t>
      </w:r>
      <w:r w:rsidR="00AC0FB3">
        <w:rPr>
          <w:rFonts w:ascii="Arial" w:hAnsi="Arial" w:cs="Arial"/>
          <w:b/>
          <w:color w:val="000000" w:themeColor="text1"/>
        </w:rPr>
        <w:t xml:space="preserve"> </w:t>
      </w:r>
      <w:r w:rsidR="00AC0FB3" w:rsidRPr="00AC0FB3">
        <w:rPr>
          <w:rFonts w:ascii="Arial" w:hAnsi="Arial" w:cs="Arial"/>
          <w:b/>
          <w:color w:val="000000" w:themeColor="text1"/>
        </w:rPr>
        <w:t>: B</w:t>
      </w:r>
      <w:r w:rsidR="00AC0FB3" w:rsidRPr="00AC0FB3">
        <w:rPr>
          <w:rFonts w:ascii="Arial" w:hAnsi="Arial" w:cs="Arial"/>
          <w:b/>
          <w:color w:val="000000" w:themeColor="text1"/>
        </w:rPr>
        <w:t xml:space="preserve">1 </w:t>
      </w:r>
      <w:proofErr w:type="gramStart"/>
      <w:r w:rsidR="00AC0FB3" w:rsidRPr="00AC0FB3">
        <w:rPr>
          <w:rFonts w:ascii="Arial" w:hAnsi="Arial" w:cs="Arial"/>
          <w:b/>
          <w:color w:val="000000" w:themeColor="text1"/>
        </w:rPr>
        <w:t xml:space="preserve">□  </w:t>
      </w:r>
      <w:r w:rsidR="00AC0FB3" w:rsidRPr="00AC0FB3">
        <w:rPr>
          <w:rFonts w:ascii="Arial" w:hAnsi="Arial" w:cs="Arial"/>
          <w:b/>
          <w:color w:val="000000" w:themeColor="text1"/>
        </w:rPr>
        <w:t>B</w:t>
      </w:r>
      <w:proofErr w:type="gramEnd"/>
      <w:r w:rsidR="00AC0FB3" w:rsidRPr="00AC0FB3">
        <w:rPr>
          <w:rFonts w:ascii="Arial" w:hAnsi="Arial" w:cs="Arial"/>
          <w:b/>
          <w:color w:val="000000" w:themeColor="text1"/>
        </w:rPr>
        <w:t xml:space="preserve">2 </w:t>
      </w:r>
      <w:r w:rsidR="00AC0FB3" w:rsidRPr="00AC0FB3">
        <w:rPr>
          <w:rFonts w:ascii="Arial" w:hAnsi="Arial" w:cs="Arial"/>
          <w:b/>
          <w:color w:val="000000" w:themeColor="text1"/>
          <w:sz w:val="24"/>
          <w:szCs w:val="24"/>
        </w:rPr>
        <w:t xml:space="preserve">□ </w:t>
      </w:r>
      <w:r w:rsidR="00AC0FB3" w:rsidRPr="00AC0FB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C0FB3" w:rsidRPr="00AC0FB3">
        <w:rPr>
          <w:rFonts w:ascii="Arial" w:hAnsi="Arial" w:cs="Arial"/>
          <w:b/>
          <w:color w:val="000000" w:themeColor="text1"/>
        </w:rPr>
        <w:t xml:space="preserve">cl. </w:t>
      </w:r>
      <w:r w:rsidR="00AC0FB3" w:rsidRPr="00AC0FB3">
        <w:rPr>
          <w:rFonts w:ascii="Arial" w:hAnsi="Arial" w:cs="Arial"/>
          <w:b/>
          <w:color w:val="000000" w:themeColor="text1"/>
        </w:rPr>
        <w:t>Affaire</w:t>
      </w:r>
      <w:r w:rsidR="00AC0FB3">
        <w:rPr>
          <w:rFonts w:ascii="Arial" w:hAnsi="Arial" w:cs="Arial"/>
          <w:b/>
          <w:color w:val="000000" w:themeColor="text1"/>
        </w:rPr>
        <w:t xml:space="preserve"> </w:t>
      </w:r>
      <w:r w:rsidR="00AC0FB3" w:rsidRPr="00AC0FB3">
        <w:rPr>
          <w:rFonts w:ascii="Arial" w:hAnsi="Arial" w:cs="Arial"/>
          <w:b/>
          <w:color w:val="000000" w:themeColor="text1"/>
        </w:rPr>
        <w:t>:</w:t>
      </w:r>
      <w:r w:rsidR="00AC0FB3" w:rsidRPr="00AC0FB3">
        <w:rPr>
          <w:rFonts w:ascii="Arial" w:hAnsi="Arial" w:cs="Arial"/>
          <w:b/>
          <w:color w:val="000000" w:themeColor="text1"/>
        </w:rPr>
        <w:t xml:space="preserve">  </w:t>
      </w:r>
      <w:r w:rsidR="00AC0FB3">
        <w:rPr>
          <w:rFonts w:ascii="Arial" w:hAnsi="Arial" w:cs="Arial"/>
          <w:b/>
          <w:color w:val="000000" w:themeColor="text1"/>
        </w:rPr>
        <w:t>C</w:t>
      </w:r>
      <w:r w:rsidR="00AC0FB3" w:rsidRPr="00AC0FB3">
        <w:rPr>
          <w:rFonts w:ascii="Arial" w:hAnsi="Arial" w:cs="Arial"/>
          <w:b/>
          <w:color w:val="000000" w:themeColor="text1"/>
        </w:rPr>
        <w:t xml:space="preserve">1 </w:t>
      </w:r>
      <w:proofErr w:type="gramStart"/>
      <w:r w:rsidR="00AC0FB3" w:rsidRPr="00AC0FB3">
        <w:rPr>
          <w:rFonts w:ascii="Arial" w:hAnsi="Arial" w:cs="Arial"/>
          <w:b/>
          <w:color w:val="000000" w:themeColor="text1"/>
        </w:rPr>
        <w:t xml:space="preserve">□  </w:t>
      </w:r>
      <w:r w:rsidR="00AC0FB3">
        <w:rPr>
          <w:rFonts w:ascii="Arial" w:hAnsi="Arial" w:cs="Arial"/>
          <w:b/>
          <w:color w:val="000000" w:themeColor="text1"/>
        </w:rPr>
        <w:t>C</w:t>
      </w:r>
      <w:proofErr w:type="gramEnd"/>
      <w:r w:rsidR="00AC0FB3" w:rsidRPr="00AC0FB3">
        <w:rPr>
          <w:rFonts w:ascii="Arial" w:hAnsi="Arial" w:cs="Arial"/>
          <w:b/>
          <w:color w:val="000000" w:themeColor="text1"/>
        </w:rPr>
        <w:t xml:space="preserve">2 </w:t>
      </w:r>
      <w:r w:rsidR="00AC0FB3" w:rsidRPr="00AC0FB3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6DAA42EF" w14:textId="77777777" w:rsidR="00AC0FB3" w:rsidRDefault="00AC0FB3" w:rsidP="00C304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751322" w14:textId="2D301BE5" w:rsidR="00C30464" w:rsidRDefault="00C30464" w:rsidP="00C304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Retour option 1</w:t>
      </w:r>
      <w:r w:rsidR="000304D5" w:rsidRPr="00E3309C">
        <w:rPr>
          <w:rFonts w:ascii="Arial" w:hAnsi="Arial" w:cs="Arial"/>
          <w:b/>
          <w:color w:val="000000" w:themeColor="text1"/>
          <w:sz w:val="24"/>
          <w:szCs w:val="24"/>
        </w:rPr>
        <w:t xml:space="preserve"> □</w:t>
      </w:r>
      <w:r w:rsidR="000304D5" w:rsidRPr="00E3309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304D5" w:rsidRPr="00E3309C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Retour option 2</w:t>
      </w:r>
      <w:r w:rsidR="00E330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309C" w:rsidRPr="00E3309C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0970CB62" w14:textId="2690CCBD" w:rsidR="005F2608" w:rsidRPr="00C30464" w:rsidRDefault="00E84D6F" w:rsidP="00C304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464">
        <w:rPr>
          <w:rFonts w:ascii="Arial" w:hAnsi="Arial" w:cs="Arial"/>
          <w:b/>
          <w:color w:val="000000" w:themeColor="text1"/>
        </w:rPr>
        <w:tab/>
      </w:r>
      <w:r w:rsidRPr="00C30464">
        <w:rPr>
          <w:rFonts w:ascii="Arial" w:hAnsi="Arial" w:cs="Arial"/>
          <w:b/>
          <w:color w:val="000000" w:themeColor="text1"/>
        </w:rPr>
        <w:tab/>
      </w:r>
      <w:r w:rsidR="00E22773" w:rsidRPr="00C30464">
        <w:rPr>
          <w:rFonts w:ascii="Arial" w:hAnsi="Arial" w:cs="Arial"/>
          <w:b/>
          <w:color w:val="000000" w:themeColor="text1"/>
        </w:rPr>
        <w:tab/>
      </w:r>
      <w:r w:rsidR="00E22773" w:rsidRPr="00C30464">
        <w:rPr>
          <w:rFonts w:ascii="Arial" w:hAnsi="Arial" w:cs="Arial"/>
          <w:b/>
          <w:color w:val="000000" w:themeColor="text1"/>
        </w:rPr>
        <w:tab/>
      </w:r>
      <w:r w:rsidR="009F00C1" w:rsidRPr="00C30464">
        <w:rPr>
          <w:rFonts w:ascii="Arial" w:hAnsi="Arial" w:cs="Arial"/>
          <w:b/>
          <w:color w:val="000000" w:themeColor="text1"/>
        </w:rPr>
        <w:t xml:space="preserve"> </w:t>
      </w:r>
    </w:p>
    <w:p w14:paraId="195361D7" w14:textId="5C24C39A" w:rsidR="00414402" w:rsidRPr="0061762D" w:rsidRDefault="00414402" w:rsidP="005F26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>(sous réserve de disponibilité et d’un possible supplément tarifaire</w:t>
      </w:r>
      <w:r>
        <w:rPr>
          <w:rFonts w:ascii="Arial" w:hAnsi="Arial" w:cs="Arial"/>
          <w:sz w:val="20"/>
          <w:szCs w:val="20"/>
        </w:rPr>
        <w:t xml:space="preserve"> imposé par la compagnie aérienne)</w:t>
      </w:r>
      <w:r w:rsidRPr="0061762D">
        <w:rPr>
          <w:rFonts w:ascii="Arial" w:hAnsi="Arial" w:cs="Arial"/>
          <w:sz w:val="20"/>
          <w:szCs w:val="20"/>
        </w:rPr>
        <w:t> :</w:t>
      </w:r>
    </w:p>
    <w:p w14:paraId="2EDD4189" w14:textId="77777777" w:rsidR="00414402" w:rsidRDefault="00414402" w:rsidP="00414402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Hublot</w:t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Couloir</w:t>
      </w:r>
    </w:p>
    <w:p w14:paraId="653982CE" w14:textId="77777777" w:rsidR="00F51A0C" w:rsidRDefault="00F51A0C" w:rsidP="00F51A0C">
      <w:pPr>
        <w:spacing w:after="0" w:line="120" w:lineRule="auto"/>
        <w:outlineLvl w:val="0"/>
        <w:rPr>
          <w:rFonts w:ascii="Arial" w:hAnsi="Arial" w:cs="Arial"/>
          <w:b/>
        </w:rPr>
      </w:pPr>
    </w:p>
    <w:p w14:paraId="4146C22E" w14:textId="5366A046" w:rsidR="00414402" w:rsidRPr="007071A3" w:rsidRDefault="00414402" w:rsidP="007071A3">
      <w:pPr>
        <w:pStyle w:val="Paragraphedeliste"/>
        <w:numPr>
          <w:ilvl w:val="0"/>
          <w:numId w:val="19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71A3">
        <w:rPr>
          <w:rFonts w:ascii="Arial" w:hAnsi="Arial" w:cs="Arial"/>
          <w:bCs/>
          <w:sz w:val="20"/>
          <w:szCs w:val="20"/>
        </w:rPr>
        <w:t>Carte</w:t>
      </w:r>
      <w:r w:rsidR="00762E57">
        <w:rPr>
          <w:rFonts w:ascii="Arial" w:hAnsi="Arial" w:cs="Arial"/>
          <w:bCs/>
          <w:sz w:val="20"/>
          <w:szCs w:val="20"/>
        </w:rPr>
        <w:t>(s)</w:t>
      </w:r>
      <w:r w:rsidRPr="007071A3">
        <w:rPr>
          <w:rFonts w:ascii="Arial" w:hAnsi="Arial" w:cs="Arial"/>
          <w:bCs/>
          <w:sz w:val="20"/>
          <w:szCs w:val="20"/>
        </w:rPr>
        <w:t xml:space="preserve"> de fidélité </w:t>
      </w:r>
      <w:r w:rsidRPr="007071A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C8274D" w:rsidRPr="007071A3">
        <w:rPr>
          <w:rFonts w:ascii="Arial" w:hAnsi="Arial" w:cs="Arial"/>
          <w:b/>
          <w:sz w:val="20"/>
          <w:szCs w:val="20"/>
        </w:rPr>
        <w:t>……</w:t>
      </w:r>
      <w:r w:rsidR="000D206B" w:rsidRPr="007071A3">
        <w:rPr>
          <w:rFonts w:ascii="Arial" w:hAnsi="Arial" w:cs="Arial"/>
          <w:b/>
          <w:sz w:val="20"/>
          <w:szCs w:val="20"/>
        </w:rPr>
        <w:t>…</w:t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73E2C95C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</w:t>
      </w:r>
      <w:r w:rsidR="00E33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DAPTÉ A 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33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MA 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84D6F" w:rsidRPr="00E84D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E330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29BF017" w14:textId="3861310A" w:rsidR="00523A7E" w:rsidRPr="00414402" w:rsidRDefault="006A0456" w:rsidP="00414402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E84D6F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0D206B">
        <w:rPr>
          <w:rFonts w:ascii="Arial" w:hAnsi="Arial" w:cs="Arial"/>
          <w:bCs/>
          <w:sz w:val="20"/>
          <w:szCs w:val="20"/>
        </w:rPr>
        <w:t>..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5ED86694" w:rsidR="007430A2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>Je souscris l’Assurance Pack Multirisque</w:t>
      </w:r>
      <w:r w:rsidR="00647CC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6D220E99" w14:textId="77777777" w:rsidR="00C8274D" w:rsidRPr="0061762D" w:rsidRDefault="00C8274D" w:rsidP="00C8274D">
      <w:pPr>
        <w:pStyle w:val="Paragraphedeliste"/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1A4ED6D5" w14:textId="29AAEAE6" w:rsidR="00453F75" w:rsidRPr="00AC0FB3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Pour la bonne évolution </w:t>
      </w:r>
      <w:r w:rsidR="000D206B">
        <w:rPr>
          <w:rFonts w:ascii="Arial" w:hAnsi="Arial" w:cs="Arial"/>
          <w:color w:val="C0504D" w:themeColor="accent2"/>
          <w:sz w:val="21"/>
          <w:szCs w:val="21"/>
        </w:rPr>
        <w:t>de votre dossier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l’intégralité des prestations réservées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 xml:space="preserve">a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qu’</w:t>
      </w:r>
      <w:r w:rsidR="00FA4DDE">
        <w:rPr>
          <w:rFonts w:ascii="Arial" w:hAnsi="Arial" w:cs="Arial"/>
          <w:color w:val="C0504D" w:themeColor="accent2"/>
          <w:sz w:val="21"/>
          <w:szCs w:val="21"/>
        </w:rPr>
        <w:t xml:space="preserve">à réception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du solde de la facture</w:t>
      </w:r>
      <w:r w:rsidR="00AC0FB3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AC0FB3" w:rsidRPr="00AC0FB3">
        <w:rPr>
          <w:rFonts w:ascii="Arial" w:hAnsi="Arial" w:cs="Arial"/>
          <w:color w:val="C0504D" w:themeColor="accent2"/>
          <w:sz w:val="21"/>
          <w:szCs w:val="21"/>
          <w:u w:val="single"/>
        </w:rPr>
        <w:t>et avant la date de départ.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482DE1F3" w14:textId="77777777" w:rsidR="00AC0FB3" w:rsidRDefault="00453F75" w:rsidP="007071A3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E22773">
        <w:rPr>
          <w:rFonts w:ascii="Arial" w:hAnsi="Arial" w:cs="Arial"/>
          <w:sz w:val="20"/>
          <w:szCs w:val="20"/>
        </w:rPr>
        <w:t xml:space="preserve"> </w:t>
      </w:r>
      <w:r w:rsidR="00C8274D">
        <w:rPr>
          <w:rFonts w:ascii="Arial" w:hAnsi="Arial" w:cs="Arial"/>
          <w:sz w:val="20"/>
          <w:szCs w:val="20"/>
        </w:rPr>
        <w:t xml:space="preserve">Visa, Mastercard </w:t>
      </w:r>
      <w:r w:rsidR="00E22773">
        <w:rPr>
          <w:rFonts w:ascii="Arial" w:hAnsi="Arial" w:cs="Arial"/>
          <w:sz w:val="20"/>
          <w:szCs w:val="20"/>
        </w:rPr>
        <w:t>(lien sécurisé)</w:t>
      </w:r>
      <w:r w:rsidR="00AC0FB3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</w:p>
    <w:p w14:paraId="203E124A" w14:textId="72FBFD35" w:rsidR="00C8274D" w:rsidRPr="007071A3" w:rsidRDefault="00715588" w:rsidP="007071A3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125200F" w14:textId="77777777" w:rsidR="00C8274D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A67C57"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  <w:t>I</w:t>
      </w:r>
      <w:r w:rsidRPr="00A67C57">
        <w:rPr>
          <w:rFonts w:ascii="Arial" w:hAnsi="Arial" w:cs="Arial"/>
          <w:sz w:val="20"/>
          <w:szCs w:val="20"/>
          <w:highlight w:val="lightGray"/>
        </w:rPr>
        <w:t xml:space="preserve">BAN :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STE RELATIONS TOURISTIQUES </w:t>
      </w:r>
      <w:r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/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LIAISONS MONDIALES</w:t>
      </w:r>
      <w:r w:rsidRPr="00C5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FR76 3000 3027 4100 0200 6106 917</w:t>
      </w:r>
    </w:p>
    <w:p w14:paraId="684BD4EF" w14:textId="77777777" w:rsidR="00C8274D" w:rsidRPr="00C765A5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765A5">
        <w:rPr>
          <w:rFonts w:ascii="Arial" w:hAnsi="Arial" w:cs="Arial"/>
          <w:b/>
          <w:bCs/>
          <w:sz w:val="18"/>
          <w:szCs w:val="18"/>
          <w:shd w:val="clear" w:color="auto" w:fill="EEECE1" w:themeFill="background2"/>
        </w:rPr>
        <w:t>SWIFT : SOGEFRPP</w:t>
      </w:r>
    </w:p>
    <w:p w14:paraId="116169D1" w14:textId="77777777" w:rsidR="00C8274D" w:rsidRPr="00DC55A3" w:rsidRDefault="00C8274D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3909CE74" w14:textId="77777777" w:rsidR="005F2608" w:rsidRDefault="005F2608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EF27D82" w14:textId="44D3DCAA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E3309C">
        <w:rPr>
          <w:rFonts w:ascii="Arial" w:hAnsi="Arial" w:cs="Arial"/>
          <w:sz w:val="18"/>
          <w:szCs w:val="18"/>
        </w:rPr>
        <w:t xml:space="preserve">. </w:t>
      </w: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55D9" w14:textId="77777777" w:rsidR="0076018C" w:rsidRDefault="0076018C" w:rsidP="00453F75">
      <w:pPr>
        <w:spacing w:after="0" w:line="240" w:lineRule="auto"/>
      </w:pPr>
      <w:r>
        <w:separator/>
      </w:r>
    </w:p>
  </w:endnote>
  <w:endnote w:type="continuationSeparator" w:id="0">
    <w:p w14:paraId="55E3105D" w14:textId="77777777" w:rsidR="0076018C" w:rsidRDefault="0076018C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FC8E" w14:textId="77777777" w:rsidR="0076018C" w:rsidRDefault="0076018C" w:rsidP="00453F75">
      <w:pPr>
        <w:spacing w:after="0" w:line="240" w:lineRule="auto"/>
      </w:pPr>
      <w:r>
        <w:separator/>
      </w:r>
    </w:p>
  </w:footnote>
  <w:footnote w:type="continuationSeparator" w:id="0">
    <w:p w14:paraId="0EAF0313" w14:textId="77777777" w:rsidR="0076018C" w:rsidRDefault="0076018C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76018C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018C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76018C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1pt;height:11.1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0E7132A0"/>
    <w:multiLevelType w:val="hybridMultilevel"/>
    <w:tmpl w:val="A2C4B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6"/>
  </w:num>
  <w:num w:numId="3" w16cid:durableId="148791021">
    <w:abstractNumId w:val="9"/>
  </w:num>
  <w:num w:numId="4" w16cid:durableId="1556742958">
    <w:abstractNumId w:val="11"/>
  </w:num>
  <w:num w:numId="5" w16cid:durableId="974916042">
    <w:abstractNumId w:val="10"/>
  </w:num>
  <w:num w:numId="6" w16cid:durableId="697974576">
    <w:abstractNumId w:val="4"/>
  </w:num>
  <w:num w:numId="7" w16cid:durableId="1630209862">
    <w:abstractNumId w:val="5"/>
  </w:num>
  <w:num w:numId="8" w16cid:durableId="1467964140">
    <w:abstractNumId w:val="15"/>
  </w:num>
  <w:num w:numId="9" w16cid:durableId="1084956651">
    <w:abstractNumId w:val="8"/>
  </w:num>
  <w:num w:numId="10" w16cid:durableId="191958806">
    <w:abstractNumId w:val="17"/>
  </w:num>
  <w:num w:numId="11" w16cid:durableId="1541891110">
    <w:abstractNumId w:val="18"/>
  </w:num>
  <w:num w:numId="12" w16cid:durableId="951983352">
    <w:abstractNumId w:val="12"/>
  </w:num>
  <w:num w:numId="13" w16cid:durableId="933898662">
    <w:abstractNumId w:val="2"/>
  </w:num>
  <w:num w:numId="14" w16cid:durableId="132842577">
    <w:abstractNumId w:val="16"/>
  </w:num>
  <w:num w:numId="15" w16cid:durableId="806817009">
    <w:abstractNumId w:val="14"/>
  </w:num>
  <w:num w:numId="16" w16cid:durableId="2076933379">
    <w:abstractNumId w:val="1"/>
  </w:num>
  <w:num w:numId="17" w16cid:durableId="931015620">
    <w:abstractNumId w:val="13"/>
  </w:num>
  <w:num w:numId="18" w16cid:durableId="1418286298">
    <w:abstractNumId w:val="7"/>
  </w:num>
  <w:num w:numId="19" w16cid:durableId="82289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04D5"/>
    <w:rsid w:val="00031D50"/>
    <w:rsid w:val="000345F8"/>
    <w:rsid w:val="0004361E"/>
    <w:rsid w:val="000466CB"/>
    <w:rsid w:val="00050020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206B"/>
    <w:rsid w:val="000D4733"/>
    <w:rsid w:val="000D5CBE"/>
    <w:rsid w:val="000D5D30"/>
    <w:rsid w:val="000E1C08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51AA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575B3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402"/>
    <w:rsid w:val="00414D09"/>
    <w:rsid w:val="00414D36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A5830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2608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47CCD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071A3"/>
    <w:rsid w:val="00715588"/>
    <w:rsid w:val="0072021C"/>
    <w:rsid w:val="00721C8A"/>
    <w:rsid w:val="0072214D"/>
    <w:rsid w:val="007430A2"/>
    <w:rsid w:val="00754A95"/>
    <w:rsid w:val="0076018C"/>
    <w:rsid w:val="00762E57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BEA"/>
    <w:rsid w:val="007C6F64"/>
    <w:rsid w:val="007E1243"/>
    <w:rsid w:val="007E335E"/>
    <w:rsid w:val="007F3F61"/>
    <w:rsid w:val="00810D63"/>
    <w:rsid w:val="00820135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96DE2"/>
    <w:rsid w:val="008A2A05"/>
    <w:rsid w:val="008A4DE0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61335"/>
    <w:rsid w:val="00992E83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81D51"/>
    <w:rsid w:val="00A93805"/>
    <w:rsid w:val="00A93831"/>
    <w:rsid w:val="00A95BE8"/>
    <w:rsid w:val="00AA1816"/>
    <w:rsid w:val="00AA687A"/>
    <w:rsid w:val="00AA6EE1"/>
    <w:rsid w:val="00AB19BE"/>
    <w:rsid w:val="00AC0CAD"/>
    <w:rsid w:val="00AC0FB3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36A22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0AFF"/>
    <w:rsid w:val="00BF5639"/>
    <w:rsid w:val="00C0481E"/>
    <w:rsid w:val="00C0799D"/>
    <w:rsid w:val="00C174F9"/>
    <w:rsid w:val="00C2176A"/>
    <w:rsid w:val="00C2297D"/>
    <w:rsid w:val="00C30464"/>
    <w:rsid w:val="00C36420"/>
    <w:rsid w:val="00C430A8"/>
    <w:rsid w:val="00C467BE"/>
    <w:rsid w:val="00C512D4"/>
    <w:rsid w:val="00C5460D"/>
    <w:rsid w:val="00C60B8D"/>
    <w:rsid w:val="00C74B68"/>
    <w:rsid w:val="00C81914"/>
    <w:rsid w:val="00C8274D"/>
    <w:rsid w:val="00CA064F"/>
    <w:rsid w:val="00CA312B"/>
    <w:rsid w:val="00CA701B"/>
    <w:rsid w:val="00CC1A19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3309C"/>
    <w:rsid w:val="00E7510B"/>
    <w:rsid w:val="00E7606C"/>
    <w:rsid w:val="00E82C75"/>
    <w:rsid w:val="00E84D6F"/>
    <w:rsid w:val="00E9425F"/>
    <w:rsid w:val="00EB6EEB"/>
    <w:rsid w:val="00EC0235"/>
    <w:rsid w:val="00EC3215"/>
    <w:rsid w:val="00ED7DD1"/>
    <w:rsid w:val="00F01039"/>
    <w:rsid w:val="00F01099"/>
    <w:rsid w:val="00F06555"/>
    <w:rsid w:val="00F10D18"/>
    <w:rsid w:val="00F36238"/>
    <w:rsid w:val="00F37FA1"/>
    <w:rsid w:val="00F51A0C"/>
    <w:rsid w:val="00F53F9F"/>
    <w:rsid w:val="00F67031"/>
    <w:rsid w:val="00F75CAF"/>
    <w:rsid w:val="00F807D3"/>
    <w:rsid w:val="00F954A3"/>
    <w:rsid w:val="00FA4DDE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2024-01-08T11:10:00Z</cp:lastPrinted>
  <dcterms:created xsi:type="dcterms:W3CDTF">2024-03-06T09:55:00Z</dcterms:created>
  <dcterms:modified xsi:type="dcterms:W3CDTF">2024-03-06T09:55:00Z</dcterms:modified>
</cp:coreProperties>
</file>